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5D0A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2C992120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09988FF6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3CD780D9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3276CC51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1288FDD8" w14:textId="77777777" w:rsidR="00454299" w:rsidRPr="00A51D03" w:rsidRDefault="00454299" w:rsidP="002F515F">
      <w:pPr>
        <w:rPr>
          <w:rFonts w:cs="Arial"/>
          <w:b/>
          <w:sz w:val="64"/>
          <w:szCs w:val="64"/>
        </w:rPr>
      </w:pPr>
    </w:p>
    <w:p w14:paraId="05AD4604" w14:textId="55AFECDD" w:rsidR="00572887" w:rsidRPr="00A51D03" w:rsidRDefault="00572887" w:rsidP="002F515F">
      <w:pPr>
        <w:rPr>
          <w:rFonts w:cs="Arial"/>
          <w:b/>
          <w:sz w:val="64"/>
          <w:szCs w:val="64"/>
        </w:rPr>
      </w:pPr>
      <w:r w:rsidRPr="00A51D03">
        <w:rPr>
          <w:rFonts w:cs="Arial"/>
          <w:b/>
          <w:sz w:val="64"/>
          <w:szCs w:val="64"/>
        </w:rPr>
        <w:t xml:space="preserve">[Insert Project </w:t>
      </w:r>
      <w:r w:rsidR="008E79A7" w:rsidRPr="00A51D03">
        <w:rPr>
          <w:rFonts w:cs="Arial"/>
          <w:b/>
          <w:sz w:val="64"/>
          <w:szCs w:val="64"/>
        </w:rPr>
        <w:t>Name</w:t>
      </w:r>
      <w:r w:rsidRPr="00A51D03">
        <w:rPr>
          <w:rFonts w:cs="Arial"/>
          <w:b/>
          <w:sz w:val="64"/>
          <w:szCs w:val="64"/>
        </w:rPr>
        <w:t>]</w:t>
      </w:r>
    </w:p>
    <w:p w14:paraId="5485235C" w14:textId="4A3C15B8" w:rsidR="007649B7" w:rsidRPr="00A51D03" w:rsidRDefault="007649B7" w:rsidP="002F515F">
      <w:pPr>
        <w:rPr>
          <w:rFonts w:cs="Arial"/>
          <w:b/>
          <w:bCs/>
          <w:color w:val="ACC0C6"/>
          <w:sz w:val="64"/>
          <w:szCs w:val="64"/>
        </w:rPr>
      </w:pPr>
      <w:r w:rsidRPr="00A51D03">
        <w:rPr>
          <w:rFonts w:cs="Arial"/>
          <w:b/>
          <w:bCs/>
          <w:color w:val="ACC0C6"/>
          <w:sz w:val="64"/>
          <w:szCs w:val="64"/>
        </w:rPr>
        <w:t>Project Variation Request</w:t>
      </w:r>
    </w:p>
    <w:p w14:paraId="55BA1480" w14:textId="77777777" w:rsidR="007649B7" w:rsidRPr="00A51D03" w:rsidRDefault="007649B7" w:rsidP="000A394A">
      <w:pPr>
        <w:ind w:left="1440" w:firstLine="720"/>
        <w:jc w:val="center"/>
        <w:rPr>
          <w:rFonts w:cs="Arial"/>
        </w:rPr>
      </w:pPr>
    </w:p>
    <w:p w14:paraId="2392BD4C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4F74E3FA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525ABFB7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7E79BDC5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1F723D28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7CA0F47B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45D0016D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57D39E6B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6C715752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532FC692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6AE1AA86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6E57CE90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399C5C21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3E873488" w14:textId="57147EE9" w:rsidR="002F515F" w:rsidRPr="00A51D03" w:rsidRDefault="00F47916" w:rsidP="00C526AF">
      <w:pPr>
        <w:rPr>
          <w:rFonts w:cs="Arial"/>
          <w:b/>
          <w:bCs/>
          <w:szCs w:val="20"/>
        </w:rPr>
      </w:pPr>
      <w:r w:rsidRPr="00A51D03">
        <w:rPr>
          <w:rFonts w:cs="Arial"/>
          <w:b/>
          <w:i/>
          <w:color w:val="808080"/>
          <w:szCs w:val="20"/>
        </w:rPr>
        <w:t>Please note:</w:t>
      </w:r>
      <w:r w:rsidRPr="00A51D03">
        <w:rPr>
          <w:rFonts w:cs="Arial"/>
          <w:i/>
          <w:color w:val="808080"/>
          <w:szCs w:val="20"/>
        </w:rPr>
        <w:t xml:space="preserve"> all text highlighted in grey has been developed to assist in preparing a Project </w:t>
      </w:r>
      <w:r w:rsidR="00BE3D34" w:rsidRPr="00A51D03">
        <w:rPr>
          <w:rFonts w:cs="Arial"/>
          <w:i/>
          <w:color w:val="808080"/>
          <w:szCs w:val="20"/>
        </w:rPr>
        <w:t>Variation</w:t>
      </w:r>
      <w:r w:rsidRPr="00A51D03">
        <w:rPr>
          <w:rFonts w:cs="Arial"/>
          <w:i/>
          <w:color w:val="808080"/>
          <w:szCs w:val="20"/>
        </w:rPr>
        <w:t>. Please delete this text once the required information has been incorporated into the document.</w:t>
      </w:r>
    </w:p>
    <w:p w14:paraId="63F71760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1948B324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150D29D2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350A2A8B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620ED463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72006707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147D7A25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2CC3A7FF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6910B135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406B3AB6" w14:textId="77777777" w:rsidR="002F515F" w:rsidRPr="00A51D03" w:rsidRDefault="002F515F" w:rsidP="00C526AF">
      <w:pPr>
        <w:rPr>
          <w:rFonts w:cs="Arial"/>
          <w:b/>
          <w:bCs/>
          <w:szCs w:val="20"/>
        </w:rPr>
      </w:pPr>
    </w:p>
    <w:p w14:paraId="404FC23B" w14:textId="1A892FB8" w:rsidR="002F515F" w:rsidRPr="00A51D03" w:rsidRDefault="002F515F" w:rsidP="00A85846">
      <w:pPr>
        <w:rPr>
          <w:rFonts w:cs="Arial"/>
          <w:sz w:val="22"/>
          <w:szCs w:val="22"/>
        </w:rPr>
      </w:pPr>
      <w:r w:rsidRPr="00A51D03">
        <w:rPr>
          <w:rFonts w:cs="Arial"/>
          <w:sz w:val="22"/>
          <w:szCs w:val="22"/>
        </w:rPr>
        <w:br w:type="page"/>
      </w:r>
      <w:r w:rsidRPr="00A51D03">
        <w:rPr>
          <w:rFonts w:cs="Arial"/>
          <w:sz w:val="28"/>
          <w:szCs w:val="28"/>
        </w:rPr>
        <w:lastRenderedPageBreak/>
        <w:t>Document Control</w:t>
      </w:r>
    </w:p>
    <w:p w14:paraId="2BF19218" w14:textId="77777777" w:rsidR="00A85846" w:rsidRPr="00A51D03" w:rsidRDefault="00A85846" w:rsidP="00A85846">
      <w:pPr>
        <w:rPr>
          <w:rFonts w:cs="Arial"/>
          <w:sz w:val="22"/>
          <w:szCs w:val="22"/>
        </w:rPr>
      </w:pPr>
    </w:p>
    <w:tbl>
      <w:tblPr>
        <w:tblW w:w="9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46"/>
        <w:gridCol w:w="3251"/>
        <w:gridCol w:w="2127"/>
        <w:gridCol w:w="1932"/>
      </w:tblGrid>
      <w:tr w:rsidR="00C034D5" w:rsidRPr="00A51D03" w14:paraId="4C0E0CFF" w14:textId="77777777" w:rsidTr="00D91D89">
        <w:tc>
          <w:tcPr>
            <w:tcW w:w="0" w:type="auto"/>
            <w:shd w:val="clear" w:color="auto" w:fill="D9D9D9"/>
          </w:tcPr>
          <w:p w14:paraId="41D84DBC" w14:textId="77777777" w:rsidR="00C034D5" w:rsidRPr="00A51D03" w:rsidRDefault="00C034D5" w:rsidP="00142274">
            <w:pPr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746" w:type="dxa"/>
            <w:shd w:val="clear" w:color="auto" w:fill="D9D9D9"/>
          </w:tcPr>
          <w:p w14:paraId="222B0429" w14:textId="77777777" w:rsidR="00C034D5" w:rsidRPr="00A51D03" w:rsidRDefault="00C034D5" w:rsidP="00142274">
            <w:pPr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3251" w:type="dxa"/>
            <w:shd w:val="clear" w:color="auto" w:fill="D9D9D9"/>
          </w:tcPr>
          <w:p w14:paraId="674B4AB8" w14:textId="77777777" w:rsidR="00C034D5" w:rsidRPr="00A51D03" w:rsidRDefault="00C034D5" w:rsidP="00142274">
            <w:pPr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Author</w:t>
            </w:r>
          </w:p>
        </w:tc>
        <w:tc>
          <w:tcPr>
            <w:tcW w:w="2127" w:type="dxa"/>
            <w:shd w:val="clear" w:color="auto" w:fill="D9D9D9"/>
          </w:tcPr>
          <w:p w14:paraId="4E7E6D07" w14:textId="77777777" w:rsidR="00C034D5" w:rsidRPr="00A51D03" w:rsidRDefault="00C034D5" w:rsidP="00142274">
            <w:pPr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Amendment</w:t>
            </w:r>
          </w:p>
        </w:tc>
        <w:tc>
          <w:tcPr>
            <w:tcW w:w="1932" w:type="dxa"/>
            <w:shd w:val="clear" w:color="auto" w:fill="D9D9D9"/>
          </w:tcPr>
          <w:p w14:paraId="63298CDE" w14:textId="77777777" w:rsidR="00C034D5" w:rsidRPr="00A51D03" w:rsidRDefault="00C034D5" w:rsidP="00142274">
            <w:pPr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Distribution</w:t>
            </w:r>
          </w:p>
        </w:tc>
      </w:tr>
      <w:tr w:rsidR="00C034D5" w:rsidRPr="00A51D03" w14:paraId="74AC749A" w14:textId="77777777" w:rsidTr="00D91D89">
        <w:tc>
          <w:tcPr>
            <w:tcW w:w="0" w:type="auto"/>
            <w:shd w:val="clear" w:color="auto" w:fill="auto"/>
          </w:tcPr>
          <w:p w14:paraId="52155F23" w14:textId="6753E192" w:rsidR="00C034D5" w:rsidRPr="00A51D03" w:rsidRDefault="00C034D5" w:rsidP="00142274">
            <w:pPr>
              <w:rPr>
                <w:rFonts w:cs="Arial"/>
                <w:szCs w:val="20"/>
              </w:rPr>
            </w:pPr>
          </w:p>
        </w:tc>
        <w:tc>
          <w:tcPr>
            <w:tcW w:w="746" w:type="dxa"/>
            <w:shd w:val="clear" w:color="auto" w:fill="auto"/>
          </w:tcPr>
          <w:p w14:paraId="18EFAD04" w14:textId="77777777" w:rsidR="00C034D5" w:rsidRPr="00A51D03" w:rsidRDefault="00C034D5" w:rsidP="00142274">
            <w:pPr>
              <w:rPr>
                <w:rFonts w:cs="Arial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14:paraId="3DCD2A20" w14:textId="77777777" w:rsidR="00C034D5" w:rsidRPr="00A51D03" w:rsidRDefault="00C034D5" w:rsidP="00142274">
            <w:pPr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2D5E5E5" w14:textId="77777777" w:rsidR="00C034D5" w:rsidRPr="00A51D03" w:rsidRDefault="00C034D5" w:rsidP="00142274">
            <w:pPr>
              <w:rPr>
                <w:rFonts w:cs="Arial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62E1349E" w14:textId="77777777" w:rsidR="00C034D5" w:rsidRPr="00A51D03" w:rsidRDefault="00C034D5" w:rsidP="00142274">
            <w:pPr>
              <w:rPr>
                <w:rFonts w:cs="Arial"/>
                <w:szCs w:val="20"/>
              </w:rPr>
            </w:pPr>
          </w:p>
        </w:tc>
      </w:tr>
    </w:tbl>
    <w:p w14:paraId="36F74F37" w14:textId="77777777" w:rsidR="002F515F" w:rsidRPr="00A51D03" w:rsidRDefault="002F515F" w:rsidP="004A6298">
      <w:pPr>
        <w:rPr>
          <w:rFonts w:cs="Arial"/>
        </w:rPr>
      </w:pPr>
    </w:p>
    <w:p w14:paraId="23009164" w14:textId="77777777" w:rsidR="008E79A7" w:rsidRPr="00A51D03" w:rsidRDefault="008E79A7" w:rsidP="004A6298">
      <w:pPr>
        <w:rPr>
          <w:rFonts w:cs="Arial"/>
        </w:rPr>
      </w:pPr>
    </w:p>
    <w:p w14:paraId="67D6632C" w14:textId="77777777" w:rsidR="008E79A7" w:rsidRPr="00A51D03" w:rsidRDefault="008E79A7" w:rsidP="004A6298">
      <w:pPr>
        <w:rPr>
          <w:rFonts w:cs="Arial"/>
        </w:rPr>
      </w:pPr>
    </w:p>
    <w:p w14:paraId="004BA5D9" w14:textId="6AF215E2" w:rsidR="008E79A7" w:rsidRPr="00A51D03" w:rsidRDefault="008E79A7" w:rsidP="008E79A7">
      <w:pPr>
        <w:rPr>
          <w:rFonts w:cs="Arial"/>
          <w:sz w:val="28"/>
          <w:szCs w:val="28"/>
        </w:rPr>
      </w:pPr>
      <w:r w:rsidRPr="00A51D03">
        <w:rPr>
          <w:rFonts w:cs="Arial"/>
          <w:sz w:val="28"/>
          <w:szCs w:val="28"/>
        </w:rPr>
        <w:t>Document Approval</w:t>
      </w:r>
    </w:p>
    <w:p w14:paraId="71262DF3" w14:textId="77777777" w:rsidR="008E79A7" w:rsidRPr="00A51D03" w:rsidRDefault="008E79A7" w:rsidP="004A6298">
      <w:pPr>
        <w:rPr>
          <w:rFonts w:cs="Arial"/>
        </w:rPr>
      </w:pPr>
    </w:p>
    <w:p w14:paraId="757F124F" w14:textId="77777777" w:rsidR="002F515F" w:rsidRPr="00A51D03" w:rsidRDefault="002F515F" w:rsidP="002F515F">
      <w:pPr>
        <w:rPr>
          <w:rFonts w:cs="Arial"/>
          <w:b/>
          <w:sz w:val="22"/>
        </w:rPr>
      </w:pPr>
      <w:r w:rsidRPr="00A51D03">
        <w:rPr>
          <w:rFonts w:cs="Arial"/>
          <w:b/>
          <w:sz w:val="22"/>
        </w:rPr>
        <w:t>Supported by:</w:t>
      </w:r>
    </w:p>
    <w:p w14:paraId="26EE5B95" w14:textId="77777777" w:rsidR="002F515F" w:rsidRPr="00A51D03" w:rsidRDefault="002F515F" w:rsidP="004A6298">
      <w:pPr>
        <w:rPr>
          <w:rFonts w:cs="Arial"/>
        </w:rPr>
      </w:pPr>
    </w:p>
    <w:p w14:paraId="4BB7F58C" w14:textId="77777777" w:rsidR="00C034D5" w:rsidRPr="00A51D03" w:rsidRDefault="00C034D5" w:rsidP="004A6298">
      <w:pPr>
        <w:rPr>
          <w:rFonts w:cs="Arial"/>
        </w:rPr>
      </w:pPr>
    </w:p>
    <w:p w14:paraId="213C38C6" w14:textId="77777777" w:rsidR="002F515F" w:rsidRPr="00A51D03" w:rsidRDefault="002F515F" w:rsidP="004A6298">
      <w:pPr>
        <w:rPr>
          <w:rFonts w:cs="Arial"/>
        </w:rPr>
      </w:pPr>
    </w:p>
    <w:p w14:paraId="1E5ACF03" w14:textId="77777777" w:rsidR="002F515F" w:rsidRPr="00A51D03" w:rsidRDefault="002F515F" w:rsidP="002F515F">
      <w:pPr>
        <w:rPr>
          <w:rFonts w:cs="Arial"/>
          <w:color w:val="808080"/>
          <w:sz w:val="22"/>
        </w:rPr>
      </w:pPr>
      <w:r w:rsidRPr="00A51D03">
        <w:rPr>
          <w:rFonts w:cs="Arial"/>
          <w:sz w:val="22"/>
        </w:rPr>
        <w:t>……………………………………………………………………..</w:t>
      </w:r>
      <w:r w:rsidRPr="00A51D03">
        <w:rPr>
          <w:rFonts w:cs="Arial"/>
          <w:color w:val="808080"/>
          <w:sz w:val="22"/>
        </w:rPr>
        <w:tab/>
      </w:r>
      <w:r w:rsidRPr="00A51D03">
        <w:rPr>
          <w:rFonts w:cs="Arial"/>
          <w:sz w:val="22"/>
        </w:rPr>
        <w:t>Date: ……………………</w:t>
      </w:r>
    </w:p>
    <w:p w14:paraId="1CC459B8" w14:textId="339B9A8C" w:rsidR="002F515F" w:rsidRPr="00A51D03" w:rsidRDefault="00C034D5" w:rsidP="002F515F">
      <w:pPr>
        <w:rPr>
          <w:rFonts w:cs="Arial"/>
          <w:color w:val="808080"/>
          <w:sz w:val="22"/>
        </w:rPr>
      </w:pPr>
      <w:r w:rsidRPr="00A51D03">
        <w:rPr>
          <w:rFonts w:cs="Arial"/>
          <w:color w:val="808080"/>
          <w:sz w:val="22"/>
        </w:rPr>
        <w:t>(Insert Business Owner)</w:t>
      </w:r>
    </w:p>
    <w:p w14:paraId="33B2A117" w14:textId="77777777" w:rsidR="002F515F" w:rsidRPr="00A51D03" w:rsidRDefault="002F515F" w:rsidP="004A6298">
      <w:pPr>
        <w:rPr>
          <w:rFonts w:cs="Arial"/>
        </w:rPr>
      </w:pPr>
    </w:p>
    <w:p w14:paraId="66DAC080" w14:textId="77777777" w:rsidR="002F515F" w:rsidRPr="00A51D03" w:rsidRDefault="002F515F" w:rsidP="004A6298">
      <w:pPr>
        <w:rPr>
          <w:rFonts w:cs="Arial"/>
        </w:rPr>
      </w:pPr>
    </w:p>
    <w:p w14:paraId="0E46F797" w14:textId="77777777" w:rsidR="002F515F" w:rsidRPr="00A51D03" w:rsidRDefault="002F515F" w:rsidP="004A6298">
      <w:pPr>
        <w:rPr>
          <w:rFonts w:cs="Arial"/>
        </w:rPr>
      </w:pPr>
    </w:p>
    <w:p w14:paraId="53950909" w14:textId="77777777" w:rsidR="002F515F" w:rsidRPr="00A51D03" w:rsidRDefault="002F515F" w:rsidP="002F515F">
      <w:pPr>
        <w:rPr>
          <w:rFonts w:cs="Arial"/>
          <w:sz w:val="22"/>
        </w:rPr>
      </w:pPr>
      <w:r w:rsidRPr="00A51D03">
        <w:rPr>
          <w:rFonts w:cs="Arial"/>
          <w:sz w:val="22"/>
        </w:rPr>
        <w:t>……………………………………………………………………..</w:t>
      </w:r>
      <w:r w:rsidRPr="00A51D03">
        <w:rPr>
          <w:rFonts w:cs="Arial"/>
          <w:sz w:val="22"/>
        </w:rPr>
        <w:tab/>
        <w:t>Date: ……………………</w:t>
      </w:r>
    </w:p>
    <w:p w14:paraId="17888C6B" w14:textId="11A4BFE4" w:rsidR="002F515F" w:rsidRPr="00A51D03" w:rsidRDefault="00C034D5" w:rsidP="002F515F">
      <w:pPr>
        <w:rPr>
          <w:rFonts w:cs="Arial"/>
          <w:color w:val="808080"/>
          <w:sz w:val="22"/>
        </w:rPr>
      </w:pPr>
      <w:r w:rsidRPr="00A51D03">
        <w:rPr>
          <w:rFonts w:cs="Arial"/>
          <w:color w:val="808080"/>
          <w:sz w:val="22"/>
        </w:rPr>
        <w:t>(</w:t>
      </w:r>
      <w:r w:rsidR="00454299" w:rsidRPr="00A51D03">
        <w:rPr>
          <w:rFonts w:cs="Arial"/>
          <w:color w:val="808080"/>
          <w:sz w:val="22"/>
        </w:rPr>
        <w:t xml:space="preserve">Insert </w:t>
      </w:r>
      <w:r w:rsidR="00815A67">
        <w:rPr>
          <w:rFonts w:cs="Arial"/>
          <w:color w:val="808080"/>
          <w:sz w:val="22"/>
        </w:rPr>
        <w:t>Project Sponsor</w:t>
      </w:r>
      <w:r w:rsidRPr="00A51D03">
        <w:rPr>
          <w:rFonts w:cs="Arial"/>
          <w:color w:val="808080"/>
          <w:sz w:val="22"/>
        </w:rPr>
        <w:t>)</w:t>
      </w:r>
    </w:p>
    <w:p w14:paraId="6C7F98CB" w14:textId="77777777" w:rsidR="002F515F" w:rsidRPr="00A51D03" w:rsidRDefault="002F515F" w:rsidP="004A6298">
      <w:pPr>
        <w:rPr>
          <w:rFonts w:cs="Arial"/>
        </w:rPr>
      </w:pPr>
    </w:p>
    <w:p w14:paraId="498756E1" w14:textId="77777777" w:rsidR="002F515F" w:rsidRPr="00A51D03" w:rsidRDefault="002F515F" w:rsidP="004A6298">
      <w:pPr>
        <w:rPr>
          <w:rFonts w:cs="Arial"/>
          <w:b/>
        </w:rPr>
      </w:pPr>
    </w:p>
    <w:p w14:paraId="681CC9CE" w14:textId="0FA23226" w:rsidR="002F515F" w:rsidRPr="00A51D03" w:rsidRDefault="00DC4665" w:rsidP="002F515F">
      <w:pPr>
        <w:rPr>
          <w:rFonts w:cs="Arial"/>
          <w:b/>
          <w:sz w:val="22"/>
        </w:rPr>
      </w:pPr>
      <w:r w:rsidRPr="00A51D03">
        <w:rPr>
          <w:rFonts w:cs="Arial"/>
          <w:b/>
          <w:sz w:val="22"/>
        </w:rPr>
        <w:t>Approved by</w:t>
      </w:r>
      <w:r w:rsidR="002F515F" w:rsidRPr="00A51D03">
        <w:rPr>
          <w:rFonts w:cs="Arial"/>
          <w:b/>
          <w:sz w:val="22"/>
        </w:rPr>
        <w:t>:</w:t>
      </w:r>
    </w:p>
    <w:p w14:paraId="3376DC66" w14:textId="77777777" w:rsidR="002F515F" w:rsidRPr="00A51D03" w:rsidRDefault="002F515F" w:rsidP="004A6298">
      <w:pPr>
        <w:rPr>
          <w:rFonts w:cs="Arial"/>
        </w:rPr>
      </w:pPr>
    </w:p>
    <w:p w14:paraId="13FE9CDD" w14:textId="77777777" w:rsidR="008E79A7" w:rsidRPr="00A51D03" w:rsidRDefault="008E79A7" w:rsidP="004A6298">
      <w:pPr>
        <w:rPr>
          <w:rFonts w:cs="Arial"/>
        </w:rPr>
      </w:pPr>
    </w:p>
    <w:p w14:paraId="71F1F27E" w14:textId="77777777" w:rsidR="002F515F" w:rsidRPr="00A51D03" w:rsidRDefault="002F515F" w:rsidP="004A6298">
      <w:pPr>
        <w:rPr>
          <w:rFonts w:cs="Arial"/>
        </w:rPr>
      </w:pPr>
    </w:p>
    <w:p w14:paraId="69F0C9E0" w14:textId="77777777" w:rsidR="002F515F" w:rsidRPr="00A51D03" w:rsidRDefault="002F515F" w:rsidP="002F515F">
      <w:pPr>
        <w:rPr>
          <w:rFonts w:cs="Arial"/>
          <w:sz w:val="22"/>
        </w:rPr>
      </w:pPr>
      <w:r w:rsidRPr="00A51D03">
        <w:rPr>
          <w:rFonts w:cs="Arial"/>
          <w:sz w:val="22"/>
        </w:rPr>
        <w:t>……………………………………………………………………..</w:t>
      </w:r>
      <w:r w:rsidRPr="00A51D03">
        <w:rPr>
          <w:rFonts w:cs="Arial"/>
          <w:sz w:val="22"/>
        </w:rPr>
        <w:tab/>
        <w:t>Date: ……………………</w:t>
      </w:r>
    </w:p>
    <w:p w14:paraId="46F0073C" w14:textId="78623A55" w:rsidR="002F515F" w:rsidRPr="00A51D03" w:rsidRDefault="00A85846" w:rsidP="002F515F">
      <w:pPr>
        <w:rPr>
          <w:rFonts w:cs="Arial"/>
          <w:color w:val="808080"/>
          <w:sz w:val="22"/>
        </w:rPr>
      </w:pPr>
      <w:r w:rsidRPr="00A51D03">
        <w:rPr>
          <w:rFonts w:cs="Arial"/>
          <w:color w:val="808080"/>
          <w:sz w:val="22"/>
        </w:rPr>
        <w:t xml:space="preserve">(Insert </w:t>
      </w:r>
      <w:r w:rsidR="002F515F" w:rsidRPr="00A51D03">
        <w:rPr>
          <w:rFonts w:cs="Arial"/>
          <w:color w:val="808080"/>
          <w:sz w:val="22"/>
        </w:rPr>
        <w:t>Senior Responsible Office</w:t>
      </w:r>
      <w:r w:rsidRPr="00A51D03">
        <w:rPr>
          <w:rFonts w:cs="Arial"/>
          <w:color w:val="808080"/>
          <w:sz w:val="22"/>
        </w:rPr>
        <w:t>r)</w:t>
      </w:r>
    </w:p>
    <w:p w14:paraId="01525B39" w14:textId="77777777" w:rsidR="002F515F" w:rsidRPr="00A51D03" w:rsidRDefault="002F515F" w:rsidP="004A6298">
      <w:pPr>
        <w:rPr>
          <w:rFonts w:cs="Arial"/>
        </w:rPr>
      </w:pPr>
    </w:p>
    <w:p w14:paraId="4C519118" w14:textId="075350CD" w:rsidR="00F47916" w:rsidRPr="00A51D03" w:rsidRDefault="00F47916">
      <w:pPr>
        <w:rPr>
          <w:rFonts w:cs="Arial"/>
          <w:b/>
          <w:sz w:val="22"/>
        </w:rPr>
      </w:pPr>
      <w:r w:rsidRPr="00A51D03">
        <w:rPr>
          <w:rFonts w:cs="Arial"/>
          <w:b/>
          <w:sz w:val="22"/>
        </w:rPr>
        <w:br w:type="page"/>
      </w:r>
    </w:p>
    <w:sdt>
      <w:sdtPr>
        <w:rPr>
          <w:rFonts w:ascii="Arial" w:eastAsia="Times New Roman" w:hAnsi="Arial" w:cs="Arial"/>
          <w:b w:val="0"/>
          <w:color w:val="auto"/>
          <w:sz w:val="28"/>
          <w:szCs w:val="28"/>
          <w:lang w:val="en-AU"/>
        </w:rPr>
        <w:id w:val="-1475672263"/>
        <w:docPartObj>
          <w:docPartGallery w:val="Table of Contents"/>
          <w:docPartUnique/>
        </w:docPartObj>
      </w:sdtPr>
      <w:sdtEndPr>
        <w:rPr>
          <w:b/>
          <w:bCs/>
          <w:caps/>
          <w:smallCaps w:val="0"/>
          <w:noProof/>
          <w:sz w:val="20"/>
          <w:szCs w:val="20"/>
        </w:rPr>
      </w:sdtEndPr>
      <w:sdtContent>
        <w:p w14:paraId="689F7BE2" w14:textId="4A770BA1" w:rsidR="00F47916" w:rsidRPr="00045DDD" w:rsidRDefault="00F47916" w:rsidP="00045DDD">
          <w:pPr>
            <w:pStyle w:val="TOCHeading"/>
            <w:rPr>
              <w:rFonts w:ascii="Arial" w:hAnsi="Arial" w:cs="Arial"/>
              <w:b w:val="0"/>
              <w:color w:val="auto"/>
              <w:sz w:val="28"/>
              <w:szCs w:val="28"/>
            </w:rPr>
          </w:pPr>
          <w:r w:rsidRPr="00045DDD">
            <w:rPr>
              <w:rFonts w:ascii="Arial" w:hAnsi="Arial" w:cs="Arial"/>
              <w:b w:val="0"/>
              <w:color w:val="auto"/>
              <w:sz w:val="28"/>
              <w:szCs w:val="28"/>
            </w:rPr>
            <w:t>Table of Contents</w:t>
          </w:r>
        </w:p>
        <w:p w14:paraId="62AE2935" w14:textId="77777777" w:rsidR="00461611" w:rsidRPr="00A51D03" w:rsidRDefault="00461611" w:rsidP="004A6298">
          <w:pPr>
            <w:rPr>
              <w:rFonts w:cs="Arial"/>
              <w:lang w:val="en-US"/>
            </w:rPr>
          </w:pPr>
        </w:p>
        <w:p w14:paraId="7650E397" w14:textId="101C02E0" w:rsidR="00461611" w:rsidRPr="00A51D03" w:rsidRDefault="00461611" w:rsidP="00461611">
          <w:pPr>
            <w:rPr>
              <w:rFonts w:cs="Arial"/>
              <w:szCs w:val="20"/>
              <w:lang w:val="en-US"/>
            </w:rPr>
          </w:pPr>
          <w:r w:rsidRPr="00A51D03">
            <w:rPr>
              <w:rFonts w:cs="Arial"/>
              <w:i/>
              <w:color w:val="808080"/>
              <w:szCs w:val="20"/>
            </w:rPr>
            <w:t>Once this template has been completed, righ</w:t>
          </w:r>
          <w:r w:rsidR="004A6298" w:rsidRPr="00A51D03">
            <w:rPr>
              <w:rFonts w:cs="Arial"/>
              <w:i/>
              <w:color w:val="808080"/>
              <w:szCs w:val="20"/>
            </w:rPr>
            <w:t>t click</w:t>
          </w:r>
          <w:r w:rsidRPr="00A51D03">
            <w:rPr>
              <w:rFonts w:cs="Arial"/>
              <w:i/>
              <w:color w:val="808080"/>
              <w:szCs w:val="20"/>
            </w:rPr>
            <w:t xml:space="preserve"> to ‘update fields’ to finalise the Table of Contents.</w:t>
          </w:r>
        </w:p>
        <w:p w14:paraId="18380F72" w14:textId="77777777" w:rsidR="00461611" w:rsidRPr="00A51D03" w:rsidRDefault="00461611" w:rsidP="004A6298">
          <w:pPr>
            <w:rPr>
              <w:rFonts w:cs="Arial"/>
              <w:lang w:val="en-US"/>
            </w:rPr>
          </w:pPr>
        </w:p>
        <w:p w14:paraId="3ABD16E4" w14:textId="77777777" w:rsidR="00397BC7" w:rsidRPr="00A51D03" w:rsidRDefault="0094772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="Arial"/>
              <w:b w:val="0"/>
              <w:caps w:val="0"/>
              <w:noProof/>
              <w:sz w:val="22"/>
              <w:szCs w:val="22"/>
              <w:lang w:eastAsia="en-AU"/>
            </w:rPr>
          </w:pPr>
          <w:r w:rsidRPr="00A51D03">
            <w:rPr>
              <w:rFonts w:cs="Arial"/>
              <w:szCs w:val="20"/>
            </w:rPr>
            <w:fldChar w:fldCharType="begin"/>
          </w:r>
          <w:r w:rsidRPr="00A51D03">
            <w:rPr>
              <w:rFonts w:cs="Arial"/>
              <w:szCs w:val="20"/>
            </w:rPr>
            <w:instrText xml:space="preserve"> TOC \o "1-3" \h \z \u </w:instrText>
          </w:r>
          <w:r w:rsidRPr="00A51D03">
            <w:rPr>
              <w:rFonts w:cs="Arial"/>
              <w:szCs w:val="20"/>
            </w:rPr>
            <w:fldChar w:fldCharType="separate"/>
          </w:r>
          <w:hyperlink w:anchor="_Toc478378126" w:history="1"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1.</w:t>
            </w:r>
            <w:r w:rsidR="00397BC7" w:rsidRPr="00A51D03">
              <w:rPr>
                <w:rFonts w:eastAsiaTheme="minorEastAsia" w:cs="Arial"/>
                <w:b w:val="0"/>
                <w:caps w:val="0"/>
                <w:noProof/>
                <w:sz w:val="22"/>
                <w:szCs w:val="22"/>
                <w:lang w:eastAsia="en-AU"/>
              </w:rPr>
              <w:tab/>
            </w:r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General Project Information</w:t>
            </w:r>
            <w:r w:rsidR="00397BC7" w:rsidRPr="00A51D03">
              <w:rPr>
                <w:rFonts w:cs="Arial"/>
                <w:noProof/>
                <w:webHidden/>
              </w:rPr>
              <w:tab/>
            </w:r>
            <w:r w:rsidR="00397BC7" w:rsidRPr="00A51D03">
              <w:rPr>
                <w:rFonts w:cs="Arial"/>
                <w:noProof/>
                <w:webHidden/>
              </w:rPr>
              <w:fldChar w:fldCharType="begin"/>
            </w:r>
            <w:r w:rsidR="00397BC7" w:rsidRPr="00A51D03">
              <w:rPr>
                <w:rFonts w:cs="Arial"/>
                <w:noProof/>
                <w:webHidden/>
              </w:rPr>
              <w:instrText xml:space="preserve"> PAGEREF _Toc478378126 \h </w:instrText>
            </w:r>
            <w:r w:rsidR="00397BC7" w:rsidRPr="00A51D03">
              <w:rPr>
                <w:rFonts w:cs="Arial"/>
                <w:noProof/>
                <w:webHidden/>
              </w:rPr>
            </w:r>
            <w:r w:rsidR="00397BC7" w:rsidRPr="00A51D03">
              <w:rPr>
                <w:rFonts w:cs="Arial"/>
                <w:noProof/>
                <w:webHidden/>
              </w:rPr>
              <w:fldChar w:fldCharType="separate"/>
            </w:r>
            <w:r w:rsidR="00397BC7" w:rsidRPr="00A51D03">
              <w:rPr>
                <w:rFonts w:cs="Arial"/>
                <w:noProof/>
                <w:webHidden/>
              </w:rPr>
              <w:t>4</w:t>
            </w:r>
            <w:r w:rsidR="00397BC7" w:rsidRPr="00A51D03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23FE2D" w14:textId="77777777" w:rsidR="00397BC7" w:rsidRPr="00A51D03" w:rsidRDefault="00045DD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="Arial"/>
              <w:b w:val="0"/>
              <w:caps w:val="0"/>
              <w:noProof/>
              <w:sz w:val="22"/>
              <w:szCs w:val="22"/>
              <w:lang w:eastAsia="en-AU"/>
            </w:rPr>
          </w:pPr>
          <w:hyperlink w:anchor="_Toc478378127" w:history="1"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2.</w:t>
            </w:r>
            <w:r w:rsidR="00397BC7" w:rsidRPr="00A51D03">
              <w:rPr>
                <w:rFonts w:eastAsiaTheme="minorEastAsia" w:cs="Arial"/>
                <w:b w:val="0"/>
                <w:caps w:val="0"/>
                <w:noProof/>
                <w:sz w:val="22"/>
                <w:szCs w:val="22"/>
                <w:lang w:eastAsia="en-AU"/>
              </w:rPr>
              <w:tab/>
            </w:r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Project Variation Summary</w:t>
            </w:r>
            <w:r w:rsidR="00397BC7" w:rsidRPr="00A51D03">
              <w:rPr>
                <w:rFonts w:cs="Arial"/>
                <w:noProof/>
                <w:webHidden/>
              </w:rPr>
              <w:tab/>
            </w:r>
            <w:r w:rsidR="00397BC7" w:rsidRPr="00A51D03">
              <w:rPr>
                <w:rFonts w:cs="Arial"/>
                <w:noProof/>
                <w:webHidden/>
              </w:rPr>
              <w:fldChar w:fldCharType="begin"/>
            </w:r>
            <w:r w:rsidR="00397BC7" w:rsidRPr="00A51D03">
              <w:rPr>
                <w:rFonts w:cs="Arial"/>
                <w:noProof/>
                <w:webHidden/>
              </w:rPr>
              <w:instrText xml:space="preserve"> PAGEREF _Toc478378127 \h </w:instrText>
            </w:r>
            <w:r w:rsidR="00397BC7" w:rsidRPr="00A51D03">
              <w:rPr>
                <w:rFonts w:cs="Arial"/>
                <w:noProof/>
                <w:webHidden/>
              </w:rPr>
            </w:r>
            <w:r w:rsidR="00397BC7" w:rsidRPr="00A51D03">
              <w:rPr>
                <w:rFonts w:cs="Arial"/>
                <w:noProof/>
                <w:webHidden/>
              </w:rPr>
              <w:fldChar w:fldCharType="separate"/>
            </w:r>
            <w:r w:rsidR="00397BC7" w:rsidRPr="00A51D03">
              <w:rPr>
                <w:rFonts w:cs="Arial"/>
                <w:noProof/>
                <w:webHidden/>
              </w:rPr>
              <w:t>4</w:t>
            </w:r>
            <w:r w:rsidR="00397BC7" w:rsidRPr="00A51D03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DAB38E" w14:textId="77777777" w:rsidR="00397BC7" w:rsidRPr="00A51D03" w:rsidRDefault="00045DD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="Arial"/>
              <w:b w:val="0"/>
              <w:caps w:val="0"/>
              <w:noProof/>
              <w:sz w:val="22"/>
              <w:szCs w:val="22"/>
              <w:lang w:eastAsia="en-AU"/>
            </w:rPr>
          </w:pPr>
          <w:hyperlink w:anchor="_Toc478378128" w:history="1"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3.</w:t>
            </w:r>
            <w:r w:rsidR="00397BC7" w:rsidRPr="00A51D03">
              <w:rPr>
                <w:rFonts w:eastAsiaTheme="minorEastAsia" w:cs="Arial"/>
                <w:b w:val="0"/>
                <w:caps w:val="0"/>
                <w:noProof/>
                <w:sz w:val="22"/>
                <w:szCs w:val="22"/>
                <w:lang w:eastAsia="en-AU"/>
              </w:rPr>
              <w:tab/>
            </w:r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Reasons for Variation</w:t>
            </w:r>
            <w:r w:rsidR="00397BC7" w:rsidRPr="00A51D03">
              <w:rPr>
                <w:rFonts w:cs="Arial"/>
                <w:noProof/>
                <w:webHidden/>
              </w:rPr>
              <w:tab/>
            </w:r>
            <w:r w:rsidR="00397BC7" w:rsidRPr="00A51D03">
              <w:rPr>
                <w:rFonts w:cs="Arial"/>
                <w:noProof/>
                <w:webHidden/>
              </w:rPr>
              <w:fldChar w:fldCharType="begin"/>
            </w:r>
            <w:r w:rsidR="00397BC7" w:rsidRPr="00A51D03">
              <w:rPr>
                <w:rFonts w:cs="Arial"/>
                <w:noProof/>
                <w:webHidden/>
              </w:rPr>
              <w:instrText xml:space="preserve"> PAGEREF _Toc478378128 \h </w:instrText>
            </w:r>
            <w:r w:rsidR="00397BC7" w:rsidRPr="00A51D03">
              <w:rPr>
                <w:rFonts w:cs="Arial"/>
                <w:noProof/>
                <w:webHidden/>
              </w:rPr>
            </w:r>
            <w:r w:rsidR="00397BC7" w:rsidRPr="00A51D03">
              <w:rPr>
                <w:rFonts w:cs="Arial"/>
                <w:noProof/>
                <w:webHidden/>
              </w:rPr>
              <w:fldChar w:fldCharType="separate"/>
            </w:r>
            <w:r w:rsidR="00397BC7" w:rsidRPr="00A51D03">
              <w:rPr>
                <w:rFonts w:cs="Arial"/>
                <w:noProof/>
                <w:webHidden/>
              </w:rPr>
              <w:t>4</w:t>
            </w:r>
            <w:r w:rsidR="00397BC7" w:rsidRPr="00A51D03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F2712B2" w14:textId="77777777" w:rsidR="00397BC7" w:rsidRPr="00A51D03" w:rsidRDefault="00045DD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="Arial"/>
              <w:b w:val="0"/>
              <w:caps w:val="0"/>
              <w:noProof/>
              <w:sz w:val="22"/>
              <w:szCs w:val="22"/>
              <w:lang w:eastAsia="en-AU"/>
            </w:rPr>
          </w:pPr>
          <w:hyperlink w:anchor="_Toc478378129" w:history="1"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4.</w:t>
            </w:r>
            <w:r w:rsidR="00397BC7" w:rsidRPr="00A51D03">
              <w:rPr>
                <w:rFonts w:eastAsiaTheme="minorEastAsia" w:cs="Arial"/>
                <w:b w:val="0"/>
                <w:caps w:val="0"/>
                <w:noProof/>
                <w:sz w:val="22"/>
                <w:szCs w:val="22"/>
                <w:lang w:eastAsia="en-AU"/>
              </w:rPr>
              <w:tab/>
            </w:r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Impact Analysis</w:t>
            </w:r>
            <w:r w:rsidR="00397BC7" w:rsidRPr="00A51D03">
              <w:rPr>
                <w:rFonts w:cs="Arial"/>
                <w:noProof/>
                <w:webHidden/>
              </w:rPr>
              <w:tab/>
            </w:r>
            <w:r w:rsidR="00397BC7" w:rsidRPr="00A51D03">
              <w:rPr>
                <w:rFonts w:cs="Arial"/>
                <w:noProof/>
                <w:webHidden/>
              </w:rPr>
              <w:fldChar w:fldCharType="begin"/>
            </w:r>
            <w:r w:rsidR="00397BC7" w:rsidRPr="00A51D03">
              <w:rPr>
                <w:rFonts w:cs="Arial"/>
                <w:noProof/>
                <w:webHidden/>
              </w:rPr>
              <w:instrText xml:space="preserve"> PAGEREF _Toc478378129 \h </w:instrText>
            </w:r>
            <w:r w:rsidR="00397BC7" w:rsidRPr="00A51D03">
              <w:rPr>
                <w:rFonts w:cs="Arial"/>
                <w:noProof/>
                <w:webHidden/>
              </w:rPr>
            </w:r>
            <w:r w:rsidR="00397BC7" w:rsidRPr="00A51D03">
              <w:rPr>
                <w:rFonts w:cs="Arial"/>
                <w:noProof/>
                <w:webHidden/>
              </w:rPr>
              <w:fldChar w:fldCharType="separate"/>
            </w:r>
            <w:r w:rsidR="00397BC7" w:rsidRPr="00A51D03">
              <w:rPr>
                <w:rFonts w:cs="Arial"/>
                <w:noProof/>
                <w:webHidden/>
              </w:rPr>
              <w:t>4</w:t>
            </w:r>
            <w:r w:rsidR="00397BC7" w:rsidRPr="00A51D03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9052BC6" w14:textId="77777777" w:rsidR="00397BC7" w:rsidRPr="00A51D03" w:rsidRDefault="00045DD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 w:cs="Arial"/>
              <w:b w:val="0"/>
              <w:caps w:val="0"/>
              <w:noProof/>
              <w:sz w:val="22"/>
              <w:szCs w:val="22"/>
              <w:lang w:eastAsia="en-AU"/>
            </w:rPr>
          </w:pPr>
          <w:hyperlink w:anchor="_Toc478378130" w:history="1"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5.</w:t>
            </w:r>
            <w:r w:rsidR="00397BC7" w:rsidRPr="00A51D03">
              <w:rPr>
                <w:rFonts w:eastAsiaTheme="minorEastAsia" w:cs="Arial"/>
                <w:b w:val="0"/>
                <w:caps w:val="0"/>
                <w:noProof/>
                <w:sz w:val="22"/>
                <w:szCs w:val="22"/>
                <w:lang w:eastAsia="en-AU"/>
              </w:rPr>
              <w:tab/>
            </w:r>
            <w:r w:rsidR="00397BC7" w:rsidRPr="00A51D03">
              <w:rPr>
                <w:rStyle w:val="Hyperlink"/>
                <w:rFonts w:cs="Arial"/>
                <w:noProof/>
                <w:lang w:bidi="en-US"/>
              </w:rPr>
              <w:t>Implementation Plan</w:t>
            </w:r>
            <w:r w:rsidR="00397BC7" w:rsidRPr="00A51D03">
              <w:rPr>
                <w:rFonts w:cs="Arial"/>
                <w:noProof/>
                <w:webHidden/>
              </w:rPr>
              <w:tab/>
            </w:r>
            <w:r w:rsidR="00397BC7" w:rsidRPr="00A51D03">
              <w:rPr>
                <w:rFonts w:cs="Arial"/>
                <w:noProof/>
                <w:webHidden/>
              </w:rPr>
              <w:fldChar w:fldCharType="begin"/>
            </w:r>
            <w:r w:rsidR="00397BC7" w:rsidRPr="00A51D03">
              <w:rPr>
                <w:rFonts w:cs="Arial"/>
                <w:noProof/>
                <w:webHidden/>
              </w:rPr>
              <w:instrText xml:space="preserve"> PAGEREF _Toc478378130 \h </w:instrText>
            </w:r>
            <w:r w:rsidR="00397BC7" w:rsidRPr="00A51D03">
              <w:rPr>
                <w:rFonts w:cs="Arial"/>
                <w:noProof/>
                <w:webHidden/>
              </w:rPr>
            </w:r>
            <w:r w:rsidR="00397BC7" w:rsidRPr="00A51D03">
              <w:rPr>
                <w:rFonts w:cs="Arial"/>
                <w:noProof/>
                <w:webHidden/>
              </w:rPr>
              <w:fldChar w:fldCharType="separate"/>
            </w:r>
            <w:r w:rsidR="00397BC7" w:rsidRPr="00A51D03">
              <w:rPr>
                <w:rFonts w:cs="Arial"/>
                <w:noProof/>
                <w:webHidden/>
              </w:rPr>
              <w:t>5</w:t>
            </w:r>
            <w:r w:rsidR="00397BC7" w:rsidRPr="00A51D03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9608104" w14:textId="40CA8EBC" w:rsidR="00F47916" w:rsidRPr="00A51D03" w:rsidRDefault="00947729">
          <w:pPr>
            <w:rPr>
              <w:rFonts w:cs="Arial"/>
              <w:b/>
              <w:caps/>
              <w:szCs w:val="20"/>
            </w:rPr>
          </w:pPr>
          <w:r w:rsidRPr="00A51D03">
            <w:rPr>
              <w:rFonts w:cs="Arial"/>
              <w:szCs w:val="20"/>
            </w:rPr>
            <w:fldChar w:fldCharType="end"/>
          </w:r>
        </w:p>
      </w:sdtContent>
    </w:sdt>
    <w:p w14:paraId="224F9008" w14:textId="77777777" w:rsidR="002F515F" w:rsidRPr="00A51D03" w:rsidRDefault="002F515F" w:rsidP="002F515F">
      <w:pPr>
        <w:rPr>
          <w:rFonts w:cs="Arial"/>
          <w:b/>
          <w:sz w:val="22"/>
        </w:rPr>
      </w:pPr>
    </w:p>
    <w:p w14:paraId="6745E196" w14:textId="3E4F9F1E" w:rsidR="005565B9" w:rsidRPr="00A51D03" w:rsidRDefault="00C526AF" w:rsidP="00E11639">
      <w:pPr>
        <w:rPr>
          <w:rFonts w:cs="Arial"/>
          <w:sz w:val="22"/>
          <w:szCs w:val="22"/>
        </w:rPr>
      </w:pPr>
      <w:r w:rsidRPr="00A51D03">
        <w:rPr>
          <w:rFonts w:cs="Arial"/>
          <w:sz w:val="22"/>
          <w:szCs w:val="22"/>
        </w:rPr>
        <w:br w:type="page"/>
      </w:r>
      <w:bookmarkStart w:id="0" w:name="_GoBack"/>
      <w:bookmarkEnd w:id="0"/>
    </w:p>
    <w:p w14:paraId="2C7C397E" w14:textId="614198AE" w:rsidR="003B770F" w:rsidRPr="00045DDD" w:rsidRDefault="003B770F" w:rsidP="00045DDD">
      <w:pPr>
        <w:pStyle w:val="Heading1"/>
      </w:pPr>
      <w:bookmarkStart w:id="1" w:name="_Toc478378126"/>
      <w:r w:rsidRPr="00045DDD">
        <w:lastRenderedPageBreak/>
        <w:t>General Project Information</w:t>
      </w:r>
      <w:bookmarkEnd w:id="1"/>
    </w:p>
    <w:p w14:paraId="261F0867" w14:textId="1CA32128" w:rsidR="00E11639" w:rsidRPr="00A51D03" w:rsidRDefault="003B770F" w:rsidP="00F47916">
      <w:pPr>
        <w:tabs>
          <w:tab w:val="left" w:pos="4524"/>
        </w:tabs>
        <w:rPr>
          <w:rFonts w:cs="Arial"/>
          <w:i/>
          <w:color w:val="808080"/>
          <w:szCs w:val="18"/>
        </w:rPr>
      </w:pPr>
      <w:r w:rsidRPr="00A51D03">
        <w:rPr>
          <w:rFonts w:cs="Arial"/>
          <w:i/>
          <w:color w:val="808080"/>
          <w:szCs w:val="18"/>
        </w:rPr>
        <w:t xml:space="preserve"> </w:t>
      </w:r>
      <w:r w:rsidR="00E11639" w:rsidRPr="00A51D03">
        <w:rPr>
          <w:rFonts w:cs="Arial"/>
          <w:i/>
          <w:color w:val="808080"/>
          <w:szCs w:val="18"/>
        </w:rPr>
        <w:t>[</w:t>
      </w:r>
      <w:r w:rsidRPr="00A51D03">
        <w:rPr>
          <w:rFonts w:cs="Arial"/>
          <w:i/>
          <w:color w:val="808080"/>
          <w:szCs w:val="18"/>
        </w:rPr>
        <w:t>Provide general information regarding the project</w:t>
      </w:r>
      <w:r w:rsidR="00E11639" w:rsidRPr="00A51D03">
        <w:rPr>
          <w:rFonts w:cs="Arial"/>
          <w:i/>
          <w:color w:val="808080"/>
          <w:szCs w:val="18"/>
        </w:rPr>
        <w:t>]</w:t>
      </w:r>
      <w:r w:rsidR="00F47916" w:rsidRPr="00A51D03">
        <w:rPr>
          <w:rFonts w:cs="Arial"/>
          <w:i/>
          <w:color w:val="808080"/>
          <w:szCs w:val="18"/>
        </w:rPr>
        <w:tab/>
      </w:r>
    </w:p>
    <w:p w14:paraId="47BC8BD8" w14:textId="77777777" w:rsidR="003B770F" w:rsidRPr="00A51D03" w:rsidRDefault="003B770F" w:rsidP="004A6298">
      <w:pPr>
        <w:rPr>
          <w:rFonts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268"/>
        <w:gridCol w:w="2552"/>
      </w:tblGrid>
      <w:tr w:rsidR="00F47916" w:rsidRPr="00A51D03" w14:paraId="51D91CE1" w14:textId="08B78043" w:rsidTr="00D2229A">
        <w:tc>
          <w:tcPr>
            <w:tcW w:w="2693" w:type="dxa"/>
            <w:shd w:val="clear" w:color="auto" w:fill="BFBFBF" w:themeFill="background1" w:themeFillShade="BF"/>
          </w:tcPr>
          <w:p w14:paraId="5FD7D8E8" w14:textId="7708EEA8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Project Manager</w:t>
            </w:r>
          </w:p>
        </w:tc>
        <w:tc>
          <w:tcPr>
            <w:tcW w:w="6521" w:type="dxa"/>
            <w:gridSpan w:val="3"/>
          </w:tcPr>
          <w:p w14:paraId="02C0508D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F47916" w:rsidRPr="00A51D03" w14:paraId="148251A5" w14:textId="26DEEC45" w:rsidTr="00D2229A">
        <w:tc>
          <w:tcPr>
            <w:tcW w:w="2693" w:type="dxa"/>
            <w:vMerge w:val="restart"/>
            <w:shd w:val="clear" w:color="auto" w:fill="BFBFBF" w:themeFill="background1" w:themeFillShade="BF"/>
          </w:tcPr>
          <w:p w14:paraId="1135BDE1" w14:textId="3D831C63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Project Stage</w:t>
            </w:r>
          </w:p>
        </w:tc>
        <w:tc>
          <w:tcPr>
            <w:tcW w:w="1701" w:type="dxa"/>
            <w:vMerge w:val="restart"/>
          </w:tcPr>
          <w:p w14:paraId="55C227EB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416D597" w14:textId="5E104C2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b/>
                <w:szCs w:val="20"/>
                <w:lang w:eastAsia="zh-CN"/>
              </w:rPr>
            </w:pPr>
            <w:r w:rsidRPr="00A51D03">
              <w:rPr>
                <w:rFonts w:eastAsia="SimSun" w:cs="Arial"/>
                <w:b/>
                <w:szCs w:val="20"/>
                <w:lang w:eastAsia="zh-CN"/>
              </w:rPr>
              <w:t>Last Gate Approval</w:t>
            </w:r>
          </w:p>
        </w:tc>
        <w:tc>
          <w:tcPr>
            <w:tcW w:w="2552" w:type="dxa"/>
          </w:tcPr>
          <w:p w14:paraId="511ACBA4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F47916" w:rsidRPr="00A51D03" w14:paraId="009DAFA4" w14:textId="77777777" w:rsidTr="00D2229A">
        <w:tc>
          <w:tcPr>
            <w:tcW w:w="2693" w:type="dxa"/>
            <w:vMerge/>
            <w:shd w:val="clear" w:color="auto" w:fill="BFBFBF" w:themeFill="background1" w:themeFillShade="BF"/>
          </w:tcPr>
          <w:p w14:paraId="5A45C9F1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vMerge/>
          </w:tcPr>
          <w:p w14:paraId="4260FEA3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E15961F" w14:textId="10F1FFFB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b/>
                <w:szCs w:val="20"/>
                <w:lang w:eastAsia="zh-CN"/>
              </w:rPr>
            </w:pPr>
            <w:r w:rsidRPr="00A51D03">
              <w:rPr>
                <w:rFonts w:eastAsia="SimSun" w:cs="Arial"/>
                <w:b/>
                <w:szCs w:val="20"/>
                <w:lang w:eastAsia="zh-CN"/>
              </w:rPr>
              <w:t>Date</w:t>
            </w:r>
          </w:p>
        </w:tc>
        <w:tc>
          <w:tcPr>
            <w:tcW w:w="2552" w:type="dxa"/>
          </w:tcPr>
          <w:p w14:paraId="3D2CF41C" w14:textId="77777777" w:rsidR="00F47916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F47A88" w:rsidRPr="00A51D03" w14:paraId="538632A5" w14:textId="0C032261" w:rsidTr="00D2229A">
        <w:tc>
          <w:tcPr>
            <w:tcW w:w="2693" w:type="dxa"/>
            <w:shd w:val="clear" w:color="auto" w:fill="BFBFBF" w:themeFill="background1" w:themeFillShade="BF"/>
          </w:tcPr>
          <w:p w14:paraId="6682D04D" w14:textId="0B24B2F7" w:rsidR="00F47A88" w:rsidRPr="00A51D03" w:rsidRDefault="00F47916" w:rsidP="00957C61">
            <w:pPr>
              <w:tabs>
                <w:tab w:val="left" w:pos="31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A51D03">
              <w:rPr>
                <w:rFonts w:cs="Arial"/>
                <w:b/>
                <w:szCs w:val="20"/>
              </w:rPr>
              <w:t>Project Objective</w:t>
            </w:r>
          </w:p>
        </w:tc>
        <w:tc>
          <w:tcPr>
            <w:tcW w:w="6521" w:type="dxa"/>
            <w:gridSpan w:val="3"/>
          </w:tcPr>
          <w:p w14:paraId="4DD77E89" w14:textId="77777777" w:rsidR="00F47A88" w:rsidRPr="00A51D03" w:rsidRDefault="00F47A88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  <w:r w:rsidRPr="00A51D03">
              <w:rPr>
                <w:rFonts w:eastAsia="SimSun" w:cs="Arial"/>
                <w:szCs w:val="20"/>
                <w:lang w:eastAsia="zh-CN"/>
              </w:rPr>
              <w:t>This project aims to:</w:t>
            </w:r>
          </w:p>
          <w:p w14:paraId="6F4AA7DF" w14:textId="34E84623" w:rsidR="00F47A88" w:rsidRPr="00A51D03" w:rsidRDefault="00F47A88" w:rsidP="00957C61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 w:val="18"/>
                <w:szCs w:val="18"/>
                <w:lang w:eastAsia="zh-CN"/>
              </w:rPr>
            </w:pPr>
          </w:p>
        </w:tc>
      </w:tr>
    </w:tbl>
    <w:p w14:paraId="26C9655E" w14:textId="77777777" w:rsidR="006919CC" w:rsidRPr="00A51D03" w:rsidRDefault="006919CC" w:rsidP="004A6298">
      <w:pPr>
        <w:rPr>
          <w:rFonts w:cs="Arial"/>
          <w:lang w:val="en-US" w:bidi="en-US"/>
        </w:rPr>
      </w:pPr>
    </w:p>
    <w:p w14:paraId="20DF34F7" w14:textId="2C32DE05" w:rsidR="006919CC" w:rsidRPr="00A51D03" w:rsidRDefault="006919CC" w:rsidP="00045DDD">
      <w:pPr>
        <w:pStyle w:val="Heading1"/>
      </w:pPr>
      <w:bookmarkStart w:id="2" w:name="_Toc478378127"/>
      <w:r w:rsidRPr="00A51D03">
        <w:t>Project Variation Summary</w:t>
      </w:r>
      <w:bookmarkEnd w:id="2"/>
    </w:p>
    <w:p w14:paraId="2532F16A" w14:textId="64347E43" w:rsidR="003B770F" w:rsidRPr="00A51D03" w:rsidRDefault="003B770F" w:rsidP="003B770F">
      <w:pPr>
        <w:rPr>
          <w:rFonts w:cs="Arial"/>
          <w:i/>
          <w:color w:val="808080"/>
          <w:szCs w:val="18"/>
        </w:rPr>
      </w:pPr>
      <w:r w:rsidRPr="00A51D03">
        <w:rPr>
          <w:rFonts w:cs="Arial"/>
          <w:i/>
          <w:color w:val="808080"/>
          <w:szCs w:val="18"/>
        </w:rPr>
        <w:t>[Provide a summary of the request</w:t>
      </w:r>
      <w:r w:rsidR="006C20B8" w:rsidRPr="00A51D03">
        <w:rPr>
          <w:rFonts w:cs="Arial"/>
          <w:i/>
          <w:color w:val="808080"/>
          <w:szCs w:val="18"/>
        </w:rPr>
        <w:t>ed</w:t>
      </w:r>
      <w:r w:rsidRPr="00A51D03">
        <w:rPr>
          <w:rFonts w:cs="Arial"/>
          <w:i/>
          <w:color w:val="808080"/>
          <w:szCs w:val="18"/>
        </w:rPr>
        <w:t xml:space="preserve"> project variation]</w:t>
      </w:r>
    </w:p>
    <w:p w14:paraId="28E48278" w14:textId="77777777" w:rsidR="003B770F" w:rsidRPr="00A51D03" w:rsidRDefault="003B770F" w:rsidP="004A6298">
      <w:pPr>
        <w:rPr>
          <w:rFonts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551"/>
      </w:tblGrid>
      <w:tr w:rsidR="00F47A88" w:rsidRPr="00A51D03" w14:paraId="696EFE96" w14:textId="4CDEB616" w:rsidTr="00D2229A">
        <w:trPr>
          <w:tblHeader/>
        </w:trPr>
        <w:tc>
          <w:tcPr>
            <w:tcW w:w="1843" w:type="dxa"/>
            <w:shd w:val="clear" w:color="auto" w:fill="BFBFBF" w:themeFill="background1" w:themeFillShade="BF"/>
          </w:tcPr>
          <w:p w14:paraId="307842B2" w14:textId="373D82E4" w:rsidR="00F47A88" w:rsidRPr="00A51D03" w:rsidRDefault="00F47A88" w:rsidP="00957C61">
            <w:pPr>
              <w:pStyle w:val="Notes"/>
              <w:spacing w:before="120" w:after="120"/>
              <w:jc w:val="center"/>
              <w:rPr>
                <w:rFonts w:ascii="Arial" w:hAnsi="Arial"/>
                <w:bCs/>
                <w:i w:val="0"/>
                <w:lang w:eastAsia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0A37292" w14:textId="0DFD9E0B" w:rsidR="00F47A88" w:rsidRPr="00A51D03" w:rsidRDefault="00DC4665" w:rsidP="00957C61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szCs w:val="20"/>
                <w:lang w:eastAsia="en-US"/>
              </w:rPr>
            </w:pPr>
            <w:r w:rsidRPr="00A51D03">
              <w:rPr>
                <w:rFonts w:ascii="Arial" w:hAnsi="Arial"/>
                <w:b/>
                <w:bCs/>
                <w:i w:val="0"/>
                <w:sz w:val="20"/>
                <w:szCs w:val="20"/>
              </w:rPr>
              <w:t>Approved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EB11C16" w14:textId="1B69367F" w:rsidR="00F47A88" w:rsidRPr="00A51D03" w:rsidRDefault="00DC4665" w:rsidP="00DC4665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szCs w:val="20"/>
              </w:rPr>
            </w:pPr>
            <w:r w:rsidRPr="00A51D03">
              <w:rPr>
                <w:rFonts w:ascii="Arial" w:hAnsi="Arial"/>
                <w:b/>
                <w:bCs/>
                <w:i w:val="0"/>
                <w:sz w:val="20"/>
                <w:szCs w:val="20"/>
              </w:rPr>
              <w:t>Requested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6FC4D20" w14:textId="2CBEE826" w:rsidR="00F47A88" w:rsidRPr="00A51D03" w:rsidRDefault="00F47916" w:rsidP="00957C61">
            <w:pPr>
              <w:pStyle w:val="Notes"/>
              <w:spacing w:before="120" w:after="120"/>
              <w:jc w:val="center"/>
              <w:rPr>
                <w:rFonts w:ascii="Arial" w:hAnsi="Arial"/>
                <w:b/>
                <w:bCs/>
                <w:i w:val="0"/>
                <w:sz w:val="20"/>
                <w:szCs w:val="20"/>
              </w:rPr>
            </w:pPr>
            <w:r w:rsidRPr="00A51D03">
              <w:rPr>
                <w:rFonts w:ascii="Arial" w:hAnsi="Arial"/>
                <w:b/>
                <w:bCs/>
                <w:i w:val="0"/>
                <w:sz w:val="20"/>
                <w:szCs w:val="20"/>
              </w:rPr>
              <w:t>Variation Description</w:t>
            </w:r>
          </w:p>
        </w:tc>
      </w:tr>
      <w:tr w:rsidR="00C65389" w:rsidRPr="00A51D03" w14:paraId="1647A462" w14:textId="68278403" w:rsidTr="00D2229A">
        <w:tc>
          <w:tcPr>
            <w:tcW w:w="1843" w:type="dxa"/>
            <w:shd w:val="clear" w:color="auto" w:fill="auto"/>
          </w:tcPr>
          <w:p w14:paraId="6229BF7E" w14:textId="3D74558E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cs="Arial"/>
                <w:szCs w:val="20"/>
              </w:rPr>
            </w:pPr>
            <w:r w:rsidRPr="00A51D03">
              <w:rPr>
                <w:rFonts w:cs="Arial"/>
                <w:szCs w:val="20"/>
              </w:rPr>
              <w:t>Delivery Date</w:t>
            </w:r>
          </w:p>
        </w:tc>
        <w:tc>
          <w:tcPr>
            <w:tcW w:w="2410" w:type="dxa"/>
          </w:tcPr>
          <w:p w14:paraId="76A44067" w14:textId="21E93732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1FDF3C9F" w14:textId="60EB993A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4F005A8E" w14:textId="77777777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C65389" w:rsidRPr="00A51D03" w14:paraId="7A644D2E" w14:textId="5B9ECFE7" w:rsidTr="00D2229A">
        <w:tc>
          <w:tcPr>
            <w:tcW w:w="1843" w:type="dxa"/>
            <w:shd w:val="clear" w:color="auto" w:fill="auto"/>
          </w:tcPr>
          <w:p w14:paraId="557A0BE8" w14:textId="33030559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cs="Arial"/>
                <w:szCs w:val="20"/>
              </w:rPr>
            </w:pPr>
            <w:r w:rsidRPr="00A51D03">
              <w:rPr>
                <w:rFonts w:cs="Arial"/>
                <w:szCs w:val="20"/>
              </w:rPr>
              <w:t>Budget</w:t>
            </w:r>
          </w:p>
        </w:tc>
        <w:tc>
          <w:tcPr>
            <w:tcW w:w="2410" w:type="dxa"/>
          </w:tcPr>
          <w:p w14:paraId="4627A7FC" w14:textId="6CB10745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7CE8BD7A" w14:textId="55BDC811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769AB458" w14:textId="77777777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C65389" w:rsidRPr="00A51D03" w14:paraId="3362CA54" w14:textId="28059599" w:rsidTr="00D2229A">
        <w:tc>
          <w:tcPr>
            <w:tcW w:w="1843" w:type="dxa"/>
            <w:shd w:val="clear" w:color="auto" w:fill="auto"/>
          </w:tcPr>
          <w:p w14:paraId="74F1C75B" w14:textId="15F0FC3B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cs="Arial"/>
                <w:szCs w:val="20"/>
              </w:rPr>
            </w:pPr>
            <w:r w:rsidRPr="00A51D03">
              <w:rPr>
                <w:rFonts w:cs="Arial"/>
                <w:szCs w:val="20"/>
              </w:rPr>
              <w:t>Scope</w:t>
            </w:r>
          </w:p>
        </w:tc>
        <w:tc>
          <w:tcPr>
            <w:tcW w:w="2410" w:type="dxa"/>
          </w:tcPr>
          <w:p w14:paraId="7A79F2C1" w14:textId="4FA0C57A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0B8F2C8" w14:textId="56853721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7948CB59" w14:textId="77777777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C65389" w:rsidRPr="00A51D03" w14:paraId="66FDB9AC" w14:textId="77777777" w:rsidTr="00D2229A">
        <w:tc>
          <w:tcPr>
            <w:tcW w:w="1843" w:type="dxa"/>
            <w:shd w:val="clear" w:color="auto" w:fill="auto"/>
          </w:tcPr>
          <w:p w14:paraId="77E11AE9" w14:textId="2EC8E7AF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cs="Arial"/>
                <w:szCs w:val="20"/>
              </w:rPr>
            </w:pPr>
            <w:r w:rsidRPr="00A51D03">
              <w:rPr>
                <w:rFonts w:cs="Arial"/>
                <w:szCs w:val="20"/>
              </w:rPr>
              <w:t>Quality</w:t>
            </w:r>
          </w:p>
        </w:tc>
        <w:tc>
          <w:tcPr>
            <w:tcW w:w="2410" w:type="dxa"/>
          </w:tcPr>
          <w:p w14:paraId="11D25B5A" w14:textId="3DCCF514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07452A" w14:textId="377C7CCF" w:rsidR="00C65389" w:rsidRPr="00A51D03" w:rsidRDefault="00C65389" w:rsidP="00C65389">
            <w:pPr>
              <w:tabs>
                <w:tab w:val="left" w:pos="3152"/>
              </w:tabs>
              <w:spacing w:before="120" w:after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07F54250" w14:textId="77777777" w:rsidR="00C65389" w:rsidRPr="00A51D03" w:rsidRDefault="00C65389" w:rsidP="00C65389">
            <w:pPr>
              <w:tabs>
                <w:tab w:val="left" w:pos="3152"/>
              </w:tabs>
              <w:spacing w:before="120" w:after="120"/>
              <w:rPr>
                <w:rFonts w:eastAsia="SimSun" w:cs="Arial"/>
                <w:szCs w:val="20"/>
                <w:lang w:eastAsia="zh-CN"/>
              </w:rPr>
            </w:pPr>
          </w:p>
        </w:tc>
      </w:tr>
    </w:tbl>
    <w:p w14:paraId="5A609F21" w14:textId="77777777" w:rsidR="00D91D89" w:rsidRPr="00A51D03" w:rsidRDefault="00D91D89" w:rsidP="004A6298">
      <w:pPr>
        <w:rPr>
          <w:rFonts w:cs="Arial"/>
          <w:lang w:bidi="en-US"/>
        </w:rPr>
      </w:pPr>
    </w:p>
    <w:p w14:paraId="4613C0DD" w14:textId="67D9D2DA" w:rsidR="00F47916" w:rsidRPr="00A51D03" w:rsidRDefault="006919CC" w:rsidP="00F47916">
      <w:pPr>
        <w:spacing w:after="100" w:afterAutospacing="1"/>
        <w:rPr>
          <w:rFonts w:cs="Arial"/>
          <w:i/>
          <w:color w:val="808080"/>
          <w:szCs w:val="18"/>
          <w:lang w:bidi="en-US"/>
        </w:rPr>
      </w:pPr>
      <w:r w:rsidRPr="00A51D03">
        <w:rPr>
          <w:rFonts w:cs="Arial"/>
          <w:i/>
          <w:color w:val="808080"/>
          <w:szCs w:val="18"/>
          <w:lang w:bidi="en-US"/>
        </w:rPr>
        <w:t>[A variatio</w:t>
      </w:r>
      <w:r w:rsidR="00592569" w:rsidRPr="00A51D03">
        <w:rPr>
          <w:rFonts w:cs="Arial"/>
          <w:i/>
          <w:color w:val="808080"/>
          <w:szCs w:val="18"/>
          <w:lang w:bidi="en-US"/>
        </w:rPr>
        <w:t>n can be for a single line item</w:t>
      </w:r>
      <w:r w:rsidRPr="00A51D03">
        <w:rPr>
          <w:rFonts w:cs="Arial"/>
          <w:i/>
          <w:color w:val="808080"/>
          <w:szCs w:val="18"/>
          <w:lang w:bidi="en-US"/>
        </w:rPr>
        <w:t xml:space="preserve"> however it is more likely that one var</w:t>
      </w:r>
      <w:r w:rsidR="00592569" w:rsidRPr="00A51D03">
        <w:rPr>
          <w:rFonts w:cs="Arial"/>
          <w:i/>
          <w:color w:val="808080"/>
          <w:szCs w:val="18"/>
          <w:lang w:bidi="en-US"/>
        </w:rPr>
        <w:t>iation will impact more than one line item. If the project is delayed</w:t>
      </w:r>
      <w:r w:rsidRPr="00A51D03">
        <w:rPr>
          <w:rFonts w:cs="Arial"/>
          <w:i/>
          <w:color w:val="808080"/>
          <w:szCs w:val="18"/>
          <w:lang w:bidi="en-US"/>
        </w:rPr>
        <w:t xml:space="preserve"> the project manager is to calculate the budget impact of running the project longer th</w:t>
      </w:r>
      <w:r w:rsidR="002F515F" w:rsidRPr="00A51D03">
        <w:rPr>
          <w:rFonts w:cs="Arial"/>
          <w:i/>
          <w:color w:val="808080"/>
          <w:szCs w:val="18"/>
          <w:lang w:bidi="en-US"/>
        </w:rPr>
        <w:t>a</w:t>
      </w:r>
      <w:r w:rsidR="00592569" w:rsidRPr="00A51D03">
        <w:rPr>
          <w:rFonts w:cs="Arial"/>
          <w:i/>
          <w:color w:val="808080"/>
          <w:szCs w:val="18"/>
          <w:lang w:bidi="en-US"/>
        </w:rPr>
        <w:t>n expected. Alternatively, if</w:t>
      </w:r>
      <w:r w:rsidRPr="00A51D03">
        <w:rPr>
          <w:rFonts w:cs="Arial"/>
          <w:i/>
          <w:color w:val="808080"/>
          <w:szCs w:val="18"/>
          <w:lang w:bidi="en-US"/>
        </w:rPr>
        <w:t xml:space="preserve"> the scope increases, the project manager will need to assess the impact on the delivery time as wel</w:t>
      </w:r>
      <w:r w:rsidR="00592569" w:rsidRPr="00A51D03">
        <w:rPr>
          <w:rFonts w:cs="Arial"/>
          <w:i/>
          <w:color w:val="808080"/>
          <w:szCs w:val="18"/>
          <w:lang w:bidi="en-US"/>
        </w:rPr>
        <w:t xml:space="preserve">l as the impact on the budget. </w:t>
      </w:r>
      <w:r w:rsidRPr="00A51D03">
        <w:rPr>
          <w:rFonts w:cs="Arial"/>
          <w:i/>
          <w:color w:val="808080"/>
          <w:szCs w:val="18"/>
          <w:lang w:bidi="en-US"/>
        </w:rPr>
        <w:t xml:space="preserve">Under the scope section, reference to </w:t>
      </w:r>
      <w:r w:rsidR="00592569" w:rsidRPr="00A51D03">
        <w:rPr>
          <w:rFonts w:cs="Arial"/>
          <w:i/>
          <w:color w:val="808080"/>
          <w:szCs w:val="18"/>
          <w:lang w:bidi="en-US"/>
        </w:rPr>
        <w:t xml:space="preserve">an </w:t>
      </w:r>
      <w:r w:rsidRPr="00A51D03">
        <w:rPr>
          <w:rFonts w:cs="Arial"/>
          <w:i/>
          <w:color w:val="808080"/>
          <w:szCs w:val="18"/>
          <w:lang w:bidi="en-US"/>
        </w:rPr>
        <w:t>existing detail</w:t>
      </w:r>
      <w:r w:rsidR="00592569" w:rsidRPr="00A51D03">
        <w:rPr>
          <w:rFonts w:cs="Arial"/>
          <w:i/>
          <w:color w:val="808080"/>
          <w:szCs w:val="18"/>
          <w:lang w:bidi="en-US"/>
        </w:rPr>
        <w:t>ed</w:t>
      </w:r>
      <w:r w:rsidRPr="00A51D03">
        <w:rPr>
          <w:rFonts w:cs="Arial"/>
          <w:i/>
          <w:color w:val="808080"/>
          <w:szCs w:val="18"/>
          <w:lang w:bidi="en-US"/>
        </w:rPr>
        <w:t xml:space="preserve"> scope statement i</w:t>
      </w:r>
      <w:r w:rsidR="00592569" w:rsidRPr="00A51D03">
        <w:rPr>
          <w:rFonts w:cs="Arial"/>
          <w:i/>
          <w:color w:val="808080"/>
          <w:szCs w:val="18"/>
          <w:lang w:bidi="en-US"/>
        </w:rPr>
        <w:t>s sufficient. T</w:t>
      </w:r>
      <w:r w:rsidRPr="00A51D03">
        <w:rPr>
          <w:rFonts w:cs="Arial"/>
          <w:i/>
          <w:color w:val="808080"/>
          <w:szCs w:val="18"/>
          <w:lang w:bidi="en-US"/>
        </w:rPr>
        <w:t>he additional scope items should be summarised in dot p</w:t>
      </w:r>
      <w:r w:rsidR="00592569" w:rsidRPr="00A51D03">
        <w:rPr>
          <w:rFonts w:cs="Arial"/>
          <w:i/>
          <w:color w:val="808080"/>
          <w:szCs w:val="18"/>
          <w:lang w:bidi="en-US"/>
        </w:rPr>
        <w:t>oints and accompanied by a</w:t>
      </w:r>
      <w:r w:rsidRPr="00A51D03">
        <w:rPr>
          <w:rFonts w:cs="Arial"/>
          <w:i/>
          <w:color w:val="808080"/>
          <w:szCs w:val="18"/>
          <w:lang w:bidi="en-US"/>
        </w:rPr>
        <w:t xml:space="preserve"> new detail</w:t>
      </w:r>
      <w:r w:rsidR="00592569" w:rsidRPr="00A51D03">
        <w:rPr>
          <w:rFonts w:cs="Arial"/>
          <w:i/>
          <w:color w:val="808080"/>
          <w:szCs w:val="18"/>
          <w:lang w:bidi="en-US"/>
        </w:rPr>
        <w:t>ed</w:t>
      </w:r>
      <w:r w:rsidRPr="00A51D03">
        <w:rPr>
          <w:rFonts w:cs="Arial"/>
          <w:i/>
          <w:color w:val="808080"/>
          <w:szCs w:val="18"/>
          <w:lang w:bidi="en-US"/>
        </w:rPr>
        <w:t xml:space="preserve"> scope statement.]</w:t>
      </w:r>
    </w:p>
    <w:p w14:paraId="7BC8C5C7" w14:textId="2D9D0B56" w:rsidR="006919CC" w:rsidRPr="00A51D03" w:rsidRDefault="006919CC" w:rsidP="00045DDD">
      <w:pPr>
        <w:pStyle w:val="Heading1"/>
      </w:pPr>
      <w:bookmarkStart w:id="3" w:name="_Toc478378128"/>
      <w:r w:rsidRPr="00A51D03">
        <w:t>Reasons for Variation</w:t>
      </w:r>
      <w:bookmarkEnd w:id="3"/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25"/>
        <w:gridCol w:w="4111"/>
      </w:tblGrid>
      <w:tr w:rsidR="00C65389" w:rsidRPr="00A51D03" w14:paraId="0E3BD57E" w14:textId="77777777" w:rsidTr="00F47916">
        <w:trPr>
          <w:cantSplit/>
          <w:trHeight w:val="439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-87199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D3CD537" w14:textId="013F2925" w:rsidR="00C65389" w:rsidRPr="00A51D03" w:rsidRDefault="00F47916" w:rsidP="00C65389">
                <w:pPr>
                  <w:pStyle w:val="TableText"/>
                  <w:spacing w:before="60" w:after="60"/>
                  <w:rPr>
                    <w:rFonts w:cs="Arial"/>
                    <w:sz w:val="20"/>
                    <w:szCs w:val="20"/>
                    <w:lang w:val="en-AU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01CC98E5" w14:textId="36354845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Unrecoverable slippage</w:t>
            </w:r>
          </w:p>
        </w:tc>
        <w:sdt>
          <w:sdtPr>
            <w:rPr>
              <w:rFonts w:eastAsia="SimSun" w:cs="Arial"/>
              <w:sz w:val="20"/>
              <w:szCs w:val="20"/>
              <w:lang w:eastAsia="zh-CN"/>
            </w:rPr>
            <w:id w:val="-13589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21122A9D" w14:textId="5BB1ACE7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sz w:val="20"/>
                    <w:szCs w:val="20"/>
                    <w:lang w:val="en-AU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50F97CF6" w14:textId="01F8CB1D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Opportunity / innovation</w:t>
            </w:r>
          </w:p>
        </w:tc>
      </w:tr>
      <w:tr w:rsidR="00C65389" w:rsidRPr="00A51D03" w14:paraId="12885E3F" w14:textId="77777777" w:rsidTr="00F47916">
        <w:trPr>
          <w:cantSplit/>
          <w:trHeight w:val="405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-149186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879FA5F" w14:textId="1044FE7F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sz w:val="20"/>
                    <w:szCs w:val="20"/>
                    <w:lang w:val="en-AU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A86DFCF" w14:textId="22907D7D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Risk management / response / compliance</w:t>
            </w:r>
          </w:p>
        </w:tc>
        <w:sdt>
          <w:sdtPr>
            <w:rPr>
              <w:rFonts w:eastAsia="SimSun" w:cs="Arial"/>
              <w:sz w:val="20"/>
              <w:szCs w:val="20"/>
              <w:lang w:eastAsia="zh-CN"/>
            </w:rPr>
            <w:id w:val="27946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5344E51C" w14:textId="4772F079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sz w:val="20"/>
                    <w:szCs w:val="20"/>
                    <w:lang w:val="en-AU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15164601" w14:textId="25151C99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Quality improvement</w:t>
            </w:r>
          </w:p>
        </w:tc>
      </w:tr>
      <w:tr w:rsidR="00C65389" w:rsidRPr="00A51D03" w14:paraId="7C9821AA" w14:textId="77777777" w:rsidTr="00F47916">
        <w:trPr>
          <w:cantSplit/>
          <w:trHeight w:val="405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-99286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F0F1578" w14:textId="21832EE5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bCs/>
                    <w:i/>
                    <w:iCs/>
                    <w:sz w:val="20"/>
                    <w:szCs w:val="20"/>
                    <w:lang w:val="en-GB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0B75E01" w14:textId="595EDC06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Scope change</w:t>
            </w:r>
          </w:p>
        </w:tc>
        <w:sdt>
          <w:sdtPr>
            <w:rPr>
              <w:rFonts w:eastAsia="SimSun" w:cs="Arial"/>
              <w:sz w:val="20"/>
              <w:szCs w:val="20"/>
              <w:lang w:eastAsia="zh-CN"/>
            </w:rPr>
            <w:id w:val="6334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459E3C28" w14:textId="79C6E253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bCs/>
                    <w:i/>
                    <w:iCs/>
                    <w:sz w:val="20"/>
                    <w:szCs w:val="20"/>
                    <w:lang w:val="en-GB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6276A4AB" w14:textId="285BA850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Rectify planning omission</w:t>
            </w:r>
          </w:p>
        </w:tc>
      </w:tr>
      <w:tr w:rsidR="00C65389" w:rsidRPr="00A51D03" w14:paraId="10B3CE2F" w14:textId="77777777" w:rsidTr="00F47916">
        <w:trPr>
          <w:cantSplit/>
          <w:trHeight w:val="405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-43050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39E02F" w14:textId="18C83448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bCs/>
                    <w:i/>
                    <w:iCs/>
                    <w:sz w:val="20"/>
                    <w:szCs w:val="20"/>
                    <w:lang w:val="en-GB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55A1F3A" w14:textId="198A7BF3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Insufficient budget</w:t>
            </w:r>
          </w:p>
        </w:tc>
        <w:sdt>
          <w:sdtPr>
            <w:rPr>
              <w:rFonts w:eastAsia="SimSun" w:cs="Arial"/>
              <w:sz w:val="20"/>
              <w:szCs w:val="20"/>
              <w:lang w:eastAsia="zh-CN"/>
            </w:rPr>
            <w:id w:val="-18975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3D6CB7BB" w14:textId="433B5D89" w:rsidR="00C65389" w:rsidRPr="00A51D03" w:rsidRDefault="00C65389" w:rsidP="00C65389">
                <w:pPr>
                  <w:pStyle w:val="TableText"/>
                  <w:spacing w:before="60" w:after="60"/>
                  <w:rPr>
                    <w:rFonts w:cs="Arial"/>
                    <w:bCs/>
                    <w:i/>
                    <w:iCs/>
                    <w:sz w:val="20"/>
                    <w:szCs w:val="20"/>
                    <w:lang w:val="en-GB"/>
                  </w:rPr>
                </w:pPr>
                <w:r w:rsidRPr="00A51D0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0ED15B9A" w14:textId="530E1AFE" w:rsidR="00C65389" w:rsidRPr="00A51D03" w:rsidRDefault="00C65389" w:rsidP="00C65389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sz w:val="20"/>
                <w:szCs w:val="20"/>
                <w:lang w:val="en-AU"/>
              </w:rPr>
              <w:t>Other (please specify)</w:t>
            </w:r>
          </w:p>
        </w:tc>
      </w:tr>
      <w:tr w:rsidR="001F4DC0" w:rsidRPr="00A51D03" w14:paraId="7C47DAE9" w14:textId="77777777" w:rsidTr="00F47916">
        <w:trPr>
          <w:cantSplit/>
          <w:trHeight w:val="274"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14:paraId="38464EC0" w14:textId="093B0720" w:rsidR="001F4DC0" w:rsidRPr="00A51D03" w:rsidRDefault="001F4DC0" w:rsidP="001F4DC0">
            <w:pPr>
              <w:pStyle w:val="TableText"/>
              <w:rPr>
                <w:rFonts w:cs="Arial"/>
                <w:b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b/>
                <w:sz w:val="20"/>
                <w:szCs w:val="20"/>
                <w:lang w:val="en-AU"/>
              </w:rPr>
              <w:t xml:space="preserve">Please provide </w:t>
            </w:r>
            <w:r w:rsidR="00592569" w:rsidRPr="00A51D03">
              <w:rPr>
                <w:rFonts w:cs="Arial"/>
                <w:b/>
                <w:sz w:val="20"/>
                <w:szCs w:val="20"/>
                <w:lang w:val="en-AU"/>
              </w:rPr>
              <w:t>additional information for each</w:t>
            </w:r>
            <w:r w:rsidRPr="00A51D03">
              <w:rPr>
                <w:rFonts w:cs="Arial"/>
                <w:b/>
                <w:sz w:val="20"/>
                <w:szCs w:val="20"/>
                <w:lang w:val="en-AU"/>
              </w:rPr>
              <w:t xml:space="preserve"> reason ticked above:</w:t>
            </w:r>
            <w:r w:rsidR="00A51D03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2A7AE18B" w14:textId="77777777" w:rsidR="00F47916" w:rsidRPr="00A51D03" w:rsidRDefault="00F47916" w:rsidP="004A6298">
      <w:pPr>
        <w:rPr>
          <w:rFonts w:cs="Arial"/>
        </w:rPr>
      </w:pPr>
    </w:p>
    <w:p w14:paraId="1A2E1ED7" w14:textId="18C05BE5" w:rsidR="00ED659A" w:rsidRPr="00A51D03" w:rsidRDefault="001F4DC0" w:rsidP="00045DDD">
      <w:pPr>
        <w:pStyle w:val="Heading1"/>
      </w:pPr>
      <w:bookmarkStart w:id="4" w:name="_Toc478378129"/>
      <w:r w:rsidRPr="00A51D03">
        <w:lastRenderedPageBreak/>
        <w:t>Impact Analysis</w:t>
      </w:r>
      <w:bookmarkEnd w:id="4"/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14"/>
      </w:tblGrid>
      <w:tr w:rsidR="00ED659A" w:rsidRPr="00A51D03" w14:paraId="4A183061" w14:textId="77777777" w:rsidTr="00F47916">
        <w:trPr>
          <w:cantSplit/>
          <w:trHeight w:val="274"/>
        </w:trPr>
        <w:tc>
          <w:tcPr>
            <w:tcW w:w="9214" w:type="dxa"/>
            <w:shd w:val="clear" w:color="auto" w:fill="BFBFBF" w:themeFill="background1" w:themeFillShade="BF"/>
          </w:tcPr>
          <w:p w14:paraId="73FCF38C" w14:textId="388D0FDF" w:rsidR="00ED659A" w:rsidRPr="00A51D03" w:rsidRDefault="00ED659A" w:rsidP="00ED659A">
            <w:pPr>
              <w:pStyle w:val="TableText"/>
              <w:rPr>
                <w:rFonts w:cs="Arial"/>
                <w:b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b/>
                <w:sz w:val="20"/>
                <w:szCs w:val="20"/>
                <w:lang w:val="en-AU"/>
              </w:rPr>
              <w:t>What is the impact on the intended business benefits if this variation is not approved?</w:t>
            </w:r>
            <w:r w:rsidR="00A51D03">
              <w:rPr>
                <w:rFonts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204FDD67" w14:textId="77777777" w:rsidR="00C65389" w:rsidRPr="00A51D03" w:rsidRDefault="00C65389" w:rsidP="004A6298">
      <w:pPr>
        <w:rPr>
          <w:rFonts w:cs="Arial"/>
          <w:lang w:bidi="en-US"/>
        </w:rPr>
      </w:pPr>
    </w:p>
    <w:p w14:paraId="2692105F" w14:textId="12BB2612" w:rsidR="00592569" w:rsidRPr="00A51D03" w:rsidRDefault="00592569" w:rsidP="00ED659A">
      <w:pPr>
        <w:rPr>
          <w:rFonts w:cs="Arial"/>
          <w:i/>
          <w:color w:val="808080"/>
          <w:szCs w:val="18"/>
          <w:lang w:bidi="en-US"/>
        </w:rPr>
      </w:pPr>
      <w:r w:rsidRPr="00A51D03">
        <w:rPr>
          <w:rFonts w:cs="Arial"/>
          <w:i/>
          <w:color w:val="808080"/>
          <w:szCs w:val="18"/>
          <w:lang w:bidi="en-US"/>
        </w:rPr>
        <w:t>[Include impact on other projects, such as what risks will this variation mitigate? What risks existing if this variation is not approved?]</w:t>
      </w:r>
    </w:p>
    <w:p w14:paraId="08719EB2" w14:textId="2B7ABE2F" w:rsidR="00ED659A" w:rsidRPr="00A51D03" w:rsidRDefault="00ED659A" w:rsidP="00045DDD">
      <w:pPr>
        <w:pStyle w:val="Heading1"/>
      </w:pPr>
      <w:bookmarkStart w:id="5" w:name="_Toc478378130"/>
      <w:r w:rsidRPr="00A51D03">
        <w:t>Implementation Plan</w:t>
      </w:r>
      <w:bookmarkEnd w:id="5"/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214"/>
      </w:tblGrid>
      <w:tr w:rsidR="00ED659A" w:rsidRPr="00A51D03" w14:paraId="378C0CF4" w14:textId="77777777" w:rsidTr="00F47916">
        <w:trPr>
          <w:cantSplit/>
          <w:trHeight w:val="274"/>
        </w:trPr>
        <w:tc>
          <w:tcPr>
            <w:tcW w:w="9214" w:type="dxa"/>
            <w:shd w:val="clear" w:color="auto" w:fill="BFBFBF" w:themeFill="background1" w:themeFillShade="BF"/>
          </w:tcPr>
          <w:p w14:paraId="09E1D3EE" w14:textId="0FB08C74" w:rsidR="00ED659A" w:rsidRPr="00A51D03" w:rsidRDefault="00592569" w:rsidP="00ED659A">
            <w:pPr>
              <w:pStyle w:val="TableText"/>
              <w:rPr>
                <w:rFonts w:cs="Arial"/>
                <w:b/>
                <w:sz w:val="20"/>
                <w:szCs w:val="20"/>
                <w:lang w:val="en-AU"/>
              </w:rPr>
            </w:pPr>
            <w:r w:rsidRPr="00A51D03">
              <w:rPr>
                <w:rFonts w:cs="Arial"/>
                <w:b/>
                <w:sz w:val="20"/>
                <w:szCs w:val="20"/>
                <w:lang w:val="en-AU"/>
              </w:rPr>
              <w:t>If approval is</w:t>
            </w:r>
            <w:r w:rsidR="00ED659A" w:rsidRPr="00A51D03">
              <w:rPr>
                <w:rFonts w:cs="Arial"/>
                <w:b/>
                <w:sz w:val="20"/>
                <w:szCs w:val="20"/>
                <w:lang w:val="en-AU"/>
              </w:rPr>
              <w:t xml:space="preserve"> granted for this variation, how are the changes </w:t>
            </w:r>
            <w:r w:rsidRPr="00A51D03">
              <w:rPr>
                <w:rFonts w:cs="Arial"/>
                <w:b/>
                <w:sz w:val="20"/>
                <w:szCs w:val="20"/>
                <w:lang w:val="en-AU"/>
              </w:rPr>
              <w:t xml:space="preserve">to </w:t>
            </w:r>
            <w:r w:rsidR="00ED659A" w:rsidRPr="00A51D03">
              <w:rPr>
                <w:rFonts w:cs="Arial"/>
                <w:b/>
                <w:sz w:val="20"/>
                <w:szCs w:val="20"/>
                <w:lang w:val="en-AU"/>
              </w:rPr>
              <w:t xml:space="preserve">be implemented? </w:t>
            </w:r>
          </w:p>
        </w:tc>
      </w:tr>
    </w:tbl>
    <w:p w14:paraId="5A4556DF" w14:textId="77777777" w:rsidR="00C65389" w:rsidRPr="00A51D03" w:rsidRDefault="00C65389" w:rsidP="004A6298">
      <w:pPr>
        <w:rPr>
          <w:rFonts w:cs="Arial"/>
          <w:lang w:bidi="en-US"/>
        </w:rPr>
      </w:pPr>
    </w:p>
    <w:p w14:paraId="12D9CF06" w14:textId="2E8E20B6" w:rsidR="00ED659A" w:rsidRPr="00A51D03" w:rsidRDefault="00ED659A" w:rsidP="00ED659A">
      <w:pPr>
        <w:spacing w:after="100" w:afterAutospacing="1"/>
        <w:jc w:val="both"/>
        <w:rPr>
          <w:rFonts w:cs="Arial"/>
          <w:i/>
          <w:color w:val="A6A6A6" w:themeColor="background1" w:themeShade="A6"/>
          <w:szCs w:val="18"/>
          <w:lang w:bidi="en-US"/>
        </w:rPr>
      </w:pPr>
      <w:r w:rsidRPr="00A51D03">
        <w:rPr>
          <w:rFonts w:cs="Arial"/>
          <w:i/>
          <w:color w:val="808080"/>
          <w:szCs w:val="18"/>
          <w:lang w:bidi="en-US"/>
        </w:rPr>
        <w:t xml:space="preserve">[In this section you are to demonstrate that you have carefully planned how to implement the </w:t>
      </w:r>
      <w:r w:rsidR="00592569" w:rsidRPr="00A51D03">
        <w:rPr>
          <w:rFonts w:cs="Arial"/>
          <w:i/>
          <w:color w:val="808080"/>
          <w:szCs w:val="18"/>
          <w:lang w:bidi="en-US"/>
        </w:rPr>
        <w:t>requested variation</w:t>
      </w:r>
      <w:r w:rsidR="005A1B64" w:rsidRPr="00A51D03">
        <w:rPr>
          <w:rFonts w:cs="Arial"/>
          <w:i/>
          <w:color w:val="808080"/>
          <w:szCs w:val="18"/>
          <w:lang w:bidi="en-US"/>
        </w:rPr>
        <w:t>. If a new P</w:t>
      </w:r>
      <w:r w:rsidR="00592569" w:rsidRPr="00A51D03">
        <w:rPr>
          <w:rFonts w:cs="Arial"/>
          <w:i/>
          <w:color w:val="808080"/>
          <w:szCs w:val="18"/>
          <w:lang w:bidi="en-US"/>
        </w:rPr>
        <w:t xml:space="preserve">roject </w:t>
      </w:r>
      <w:r w:rsidR="005A1B64" w:rsidRPr="00A51D03">
        <w:rPr>
          <w:rFonts w:cs="Arial"/>
          <w:i/>
          <w:color w:val="808080"/>
          <w:szCs w:val="18"/>
          <w:lang w:bidi="en-US"/>
        </w:rPr>
        <w:t>M</w:t>
      </w:r>
      <w:r w:rsidR="00592569" w:rsidRPr="00A51D03">
        <w:rPr>
          <w:rFonts w:cs="Arial"/>
          <w:i/>
          <w:color w:val="808080"/>
          <w:szCs w:val="18"/>
          <w:lang w:bidi="en-US"/>
        </w:rPr>
        <w:t xml:space="preserve">anagement </w:t>
      </w:r>
      <w:r w:rsidR="005A1B64" w:rsidRPr="00A51D03">
        <w:rPr>
          <w:rFonts w:cs="Arial"/>
          <w:i/>
          <w:color w:val="808080"/>
          <w:szCs w:val="18"/>
          <w:lang w:bidi="en-US"/>
        </w:rPr>
        <w:t>P</w:t>
      </w:r>
      <w:r w:rsidR="00592569" w:rsidRPr="00A51D03">
        <w:rPr>
          <w:rFonts w:cs="Arial"/>
          <w:i/>
          <w:color w:val="808080"/>
          <w:szCs w:val="18"/>
          <w:lang w:bidi="en-US"/>
        </w:rPr>
        <w:t>lan</w:t>
      </w:r>
      <w:r w:rsidR="005A1B64" w:rsidRPr="00A51D03">
        <w:rPr>
          <w:rFonts w:cs="Arial"/>
          <w:i/>
          <w:color w:val="808080"/>
          <w:szCs w:val="18"/>
          <w:lang w:bidi="en-US"/>
        </w:rPr>
        <w:t xml:space="preserve"> and schedule are to be develop</w:t>
      </w:r>
      <w:r w:rsidR="00592569" w:rsidRPr="00A51D03">
        <w:rPr>
          <w:rFonts w:cs="Arial"/>
          <w:i/>
          <w:color w:val="808080"/>
          <w:szCs w:val="18"/>
          <w:lang w:bidi="en-US"/>
        </w:rPr>
        <w:t>ed, include a link or attach</w:t>
      </w:r>
      <w:r w:rsidR="005A1B64" w:rsidRPr="00A51D03">
        <w:rPr>
          <w:rFonts w:cs="Arial"/>
          <w:i/>
          <w:color w:val="808080"/>
          <w:szCs w:val="18"/>
          <w:lang w:bidi="en-US"/>
        </w:rPr>
        <w:t xml:space="preserve"> them to this variation</w:t>
      </w:r>
      <w:r w:rsidR="00592569" w:rsidRPr="00A51D03">
        <w:rPr>
          <w:rFonts w:cs="Arial"/>
          <w:i/>
          <w:color w:val="808080"/>
          <w:szCs w:val="18"/>
          <w:lang w:bidi="en-US"/>
        </w:rPr>
        <w:t xml:space="preserve"> request</w:t>
      </w:r>
      <w:r w:rsidR="005A1B64" w:rsidRPr="00A51D03">
        <w:rPr>
          <w:rFonts w:cs="Arial"/>
          <w:i/>
          <w:color w:val="808080"/>
          <w:szCs w:val="18"/>
          <w:lang w:bidi="en-US"/>
        </w:rPr>
        <w:t>]</w:t>
      </w:r>
    </w:p>
    <w:p w14:paraId="29D99118" w14:textId="77777777" w:rsidR="00ED659A" w:rsidRPr="00A51D03" w:rsidRDefault="00ED659A" w:rsidP="00A51D03">
      <w:pPr>
        <w:rPr>
          <w:lang w:bidi="en-US"/>
        </w:rPr>
      </w:pPr>
    </w:p>
    <w:sectPr w:rsidR="00ED659A" w:rsidRPr="00A51D03" w:rsidSect="00E812A8">
      <w:headerReference w:type="default" r:id="rId8"/>
      <w:footerReference w:type="default" r:id="rId9"/>
      <w:headerReference w:type="first" r:id="rId10"/>
      <w:pgSz w:w="11906" w:h="16838"/>
      <w:pgMar w:top="2269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CAE3" w14:textId="77777777" w:rsidR="0000663F" w:rsidRDefault="0000663F" w:rsidP="00572887">
      <w:r>
        <w:separator/>
      </w:r>
    </w:p>
  </w:endnote>
  <w:endnote w:type="continuationSeparator" w:id="0">
    <w:p w14:paraId="18A41713" w14:textId="77777777" w:rsidR="0000663F" w:rsidRDefault="0000663F" w:rsidP="0057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B18F4" w14:textId="0BD8232F" w:rsidR="0095484B" w:rsidRPr="0095484B" w:rsidRDefault="0095484B" w:rsidP="0095484B">
    <w:pPr>
      <w:spacing w:after="120"/>
      <w:jc w:val="right"/>
      <w:rPr>
        <w:rFonts w:cs="Arial"/>
        <w:spacing w:val="40"/>
        <w:sz w:val="16"/>
        <w:szCs w:val="16"/>
      </w:rPr>
    </w:pPr>
    <w:r w:rsidRPr="0095484B">
      <w:rPr>
        <w:rFonts w:cs="Arial"/>
        <w:sz w:val="16"/>
        <w:szCs w:val="16"/>
      </w:rPr>
      <w:fldChar w:fldCharType="begin"/>
    </w:r>
    <w:r w:rsidRPr="0095484B">
      <w:rPr>
        <w:rFonts w:cs="Arial"/>
        <w:sz w:val="16"/>
        <w:szCs w:val="16"/>
      </w:rPr>
      <w:instrText xml:space="preserve"> PAGE </w:instrText>
    </w:r>
    <w:r w:rsidRPr="0095484B">
      <w:rPr>
        <w:rFonts w:cs="Arial"/>
        <w:sz w:val="16"/>
        <w:szCs w:val="16"/>
      </w:rPr>
      <w:fldChar w:fldCharType="separate"/>
    </w:r>
    <w:r w:rsidR="00045DDD">
      <w:rPr>
        <w:rFonts w:cs="Arial"/>
        <w:noProof/>
        <w:sz w:val="16"/>
        <w:szCs w:val="16"/>
      </w:rPr>
      <w:t>2</w:t>
    </w:r>
    <w:r w:rsidRPr="0095484B">
      <w:rPr>
        <w:rFonts w:cs="Arial"/>
        <w:sz w:val="16"/>
        <w:szCs w:val="16"/>
      </w:rPr>
      <w:fldChar w:fldCharType="end"/>
    </w:r>
  </w:p>
  <w:p w14:paraId="3EF579AE" w14:textId="393A2968" w:rsidR="00ED659A" w:rsidRPr="00F47916" w:rsidRDefault="0095484B" w:rsidP="00F47916">
    <w:pPr>
      <w:pBdr>
        <w:top w:val="single" w:sz="4" w:space="1" w:color="auto"/>
      </w:pBdr>
      <w:spacing w:after="120"/>
      <w:jc w:val="center"/>
      <w:rPr>
        <w:rFonts w:cs="Arial"/>
        <w:spacing w:val="40"/>
        <w:sz w:val="16"/>
        <w:szCs w:val="16"/>
      </w:rPr>
    </w:pPr>
    <w:r w:rsidRPr="0095484B">
      <w:rPr>
        <w:rFonts w:cs="Arial"/>
        <w:spacing w:val="40"/>
        <w:sz w:val="16"/>
        <w:szCs w:val="16"/>
      </w:rPr>
      <w:t>THE AUSTRALIAN NATIONAL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4135" w14:textId="77777777" w:rsidR="0000663F" w:rsidRDefault="0000663F" w:rsidP="00572887">
      <w:r>
        <w:separator/>
      </w:r>
    </w:p>
  </w:footnote>
  <w:footnote w:type="continuationSeparator" w:id="0">
    <w:p w14:paraId="41FA2F58" w14:textId="77777777" w:rsidR="0000663F" w:rsidRDefault="0000663F" w:rsidP="0057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291B" w14:textId="4952831A" w:rsidR="00ED659A" w:rsidRPr="00572887" w:rsidRDefault="00D91D89" w:rsidP="00572887">
    <w:pPr>
      <w:pStyle w:val="Header-PageTitle"/>
    </w:pPr>
    <w:r>
      <w:t>PROJECT VARIATION REQUEST</w:t>
    </w:r>
    <w:r w:rsidR="003B770F">
      <w:t xml:space="preserve"> – [Insert Project name</w:t>
    </w:r>
    <w:r w:rsidR="00ED659A"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CB44" w14:textId="601DB750" w:rsidR="00ED659A" w:rsidRPr="00454299" w:rsidRDefault="00454299" w:rsidP="0045429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0E73D7" wp14:editId="5B923616">
          <wp:simplePos x="0" y="0"/>
          <wp:positionH relativeFrom="margin">
            <wp:posOffset>-155276</wp:posOffset>
          </wp:positionH>
          <wp:positionV relativeFrom="paragraph">
            <wp:posOffset>16510</wp:posOffset>
          </wp:positionV>
          <wp:extent cx="2398395" cy="966470"/>
          <wp:effectExtent l="0" t="0" r="1905" b="5080"/>
          <wp:wrapSquare wrapText="bothSides"/>
          <wp:docPr id="1" name="Picture 1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600E"/>
    <w:multiLevelType w:val="hybridMultilevel"/>
    <w:tmpl w:val="1640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B19"/>
    <w:multiLevelType w:val="multilevel"/>
    <w:tmpl w:val="C3508C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203C7B"/>
    <w:multiLevelType w:val="multilevel"/>
    <w:tmpl w:val="98F442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C43B53"/>
    <w:multiLevelType w:val="hybridMultilevel"/>
    <w:tmpl w:val="1A26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C8A9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1D22"/>
    <w:multiLevelType w:val="hybridMultilevel"/>
    <w:tmpl w:val="D22A4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41F8F"/>
    <w:multiLevelType w:val="hybridMultilevel"/>
    <w:tmpl w:val="A92C98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6187"/>
    <w:multiLevelType w:val="multilevel"/>
    <w:tmpl w:val="4386B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D4B50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1649A"/>
    <w:multiLevelType w:val="hybridMultilevel"/>
    <w:tmpl w:val="C2C24078"/>
    <w:lvl w:ilvl="0" w:tplc="C75A5D7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519E7"/>
    <w:multiLevelType w:val="multilevel"/>
    <w:tmpl w:val="0584E6F2"/>
    <w:lvl w:ilvl="0">
      <w:start w:val="1"/>
      <w:numFmt w:val="decimal"/>
      <w:pStyle w:val="Section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95038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1233A8"/>
    <w:multiLevelType w:val="multilevel"/>
    <w:tmpl w:val="1722C8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78321EC"/>
    <w:multiLevelType w:val="hybridMultilevel"/>
    <w:tmpl w:val="79A2C4D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12B26"/>
    <w:multiLevelType w:val="hybridMultilevel"/>
    <w:tmpl w:val="3E1AEF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6D"/>
    <w:rsid w:val="0000663F"/>
    <w:rsid w:val="00045DDD"/>
    <w:rsid w:val="000611A6"/>
    <w:rsid w:val="000A394A"/>
    <w:rsid w:val="000A4C28"/>
    <w:rsid w:val="00113426"/>
    <w:rsid w:val="001E526B"/>
    <w:rsid w:val="001F4DC0"/>
    <w:rsid w:val="001F7A5B"/>
    <w:rsid w:val="00202D76"/>
    <w:rsid w:val="002129EB"/>
    <w:rsid w:val="002448A1"/>
    <w:rsid w:val="002C4010"/>
    <w:rsid w:val="002D3022"/>
    <w:rsid w:val="002D64E8"/>
    <w:rsid w:val="002E2206"/>
    <w:rsid w:val="002F515F"/>
    <w:rsid w:val="00353824"/>
    <w:rsid w:val="00367151"/>
    <w:rsid w:val="00397BC7"/>
    <w:rsid w:val="003B770F"/>
    <w:rsid w:val="003D1D9A"/>
    <w:rsid w:val="004275AA"/>
    <w:rsid w:val="00445222"/>
    <w:rsid w:val="00454299"/>
    <w:rsid w:val="00461611"/>
    <w:rsid w:val="00473868"/>
    <w:rsid w:val="004A6298"/>
    <w:rsid w:val="004D2411"/>
    <w:rsid w:val="005565B9"/>
    <w:rsid w:val="00572887"/>
    <w:rsid w:val="00592569"/>
    <w:rsid w:val="005A1B64"/>
    <w:rsid w:val="005E4085"/>
    <w:rsid w:val="005F2549"/>
    <w:rsid w:val="006919CC"/>
    <w:rsid w:val="006C20B8"/>
    <w:rsid w:val="006C5EA8"/>
    <w:rsid w:val="00705C4E"/>
    <w:rsid w:val="00705D1A"/>
    <w:rsid w:val="00744F16"/>
    <w:rsid w:val="007649B7"/>
    <w:rsid w:val="00764E58"/>
    <w:rsid w:val="00766255"/>
    <w:rsid w:val="007B0C7C"/>
    <w:rsid w:val="007D45D0"/>
    <w:rsid w:val="007E5D1E"/>
    <w:rsid w:val="00815A67"/>
    <w:rsid w:val="008241A0"/>
    <w:rsid w:val="008A52C7"/>
    <w:rsid w:val="008B151B"/>
    <w:rsid w:val="008E79A7"/>
    <w:rsid w:val="00947729"/>
    <w:rsid w:val="00953D06"/>
    <w:rsid w:val="0095484B"/>
    <w:rsid w:val="009B0866"/>
    <w:rsid w:val="00A22159"/>
    <w:rsid w:val="00A51D03"/>
    <w:rsid w:val="00A65E4B"/>
    <w:rsid w:val="00A85846"/>
    <w:rsid w:val="00BB6FE7"/>
    <w:rsid w:val="00BE3D34"/>
    <w:rsid w:val="00C034D5"/>
    <w:rsid w:val="00C140CA"/>
    <w:rsid w:val="00C526AF"/>
    <w:rsid w:val="00C5449F"/>
    <w:rsid w:val="00C65389"/>
    <w:rsid w:val="00D2229A"/>
    <w:rsid w:val="00D231E3"/>
    <w:rsid w:val="00D23D6D"/>
    <w:rsid w:val="00D5373D"/>
    <w:rsid w:val="00D91D89"/>
    <w:rsid w:val="00DC4665"/>
    <w:rsid w:val="00E11639"/>
    <w:rsid w:val="00E12688"/>
    <w:rsid w:val="00E812A8"/>
    <w:rsid w:val="00EA6292"/>
    <w:rsid w:val="00EC6C02"/>
    <w:rsid w:val="00ED659A"/>
    <w:rsid w:val="00F32B6E"/>
    <w:rsid w:val="00F47916"/>
    <w:rsid w:val="00F47A88"/>
    <w:rsid w:val="00F877D2"/>
    <w:rsid w:val="00FC3530"/>
    <w:rsid w:val="00FD18E4"/>
    <w:rsid w:val="00FD67C2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2A828F"/>
  <w15:docId w15:val="{B2D07FC1-C1A7-4C07-A409-739F2B91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98"/>
    <w:rPr>
      <w:rFonts w:ascii="Arial" w:eastAsia="Times New Roman" w:hAnsi="Arial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DDD"/>
    <w:pPr>
      <w:numPr>
        <w:numId w:val="15"/>
      </w:numPr>
      <w:spacing w:before="480" w:after="120"/>
      <w:ind w:left="425" w:hanging="425"/>
      <w:outlineLvl w:val="0"/>
    </w:pPr>
    <w:rPr>
      <w:rFonts w:cs="Arial"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5B9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151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151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887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151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151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151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151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5DDD"/>
    <w:rPr>
      <w:rFonts w:ascii="Arial" w:eastAsia="Times New Roman" w:hAnsi="Arial"/>
      <w:bCs/>
      <w:sz w:val="28"/>
      <w:szCs w:val="28"/>
      <w:lang w:val="en-US" w:eastAsia="en-US" w:bidi="en-US"/>
    </w:rPr>
  </w:style>
  <w:style w:type="paragraph" w:styleId="Header">
    <w:name w:val="header"/>
    <w:basedOn w:val="Normal"/>
    <w:link w:val="HeaderChar"/>
    <w:unhideWhenUsed/>
    <w:rsid w:val="005728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28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8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28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er-Title">
    <w:name w:val="Header - Title"/>
    <w:basedOn w:val="Normal"/>
    <w:qFormat/>
    <w:rsid w:val="00572887"/>
    <w:pPr>
      <w:pBdr>
        <w:bottom w:val="single" w:sz="4" w:space="1" w:color="auto"/>
      </w:pBdr>
      <w:spacing w:before="600"/>
    </w:pPr>
    <w:rPr>
      <w:sz w:val="40"/>
      <w:szCs w:val="40"/>
      <w:lang w:bidi="en-US"/>
    </w:rPr>
  </w:style>
  <w:style w:type="paragraph" w:customStyle="1" w:styleId="Header-Sub-Title">
    <w:name w:val="Header - Sub-Title"/>
    <w:basedOn w:val="Normal"/>
    <w:qFormat/>
    <w:rsid w:val="00572887"/>
    <w:rPr>
      <w:szCs w:val="20"/>
      <w:lang w:bidi="en-US"/>
    </w:rPr>
  </w:style>
  <w:style w:type="paragraph" w:customStyle="1" w:styleId="Header-PageTitle">
    <w:name w:val="Header - Page Title"/>
    <w:basedOn w:val="Header"/>
    <w:qFormat/>
    <w:rsid w:val="00572887"/>
    <w:pPr>
      <w:pBdr>
        <w:bottom w:val="single" w:sz="4" w:space="1" w:color="auto"/>
      </w:pBdr>
      <w:spacing w:before="1000"/>
    </w:pPr>
    <w:rPr>
      <w:spacing w:val="40"/>
      <w:sz w:val="16"/>
      <w:szCs w:val="22"/>
      <w:lang w:val="en-US" w:bidi="en-US"/>
    </w:rPr>
  </w:style>
  <w:style w:type="paragraph" w:customStyle="1" w:styleId="SectionInstruction">
    <w:name w:val="Section Instruction"/>
    <w:basedOn w:val="Normal"/>
    <w:qFormat/>
    <w:rsid w:val="00572887"/>
    <w:pPr>
      <w:spacing w:before="240"/>
    </w:pPr>
    <w:rPr>
      <w:b/>
      <w:bCs/>
      <w:i/>
      <w:iCs/>
      <w:color w:val="A6A6A6"/>
      <w:sz w:val="28"/>
      <w:szCs w:val="28"/>
      <w:lang w:val="en-US" w:bidi="en-US"/>
    </w:rPr>
  </w:style>
  <w:style w:type="paragraph" w:customStyle="1" w:styleId="SectionHeading">
    <w:name w:val="Section Heading"/>
    <w:basedOn w:val="Normal"/>
    <w:qFormat/>
    <w:rsid w:val="00572887"/>
    <w:pPr>
      <w:numPr>
        <w:numId w:val="1"/>
      </w:numPr>
      <w:shd w:val="clear" w:color="auto" w:fill="A6A6A6"/>
    </w:pPr>
    <w:rPr>
      <w:b/>
      <w:bCs/>
      <w:sz w:val="28"/>
      <w:szCs w:val="28"/>
      <w:lang w:val="en-US" w:bidi="en-US"/>
    </w:rPr>
  </w:style>
  <w:style w:type="character" w:customStyle="1" w:styleId="Heading5Char">
    <w:name w:val="Heading 5 Char"/>
    <w:link w:val="Heading5"/>
    <w:uiPriority w:val="9"/>
    <w:semiHidden/>
    <w:rsid w:val="00572887"/>
    <w:rPr>
      <w:rFonts w:ascii="Cambria" w:hAnsi="Cambria" w:cs="Times New Roman"/>
      <w:color w:val="243F6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72887"/>
    <w:rPr>
      <w:i/>
      <w:iCs/>
      <w:vanish/>
      <w:sz w:val="22"/>
    </w:rPr>
  </w:style>
  <w:style w:type="character" w:customStyle="1" w:styleId="BodyTextChar">
    <w:name w:val="Body Text Char"/>
    <w:link w:val="BodyText"/>
    <w:rsid w:val="00572887"/>
    <w:rPr>
      <w:rFonts w:ascii="Arial" w:eastAsia="Times New Roman" w:hAnsi="Arial" w:cs="Times New Roman"/>
      <w:i/>
      <w:iCs/>
      <w:vanish/>
      <w:szCs w:val="24"/>
      <w:lang w:eastAsia="en-US"/>
    </w:rPr>
  </w:style>
  <w:style w:type="table" w:styleId="TableGrid">
    <w:name w:val="Table Grid"/>
    <w:basedOn w:val="TableNormal"/>
    <w:uiPriority w:val="59"/>
    <w:rsid w:val="004D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0C7C"/>
    <w:rPr>
      <w:color w:val="0000FF"/>
      <w:u w:val="single"/>
    </w:rPr>
  </w:style>
  <w:style w:type="paragraph" w:styleId="ListParagraph">
    <w:name w:val="List Paragraph"/>
    <w:basedOn w:val="Normal"/>
    <w:uiPriority w:val="2"/>
    <w:qFormat/>
    <w:rsid w:val="00FD6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5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65B9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67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7151"/>
    <w:rPr>
      <w:rFonts w:ascii="Tahoma" w:hAnsi="Tahoma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151"/>
    <w:rPr>
      <w:rFonts w:ascii="Tahoma" w:eastAsia="Times New Roman" w:hAnsi="Tahoma" w:cs="Times New Roman"/>
    </w:rPr>
  </w:style>
  <w:style w:type="table" w:styleId="LightList-Accent3">
    <w:name w:val="Light List Accent 3"/>
    <w:basedOn w:val="TableNormal"/>
    <w:uiPriority w:val="61"/>
    <w:rsid w:val="00367151"/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67151"/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367151"/>
    <w:rPr>
      <w:rFonts w:ascii="Tahoma" w:eastAsia="Times New Roman" w:hAnsi="Tahoma" w:cs="Times New Roman"/>
    </w:rPr>
  </w:style>
  <w:style w:type="paragraph" w:customStyle="1" w:styleId="ANU-Heading2alt">
    <w:name w:val="ANU-Heading2alt"/>
    <w:basedOn w:val="Normal"/>
    <w:qFormat/>
    <w:rsid w:val="00367151"/>
    <w:pPr>
      <w:keepNext/>
      <w:keepLines/>
      <w:spacing w:before="240" w:after="160"/>
      <w:outlineLvl w:val="0"/>
    </w:pPr>
    <w:rPr>
      <w:b/>
      <w:bCs/>
      <w:color w:val="ACC0C6"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1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1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1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eText">
    <w:name w:val="Table Text"/>
    <w:basedOn w:val="Normal"/>
    <w:rsid w:val="005565B9"/>
    <w:pPr>
      <w:spacing w:line="220" w:lineRule="exact"/>
    </w:pPr>
    <w:rPr>
      <w:sz w:val="1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9C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9C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515F"/>
    <w:rPr>
      <w:rFonts w:ascii="Arial" w:eastAsia="Arial" w:hAnsi="Arial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15F"/>
    <w:rPr>
      <w:rFonts w:ascii="Arial" w:eastAsia="Arial" w:hAnsi="Arial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Char">
    <w:name w:val="Notes Char"/>
    <w:link w:val="Notes"/>
    <w:locked/>
    <w:rsid w:val="00F47A88"/>
    <w:rPr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F47A88"/>
    <w:pPr>
      <w:spacing w:before="60" w:after="60"/>
    </w:pPr>
    <w:rPr>
      <w:rFonts w:ascii="Calibri" w:eastAsia="SimSun" w:hAnsi="Calibri" w:cs="Arial"/>
      <w:i/>
      <w:sz w:val="18"/>
      <w:szCs w:val="18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47916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bCs w:val="0"/>
      <w:smallCaps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47729"/>
    <w:pPr>
      <w:spacing w:after="10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ht%20-%20Aviel\Downloads\communication-plan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6B6D-FC41-4DB8-84E3-1B4DCDE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communication-plan-template (1)</Template>
  <TotalTime>2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3108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http://www.projects.anu.edu.au/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ITS-PMO@UDS.anu.edu.au</dc:creator>
  <cp:lastModifiedBy>Kathleen Rolfe</cp:lastModifiedBy>
  <cp:revision>3</cp:revision>
  <cp:lastPrinted>2017-03-22T23:42:00Z</cp:lastPrinted>
  <dcterms:created xsi:type="dcterms:W3CDTF">2017-05-16T01:17:00Z</dcterms:created>
  <dcterms:modified xsi:type="dcterms:W3CDTF">2017-05-16T01:19:00Z</dcterms:modified>
</cp:coreProperties>
</file>