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86819" w14:textId="77777777" w:rsidR="00D10BDB" w:rsidRPr="002626C9" w:rsidRDefault="00D10BDB" w:rsidP="00406DB3">
      <w:pPr>
        <w:rPr>
          <w:b/>
          <w:bCs/>
          <w:sz w:val="64"/>
          <w:szCs w:val="52"/>
          <w:lang w:val="en-AU"/>
        </w:rPr>
      </w:pPr>
    </w:p>
    <w:p w14:paraId="2E6E63D8" w14:textId="77777777" w:rsidR="00D10BDB" w:rsidRPr="002626C9" w:rsidRDefault="00D10BDB" w:rsidP="00406DB3">
      <w:pPr>
        <w:rPr>
          <w:b/>
          <w:bCs/>
          <w:sz w:val="64"/>
          <w:szCs w:val="52"/>
          <w:lang w:val="en-AU"/>
        </w:rPr>
      </w:pPr>
    </w:p>
    <w:p w14:paraId="5BF92A5C" w14:textId="77777777" w:rsidR="00D10BDB" w:rsidRPr="002626C9" w:rsidRDefault="00D10BDB" w:rsidP="00406DB3">
      <w:pPr>
        <w:rPr>
          <w:b/>
          <w:bCs/>
          <w:sz w:val="64"/>
          <w:szCs w:val="52"/>
          <w:lang w:val="en-AU"/>
        </w:rPr>
      </w:pPr>
    </w:p>
    <w:p w14:paraId="00DB03E9" w14:textId="77777777" w:rsidR="00D10BDB" w:rsidRPr="002626C9" w:rsidRDefault="00D10BDB" w:rsidP="00406DB3">
      <w:pPr>
        <w:rPr>
          <w:b/>
          <w:bCs/>
          <w:sz w:val="64"/>
          <w:szCs w:val="52"/>
          <w:lang w:val="en-AU"/>
        </w:rPr>
      </w:pPr>
    </w:p>
    <w:p w14:paraId="6D31B81D" w14:textId="77777777" w:rsidR="00406DB3" w:rsidRPr="002626C9" w:rsidRDefault="007C3BB5" w:rsidP="00406DB3">
      <w:pPr>
        <w:rPr>
          <w:b/>
          <w:bCs/>
          <w:sz w:val="64"/>
          <w:szCs w:val="52"/>
          <w:lang w:val="en-AU"/>
        </w:rPr>
      </w:pPr>
      <w:r>
        <w:rPr>
          <w:b/>
          <w:bCs/>
          <w:sz w:val="64"/>
          <w:szCs w:val="52"/>
          <w:lang w:val="en-AU"/>
        </w:rPr>
        <w:t>[</w:t>
      </w:r>
      <w:r w:rsidR="00D10BDB" w:rsidRPr="002626C9">
        <w:rPr>
          <w:b/>
          <w:bCs/>
          <w:sz w:val="64"/>
          <w:szCs w:val="52"/>
          <w:lang w:val="en-AU"/>
        </w:rPr>
        <w:t>Insert Project Name</w:t>
      </w:r>
      <w:r>
        <w:rPr>
          <w:b/>
          <w:bCs/>
          <w:sz w:val="64"/>
          <w:szCs w:val="52"/>
          <w:lang w:val="en-AU"/>
        </w:rPr>
        <w:t>]</w:t>
      </w:r>
    </w:p>
    <w:p w14:paraId="277132C3" w14:textId="77777777" w:rsidR="00406DB3" w:rsidRPr="002626C9" w:rsidRDefault="002916FC" w:rsidP="009E08DF">
      <w:pPr>
        <w:rPr>
          <w:b/>
          <w:bCs/>
          <w:color w:val="ACC0C6"/>
          <w:sz w:val="64"/>
          <w:szCs w:val="52"/>
          <w:lang w:val="en-AU"/>
        </w:rPr>
      </w:pPr>
      <w:r w:rsidRPr="002626C9">
        <w:rPr>
          <w:b/>
          <w:bCs/>
          <w:color w:val="ACC0C6"/>
          <w:sz w:val="64"/>
          <w:szCs w:val="52"/>
          <w:lang w:val="en-AU"/>
        </w:rPr>
        <w:t xml:space="preserve">Project </w:t>
      </w:r>
      <w:r w:rsidR="009E08DF" w:rsidRPr="002626C9">
        <w:rPr>
          <w:b/>
          <w:bCs/>
          <w:color w:val="ACC0C6"/>
          <w:sz w:val="64"/>
          <w:szCs w:val="52"/>
          <w:lang w:val="en-AU"/>
        </w:rPr>
        <w:t>Planning Document</w:t>
      </w:r>
    </w:p>
    <w:p w14:paraId="3CB53C61" w14:textId="77777777" w:rsidR="00406DB3" w:rsidRPr="002626C9" w:rsidRDefault="00406DB3" w:rsidP="00406DB3">
      <w:pPr>
        <w:rPr>
          <w:lang w:val="en-AU"/>
        </w:rPr>
      </w:pPr>
    </w:p>
    <w:p w14:paraId="0FDA3167" w14:textId="77777777" w:rsidR="00406DB3" w:rsidRPr="002626C9" w:rsidRDefault="00406DB3" w:rsidP="00406DB3">
      <w:pPr>
        <w:rPr>
          <w:lang w:val="en-AU"/>
        </w:rPr>
      </w:pPr>
    </w:p>
    <w:p w14:paraId="40A5FFEE" w14:textId="77777777" w:rsidR="009E08DF" w:rsidRPr="002626C9" w:rsidRDefault="009E08DF" w:rsidP="00406DB3">
      <w:pPr>
        <w:rPr>
          <w:lang w:val="en-AU"/>
        </w:rPr>
      </w:pPr>
    </w:p>
    <w:p w14:paraId="3B581A30" w14:textId="77777777" w:rsidR="009E08DF" w:rsidRPr="002626C9" w:rsidRDefault="009E08DF" w:rsidP="00406DB3">
      <w:pPr>
        <w:rPr>
          <w:lang w:val="en-AU"/>
        </w:rPr>
      </w:pPr>
    </w:p>
    <w:p w14:paraId="3DF17D47" w14:textId="77777777" w:rsidR="009E08DF" w:rsidRPr="002626C9" w:rsidRDefault="009E08DF" w:rsidP="00406DB3">
      <w:pPr>
        <w:rPr>
          <w:lang w:val="en-AU"/>
        </w:rPr>
      </w:pPr>
    </w:p>
    <w:p w14:paraId="745FDE76" w14:textId="77777777" w:rsidR="009E08DF" w:rsidRPr="002626C9" w:rsidRDefault="009E08DF" w:rsidP="00406DB3">
      <w:pPr>
        <w:rPr>
          <w:lang w:val="en-AU"/>
        </w:rPr>
      </w:pPr>
    </w:p>
    <w:p w14:paraId="1CE6549F" w14:textId="77777777" w:rsidR="009E08DF" w:rsidRPr="002626C9" w:rsidRDefault="009E08DF" w:rsidP="00406DB3">
      <w:pPr>
        <w:rPr>
          <w:lang w:val="en-AU"/>
        </w:rPr>
      </w:pPr>
    </w:p>
    <w:p w14:paraId="4B492610" w14:textId="77777777" w:rsidR="009E08DF" w:rsidRPr="002626C9" w:rsidRDefault="00855C72" w:rsidP="009E08DF">
      <w:pPr>
        <w:rPr>
          <w:sz w:val="56"/>
          <w:szCs w:val="56"/>
          <w:lang w:val="en-AU"/>
        </w:rPr>
      </w:pPr>
      <w:r>
        <w:rPr>
          <w:b/>
          <w:bCs/>
          <w:color w:val="D9D9D9"/>
          <w:sz w:val="56"/>
          <w:szCs w:val="56"/>
          <w:lang w:val="en-AU"/>
        </w:rPr>
        <w:t xml:space="preserve">Medium or </w:t>
      </w:r>
      <w:r w:rsidR="00267256">
        <w:rPr>
          <w:b/>
          <w:bCs/>
          <w:color w:val="D9D9D9"/>
          <w:sz w:val="56"/>
          <w:szCs w:val="56"/>
          <w:lang w:val="en-AU"/>
        </w:rPr>
        <w:t>Large</w:t>
      </w:r>
      <w:r w:rsidR="009E08DF" w:rsidRPr="002626C9">
        <w:rPr>
          <w:b/>
          <w:bCs/>
          <w:color w:val="D9D9D9"/>
          <w:sz w:val="56"/>
          <w:szCs w:val="56"/>
          <w:lang w:val="en-AU"/>
        </w:rPr>
        <w:t xml:space="preserve"> Project</w:t>
      </w:r>
    </w:p>
    <w:p w14:paraId="50460688" w14:textId="77777777" w:rsidR="00406DB3" w:rsidRPr="002626C9" w:rsidRDefault="00406DB3" w:rsidP="00406DB3">
      <w:pPr>
        <w:rPr>
          <w:lang w:val="en-AU"/>
        </w:rPr>
      </w:pPr>
    </w:p>
    <w:p w14:paraId="29757DA1" w14:textId="77777777" w:rsidR="00E0010F" w:rsidRPr="002626C9" w:rsidRDefault="00E0010F" w:rsidP="00406DB3">
      <w:pPr>
        <w:rPr>
          <w:lang w:val="en-AU"/>
        </w:rPr>
      </w:pPr>
    </w:p>
    <w:p w14:paraId="1B614462" w14:textId="77777777" w:rsidR="00E0010F" w:rsidRPr="002626C9" w:rsidRDefault="00E0010F" w:rsidP="00406DB3">
      <w:pPr>
        <w:rPr>
          <w:lang w:val="en-AU"/>
        </w:rPr>
      </w:pPr>
    </w:p>
    <w:p w14:paraId="7D893498" w14:textId="77777777" w:rsidR="00E0010F" w:rsidRPr="002626C9" w:rsidRDefault="00E0010F" w:rsidP="00406DB3">
      <w:pPr>
        <w:rPr>
          <w:lang w:val="en-AU"/>
        </w:rPr>
      </w:pPr>
    </w:p>
    <w:p w14:paraId="13B3B8FC" w14:textId="77777777" w:rsidR="00406DB3" w:rsidRPr="002626C9" w:rsidRDefault="00406DB3" w:rsidP="00406DB3">
      <w:pPr>
        <w:rPr>
          <w:lang w:val="en-AU"/>
        </w:rPr>
      </w:pPr>
      <w:r w:rsidRPr="002626C9">
        <w:rPr>
          <w:sz w:val="36"/>
          <w:lang w:val="en-AU"/>
        </w:rPr>
        <w:t>Further description if needed</w:t>
      </w:r>
    </w:p>
    <w:p w14:paraId="70CC687F" w14:textId="77777777" w:rsidR="00406DB3" w:rsidRPr="002626C9" w:rsidRDefault="00406DB3" w:rsidP="00406DB3">
      <w:pPr>
        <w:rPr>
          <w:lang w:val="en-AU"/>
        </w:rPr>
      </w:pPr>
    </w:p>
    <w:p w14:paraId="6CD1BEE1" w14:textId="77777777" w:rsidR="00406DB3" w:rsidRPr="002626C9" w:rsidRDefault="00406DB3" w:rsidP="00406DB3">
      <w:pPr>
        <w:rPr>
          <w:lang w:val="en-AU"/>
        </w:rPr>
      </w:pPr>
    </w:p>
    <w:p w14:paraId="4594A98F" w14:textId="77777777" w:rsidR="00406DB3" w:rsidRPr="002626C9" w:rsidRDefault="00406DB3" w:rsidP="00406DB3">
      <w:pPr>
        <w:rPr>
          <w:lang w:val="en-AU"/>
        </w:rPr>
      </w:pPr>
    </w:p>
    <w:p w14:paraId="7339BB79" w14:textId="77777777" w:rsidR="00406DB3" w:rsidRPr="002626C9" w:rsidRDefault="00406DB3" w:rsidP="00406DB3">
      <w:pPr>
        <w:rPr>
          <w:lang w:val="en-AU"/>
        </w:rPr>
      </w:pPr>
    </w:p>
    <w:p w14:paraId="08D9F9B6" w14:textId="77777777" w:rsidR="00406DB3" w:rsidRPr="002626C9" w:rsidRDefault="00406DB3" w:rsidP="00406DB3">
      <w:pPr>
        <w:rPr>
          <w:lang w:val="en-AU"/>
        </w:rPr>
      </w:pPr>
    </w:p>
    <w:p w14:paraId="2D4D6C32" w14:textId="77777777" w:rsidR="00406DB3" w:rsidRPr="002626C9" w:rsidRDefault="00406DB3" w:rsidP="00406DB3">
      <w:pPr>
        <w:rPr>
          <w:lang w:val="en-AU"/>
        </w:rPr>
      </w:pPr>
    </w:p>
    <w:p w14:paraId="0E3C9308" w14:textId="77777777" w:rsidR="00406DB3" w:rsidRPr="002626C9" w:rsidRDefault="00406DB3" w:rsidP="00406DB3">
      <w:pPr>
        <w:rPr>
          <w:lang w:val="en-AU"/>
        </w:rPr>
      </w:pPr>
    </w:p>
    <w:p w14:paraId="44E15DB7" w14:textId="77777777" w:rsidR="00406DB3" w:rsidRPr="002626C9" w:rsidRDefault="00406DB3" w:rsidP="00406DB3">
      <w:pPr>
        <w:rPr>
          <w:lang w:val="en-AU"/>
        </w:rPr>
      </w:pPr>
    </w:p>
    <w:p w14:paraId="14D51E15" w14:textId="77777777" w:rsidR="00406DB3" w:rsidRPr="002626C9" w:rsidRDefault="00406DB3" w:rsidP="00406DB3">
      <w:pPr>
        <w:rPr>
          <w:lang w:val="en-AU"/>
        </w:rPr>
      </w:pPr>
    </w:p>
    <w:p w14:paraId="4EEFD4FC" w14:textId="77777777" w:rsidR="00406DB3" w:rsidRPr="002626C9" w:rsidRDefault="00406DB3" w:rsidP="00406DB3">
      <w:pPr>
        <w:rPr>
          <w:lang w:val="en-AU"/>
        </w:rPr>
      </w:pPr>
    </w:p>
    <w:p w14:paraId="61CA9AB7" w14:textId="77777777" w:rsidR="00406DB3" w:rsidRPr="002626C9" w:rsidRDefault="00406DB3" w:rsidP="00406DB3">
      <w:pPr>
        <w:rPr>
          <w:lang w:val="en-AU"/>
        </w:rPr>
      </w:pPr>
    </w:p>
    <w:p w14:paraId="349E5026" w14:textId="77777777" w:rsidR="00406DB3" w:rsidRPr="002626C9" w:rsidRDefault="00406DB3" w:rsidP="00406DB3">
      <w:pPr>
        <w:rPr>
          <w:lang w:val="en-AU"/>
        </w:rPr>
      </w:pPr>
    </w:p>
    <w:p w14:paraId="38758A56" w14:textId="77777777" w:rsidR="00406DB3" w:rsidRPr="002626C9" w:rsidRDefault="00406DB3" w:rsidP="00406DB3">
      <w:pPr>
        <w:rPr>
          <w:lang w:val="en-AU"/>
        </w:rPr>
      </w:pPr>
    </w:p>
    <w:p w14:paraId="1048D87E" w14:textId="77777777" w:rsidR="00406DB3" w:rsidRPr="002626C9" w:rsidRDefault="00406DB3" w:rsidP="00406DB3">
      <w:pPr>
        <w:rPr>
          <w:lang w:val="en-AU"/>
        </w:rPr>
      </w:pPr>
    </w:p>
    <w:p w14:paraId="55A605AE" w14:textId="77777777" w:rsidR="00D10BDB" w:rsidRPr="002626C9" w:rsidRDefault="00D10BDB" w:rsidP="009D0D8A">
      <w:pPr>
        <w:rPr>
          <w:i/>
          <w:color w:val="808080"/>
          <w:lang w:val="en-AU"/>
        </w:rPr>
      </w:pPr>
      <w:r w:rsidRPr="002626C9">
        <w:rPr>
          <w:b/>
          <w:i/>
          <w:color w:val="808080"/>
          <w:lang w:val="en-AU"/>
        </w:rPr>
        <w:t>Please note:</w:t>
      </w:r>
      <w:r w:rsidRPr="002626C9">
        <w:rPr>
          <w:i/>
          <w:color w:val="808080"/>
          <w:lang w:val="en-AU"/>
        </w:rPr>
        <w:t xml:space="preserve"> all text highlighted in grey has been developed to assist you in preparing your </w:t>
      </w:r>
      <w:r w:rsidR="002916FC" w:rsidRPr="002626C9">
        <w:rPr>
          <w:i/>
          <w:color w:val="808080"/>
          <w:lang w:val="en-AU"/>
        </w:rPr>
        <w:t xml:space="preserve">Project </w:t>
      </w:r>
      <w:r w:rsidR="009D0D8A">
        <w:rPr>
          <w:i/>
          <w:color w:val="808080"/>
          <w:lang w:val="en-AU"/>
        </w:rPr>
        <w:t>Planning</w:t>
      </w:r>
      <w:r w:rsidR="002916FC" w:rsidRPr="002626C9">
        <w:rPr>
          <w:i/>
          <w:color w:val="808080"/>
          <w:lang w:val="en-AU"/>
        </w:rPr>
        <w:t xml:space="preserve"> Document</w:t>
      </w:r>
      <w:r w:rsidRPr="002626C9">
        <w:rPr>
          <w:i/>
          <w:color w:val="808080"/>
          <w:lang w:val="en-AU"/>
        </w:rPr>
        <w:t>. Please delete this text once you understand the requirements.</w:t>
      </w:r>
    </w:p>
    <w:p w14:paraId="5D34CEFB" w14:textId="77777777" w:rsidR="00406DB3" w:rsidRPr="002626C9" w:rsidRDefault="00406DB3" w:rsidP="00406DB3">
      <w:pPr>
        <w:rPr>
          <w:lang w:val="en-AU"/>
        </w:rPr>
      </w:pPr>
    </w:p>
    <w:p w14:paraId="4DF56D2B" w14:textId="77777777" w:rsidR="00406DB3" w:rsidRPr="002626C9" w:rsidRDefault="00406DB3" w:rsidP="00406DB3">
      <w:pPr>
        <w:rPr>
          <w:lang w:val="en-AU"/>
        </w:rPr>
      </w:pPr>
    </w:p>
    <w:p w14:paraId="5B69D95F" w14:textId="77777777" w:rsidR="00406DB3" w:rsidRPr="002626C9" w:rsidRDefault="00406DB3" w:rsidP="00406DB3">
      <w:pPr>
        <w:rPr>
          <w:lang w:val="en-AU"/>
        </w:rPr>
      </w:pPr>
    </w:p>
    <w:p w14:paraId="06C4E7AF" w14:textId="77777777" w:rsidR="00406DB3" w:rsidRPr="002626C9" w:rsidRDefault="00406DB3" w:rsidP="00406DB3">
      <w:pPr>
        <w:rPr>
          <w:lang w:val="en-AU"/>
        </w:rPr>
      </w:pPr>
    </w:p>
    <w:p w14:paraId="4AF8D3B4" w14:textId="77777777" w:rsidR="00406DB3" w:rsidRPr="002626C9" w:rsidRDefault="00406DB3" w:rsidP="00406DB3">
      <w:pPr>
        <w:rPr>
          <w:lang w:val="en-AU"/>
        </w:rPr>
      </w:pPr>
    </w:p>
    <w:p w14:paraId="46DE83E5" w14:textId="77777777" w:rsidR="00406DB3" w:rsidRPr="002626C9" w:rsidRDefault="00406DB3" w:rsidP="00406DB3">
      <w:pPr>
        <w:rPr>
          <w:lang w:val="en-AU"/>
        </w:rPr>
      </w:pPr>
    </w:p>
    <w:p w14:paraId="6176CA6C" w14:textId="77777777" w:rsidR="00D10BDB" w:rsidRPr="002626C9" w:rsidRDefault="00D10BDB" w:rsidP="00D10BDB">
      <w:pPr>
        <w:rPr>
          <w:sz w:val="28"/>
          <w:lang w:val="en-AU"/>
        </w:rPr>
      </w:pPr>
      <w:r w:rsidRPr="002626C9">
        <w:rPr>
          <w:sz w:val="28"/>
          <w:lang w:val="en-AU"/>
        </w:rPr>
        <w:t>Document Control</w:t>
      </w:r>
    </w:p>
    <w:p w14:paraId="25407018" w14:textId="77777777" w:rsidR="00D10BDB" w:rsidRPr="002626C9" w:rsidRDefault="00D10BDB" w:rsidP="00D10BDB">
      <w:pPr>
        <w:rPr>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985"/>
        <w:gridCol w:w="2835"/>
        <w:gridCol w:w="2268"/>
      </w:tblGrid>
      <w:tr w:rsidR="00D10BDB" w:rsidRPr="002626C9" w14:paraId="216A3774" w14:textId="77777777" w:rsidTr="00EA7868">
        <w:tc>
          <w:tcPr>
            <w:tcW w:w="959" w:type="dxa"/>
            <w:shd w:val="clear" w:color="auto" w:fill="BFBFBF" w:themeFill="background1" w:themeFillShade="BF"/>
          </w:tcPr>
          <w:p w14:paraId="341920E9" w14:textId="77777777" w:rsidR="00D10BDB" w:rsidRPr="002626C9" w:rsidRDefault="00D10BDB" w:rsidP="00D10BDB">
            <w:pPr>
              <w:rPr>
                <w:b/>
                <w:szCs w:val="20"/>
                <w:lang w:val="en-AU"/>
              </w:rPr>
            </w:pPr>
            <w:r w:rsidRPr="002626C9">
              <w:rPr>
                <w:b/>
                <w:szCs w:val="20"/>
                <w:lang w:val="en-AU"/>
              </w:rPr>
              <w:t>Version</w:t>
            </w:r>
          </w:p>
        </w:tc>
        <w:tc>
          <w:tcPr>
            <w:tcW w:w="992" w:type="dxa"/>
            <w:shd w:val="clear" w:color="auto" w:fill="BFBFBF" w:themeFill="background1" w:themeFillShade="BF"/>
          </w:tcPr>
          <w:p w14:paraId="43105C77" w14:textId="77777777" w:rsidR="00D10BDB" w:rsidRPr="002626C9" w:rsidRDefault="00D10BDB" w:rsidP="00D10BDB">
            <w:pPr>
              <w:rPr>
                <w:b/>
                <w:szCs w:val="20"/>
                <w:lang w:val="en-AU"/>
              </w:rPr>
            </w:pPr>
            <w:r w:rsidRPr="002626C9">
              <w:rPr>
                <w:b/>
                <w:szCs w:val="20"/>
                <w:lang w:val="en-AU"/>
              </w:rPr>
              <w:t>Date</w:t>
            </w:r>
          </w:p>
        </w:tc>
        <w:tc>
          <w:tcPr>
            <w:tcW w:w="1985" w:type="dxa"/>
            <w:shd w:val="clear" w:color="auto" w:fill="BFBFBF" w:themeFill="background1" w:themeFillShade="BF"/>
          </w:tcPr>
          <w:p w14:paraId="65B8288E" w14:textId="77777777" w:rsidR="00D10BDB" w:rsidRPr="002626C9" w:rsidRDefault="00D10BDB" w:rsidP="00D10BDB">
            <w:pPr>
              <w:rPr>
                <w:b/>
                <w:szCs w:val="20"/>
                <w:lang w:val="en-AU"/>
              </w:rPr>
            </w:pPr>
            <w:r w:rsidRPr="002626C9">
              <w:rPr>
                <w:b/>
                <w:szCs w:val="20"/>
                <w:lang w:val="en-AU"/>
              </w:rPr>
              <w:t>Author</w:t>
            </w:r>
          </w:p>
        </w:tc>
        <w:tc>
          <w:tcPr>
            <w:tcW w:w="2835" w:type="dxa"/>
            <w:shd w:val="clear" w:color="auto" w:fill="BFBFBF" w:themeFill="background1" w:themeFillShade="BF"/>
          </w:tcPr>
          <w:p w14:paraId="64F8BBEE" w14:textId="77777777" w:rsidR="00D10BDB" w:rsidRPr="002626C9" w:rsidRDefault="00D10BDB" w:rsidP="00D10BDB">
            <w:pPr>
              <w:rPr>
                <w:b/>
                <w:szCs w:val="20"/>
                <w:lang w:val="en-AU"/>
              </w:rPr>
            </w:pPr>
            <w:r w:rsidRPr="002626C9">
              <w:rPr>
                <w:b/>
                <w:szCs w:val="20"/>
                <w:lang w:val="en-AU"/>
              </w:rPr>
              <w:t>Amendment</w:t>
            </w:r>
          </w:p>
        </w:tc>
        <w:tc>
          <w:tcPr>
            <w:tcW w:w="2268" w:type="dxa"/>
            <w:shd w:val="clear" w:color="auto" w:fill="BFBFBF" w:themeFill="background1" w:themeFillShade="BF"/>
          </w:tcPr>
          <w:p w14:paraId="354E8C54" w14:textId="77777777" w:rsidR="00D10BDB" w:rsidRPr="002626C9" w:rsidRDefault="00D10BDB" w:rsidP="00D10BDB">
            <w:pPr>
              <w:rPr>
                <w:b/>
                <w:szCs w:val="20"/>
                <w:lang w:val="en-AU"/>
              </w:rPr>
            </w:pPr>
            <w:r w:rsidRPr="002626C9">
              <w:rPr>
                <w:b/>
                <w:szCs w:val="20"/>
                <w:lang w:val="en-AU"/>
              </w:rPr>
              <w:t>Distribution</w:t>
            </w:r>
          </w:p>
        </w:tc>
      </w:tr>
      <w:tr w:rsidR="00D10BDB" w:rsidRPr="002626C9" w14:paraId="4C273EA6" w14:textId="77777777" w:rsidTr="00D10BDB">
        <w:tc>
          <w:tcPr>
            <w:tcW w:w="959" w:type="dxa"/>
            <w:shd w:val="clear" w:color="auto" w:fill="auto"/>
          </w:tcPr>
          <w:p w14:paraId="02DE14D1" w14:textId="77777777" w:rsidR="00D10BDB" w:rsidRPr="002626C9" w:rsidRDefault="00D10BDB" w:rsidP="00D10BDB">
            <w:pPr>
              <w:rPr>
                <w:b/>
                <w:sz w:val="22"/>
                <w:lang w:val="en-AU"/>
              </w:rPr>
            </w:pPr>
          </w:p>
        </w:tc>
        <w:tc>
          <w:tcPr>
            <w:tcW w:w="992" w:type="dxa"/>
            <w:shd w:val="clear" w:color="auto" w:fill="auto"/>
          </w:tcPr>
          <w:p w14:paraId="1CD147D5" w14:textId="77777777" w:rsidR="00D10BDB" w:rsidRPr="002626C9" w:rsidRDefault="00D10BDB" w:rsidP="00D10BDB">
            <w:pPr>
              <w:rPr>
                <w:b/>
                <w:sz w:val="22"/>
                <w:lang w:val="en-AU"/>
              </w:rPr>
            </w:pPr>
          </w:p>
        </w:tc>
        <w:tc>
          <w:tcPr>
            <w:tcW w:w="1985" w:type="dxa"/>
            <w:shd w:val="clear" w:color="auto" w:fill="auto"/>
          </w:tcPr>
          <w:p w14:paraId="23BD68CF" w14:textId="77777777" w:rsidR="00D10BDB" w:rsidRPr="002626C9" w:rsidRDefault="00D10BDB" w:rsidP="00D10BDB">
            <w:pPr>
              <w:rPr>
                <w:b/>
                <w:sz w:val="22"/>
                <w:lang w:val="en-AU"/>
              </w:rPr>
            </w:pPr>
          </w:p>
        </w:tc>
        <w:tc>
          <w:tcPr>
            <w:tcW w:w="2835" w:type="dxa"/>
            <w:shd w:val="clear" w:color="auto" w:fill="auto"/>
          </w:tcPr>
          <w:p w14:paraId="346AA10C" w14:textId="77777777" w:rsidR="00D10BDB" w:rsidRPr="002626C9" w:rsidRDefault="00D10BDB" w:rsidP="00D10BDB">
            <w:pPr>
              <w:rPr>
                <w:b/>
                <w:sz w:val="22"/>
                <w:lang w:val="en-AU"/>
              </w:rPr>
            </w:pPr>
          </w:p>
          <w:p w14:paraId="79B106A6" w14:textId="77777777" w:rsidR="00D10BDB" w:rsidRPr="002626C9" w:rsidRDefault="00D10BDB" w:rsidP="00D10BDB">
            <w:pPr>
              <w:rPr>
                <w:b/>
                <w:sz w:val="22"/>
                <w:lang w:val="en-AU"/>
              </w:rPr>
            </w:pPr>
          </w:p>
        </w:tc>
        <w:tc>
          <w:tcPr>
            <w:tcW w:w="2268" w:type="dxa"/>
            <w:shd w:val="clear" w:color="auto" w:fill="auto"/>
          </w:tcPr>
          <w:p w14:paraId="1758FE7A" w14:textId="77777777" w:rsidR="00D10BDB" w:rsidRPr="002626C9" w:rsidRDefault="00D10BDB" w:rsidP="00D10BDB">
            <w:pPr>
              <w:rPr>
                <w:b/>
                <w:sz w:val="22"/>
                <w:lang w:val="en-AU"/>
              </w:rPr>
            </w:pPr>
          </w:p>
        </w:tc>
      </w:tr>
      <w:tr w:rsidR="00D10BDB" w:rsidRPr="002626C9" w14:paraId="77E4285E" w14:textId="77777777" w:rsidTr="00D10BDB">
        <w:tc>
          <w:tcPr>
            <w:tcW w:w="959" w:type="dxa"/>
            <w:shd w:val="clear" w:color="auto" w:fill="auto"/>
          </w:tcPr>
          <w:p w14:paraId="189B4637" w14:textId="77777777" w:rsidR="00D10BDB" w:rsidRPr="002626C9" w:rsidRDefault="00D10BDB" w:rsidP="00D10BDB">
            <w:pPr>
              <w:rPr>
                <w:b/>
                <w:sz w:val="22"/>
                <w:lang w:val="en-AU"/>
              </w:rPr>
            </w:pPr>
          </w:p>
        </w:tc>
        <w:tc>
          <w:tcPr>
            <w:tcW w:w="992" w:type="dxa"/>
            <w:shd w:val="clear" w:color="auto" w:fill="auto"/>
          </w:tcPr>
          <w:p w14:paraId="17E172A4" w14:textId="77777777" w:rsidR="00D10BDB" w:rsidRPr="002626C9" w:rsidRDefault="00D10BDB" w:rsidP="00D10BDB">
            <w:pPr>
              <w:rPr>
                <w:b/>
                <w:sz w:val="22"/>
                <w:lang w:val="en-AU"/>
              </w:rPr>
            </w:pPr>
          </w:p>
        </w:tc>
        <w:tc>
          <w:tcPr>
            <w:tcW w:w="1985" w:type="dxa"/>
            <w:shd w:val="clear" w:color="auto" w:fill="auto"/>
          </w:tcPr>
          <w:p w14:paraId="3EF7BC12" w14:textId="77777777" w:rsidR="00D10BDB" w:rsidRPr="002626C9" w:rsidRDefault="00D10BDB" w:rsidP="00D10BDB">
            <w:pPr>
              <w:rPr>
                <w:b/>
                <w:sz w:val="22"/>
                <w:lang w:val="en-AU"/>
              </w:rPr>
            </w:pPr>
          </w:p>
        </w:tc>
        <w:tc>
          <w:tcPr>
            <w:tcW w:w="2835" w:type="dxa"/>
            <w:shd w:val="clear" w:color="auto" w:fill="auto"/>
          </w:tcPr>
          <w:p w14:paraId="40F6C4BF" w14:textId="77777777" w:rsidR="00D10BDB" w:rsidRPr="002626C9" w:rsidRDefault="00D10BDB" w:rsidP="00D10BDB">
            <w:pPr>
              <w:rPr>
                <w:b/>
                <w:sz w:val="22"/>
                <w:lang w:val="en-AU"/>
              </w:rPr>
            </w:pPr>
          </w:p>
          <w:p w14:paraId="55E6B4CB" w14:textId="77777777" w:rsidR="00D10BDB" w:rsidRPr="002626C9" w:rsidRDefault="00D10BDB" w:rsidP="00D10BDB">
            <w:pPr>
              <w:rPr>
                <w:b/>
                <w:sz w:val="22"/>
                <w:lang w:val="en-AU"/>
              </w:rPr>
            </w:pPr>
          </w:p>
        </w:tc>
        <w:tc>
          <w:tcPr>
            <w:tcW w:w="2268" w:type="dxa"/>
            <w:shd w:val="clear" w:color="auto" w:fill="auto"/>
          </w:tcPr>
          <w:p w14:paraId="0EB2AEAF" w14:textId="77777777" w:rsidR="00D10BDB" w:rsidRPr="002626C9" w:rsidRDefault="00D10BDB" w:rsidP="00D10BDB">
            <w:pPr>
              <w:rPr>
                <w:b/>
                <w:sz w:val="22"/>
                <w:lang w:val="en-AU"/>
              </w:rPr>
            </w:pPr>
          </w:p>
        </w:tc>
      </w:tr>
      <w:tr w:rsidR="00D10BDB" w:rsidRPr="002626C9" w14:paraId="4BB748EB" w14:textId="77777777" w:rsidTr="00D10BDB">
        <w:tc>
          <w:tcPr>
            <w:tcW w:w="959" w:type="dxa"/>
            <w:shd w:val="clear" w:color="auto" w:fill="auto"/>
          </w:tcPr>
          <w:p w14:paraId="06ED9237" w14:textId="77777777" w:rsidR="00D10BDB" w:rsidRPr="002626C9" w:rsidRDefault="00D10BDB" w:rsidP="00D10BDB">
            <w:pPr>
              <w:rPr>
                <w:b/>
                <w:sz w:val="22"/>
                <w:lang w:val="en-AU"/>
              </w:rPr>
            </w:pPr>
          </w:p>
        </w:tc>
        <w:tc>
          <w:tcPr>
            <w:tcW w:w="992" w:type="dxa"/>
            <w:shd w:val="clear" w:color="auto" w:fill="auto"/>
          </w:tcPr>
          <w:p w14:paraId="630F0964" w14:textId="77777777" w:rsidR="00D10BDB" w:rsidRPr="002626C9" w:rsidRDefault="00D10BDB" w:rsidP="00D10BDB">
            <w:pPr>
              <w:rPr>
                <w:b/>
                <w:sz w:val="22"/>
                <w:lang w:val="en-AU"/>
              </w:rPr>
            </w:pPr>
          </w:p>
        </w:tc>
        <w:tc>
          <w:tcPr>
            <w:tcW w:w="1985" w:type="dxa"/>
            <w:shd w:val="clear" w:color="auto" w:fill="auto"/>
          </w:tcPr>
          <w:p w14:paraId="52E8311F" w14:textId="77777777" w:rsidR="00D10BDB" w:rsidRPr="002626C9" w:rsidRDefault="00D10BDB" w:rsidP="00D10BDB">
            <w:pPr>
              <w:rPr>
                <w:b/>
                <w:sz w:val="22"/>
                <w:lang w:val="en-AU"/>
              </w:rPr>
            </w:pPr>
          </w:p>
        </w:tc>
        <w:tc>
          <w:tcPr>
            <w:tcW w:w="2835" w:type="dxa"/>
            <w:shd w:val="clear" w:color="auto" w:fill="auto"/>
          </w:tcPr>
          <w:p w14:paraId="30B14C67" w14:textId="77777777" w:rsidR="00D10BDB" w:rsidRPr="002626C9" w:rsidRDefault="00D10BDB" w:rsidP="00D10BDB">
            <w:pPr>
              <w:rPr>
                <w:b/>
                <w:sz w:val="22"/>
                <w:lang w:val="en-AU"/>
              </w:rPr>
            </w:pPr>
          </w:p>
          <w:p w14:paraId="1CCCD29A" w14:textId="77777777" w:rsidR="00D10BDB" w:rsidRPr="002626C9" w:rsidRDefault="00D10BDB" w:rsidP="00D10BDB">
            <w:pPr>
              <w:rPr>
                <w:b/>
                <w:sz w:val="22"/>
                <w:lang w:val="en-AU"/>
              </w:rPr>
            </w:pPr>
          </w:p>
        </w:tc>
        <w:tc>
          <w:tcPr>
            <w:tcW w:w="2268" w:type="dxa"/>
            <w:shd w:val="clear" w:color="auto" w:fill="auto"/>
          </w:tcPr>
          <w:p w14:paraId="78B826D9" w14:textId="77777777" w:rsidR="00D10BDB" w:rsidRPr="002626C9" w:rsidRDefault="00D10BDB" w:rsidP="00D10BDB">
            <w:pPr>
              <w:rPr>
                <w:b/>
                <w:sz w:val="22"/>
                <w:lang w:val="en-AU"/>
              </w:rPr>
            </w:pPr>
          </w:p>
        </w:tc>
      </w:tr>
    </w:tbl>
    <w:p w14:paraId="51754366" w14:textId="77777777" w:rsidR="00D10BDB" w:rsidRPr="002626C9" w:rsidRDefault="00D10BDB" w:rsidP="00D10BDB">
      <w:pPr>
        <w:rPr>
          <w:b/>
          <w:sz w:val="22"/>
          <w:lang w:val="en-AU"/>
        </w:rPr>
      </w:pPr>
    </w:p>
    <w:p w14:paraId="1AA78CB4" w14:textId="77777777" w:rsidR="00D10BDB" w:rsidRPr="002626C9" w:rsidRDefault="00D10BDB" w:rsidP="00D10BDB">
      <w:pPr>
        <w:rPr>
          <w:b/>
          <w:sz w:val="22"/>
          <w:lang w:val="en-AU"/>
        </w:rPr>
      </w:pPr>
    </w:p>
    <w:p w14:paraId="28CD9767" w14:textId="77777777" w:rsidR="00D10BDB" w:rsidRPr="002626C9" w:rsidRDefault="00D10BDB" w:rsidP="00D10BDB">
      <w:pPr>
        <w:rPr>
          <w:sz w:val="28"/>
          <w:szCs w:val="28"/>
          <w:lang w:val="en-AU"/>
        </w:rPr>
      </w:pPr>
      <w:r w:rsidRPr="002626C9">
        <w:rPr>
          <w:sz w:val="28"/>
          <w:szCs w:val="28"/>
          <w:lang w:val="en-AU"/>
        </w:rPr>
        <w:t>Document Approval</w:t>
      </w:r>
    </w:p>
    <w:p w14:paraId="7236253A" w14:textId="77777777" w:rsidR="00D10BDB" w:rsidRPr="002626C9" w:rsidRDefault="00D10BDB" w:rsidP="00D10BDB">
      <w:pPr>
        <w:rPr>
          <w:b/>
          <w:sz w:val="22"/>
          <w:lang w:val="en-AU"/>
        </w:rPr>
      </w:pPr>
    </w:p>
    <w:p w14:paraId="223F27F8" w14:textId="77777777" w:rsidR="00D10BDB" w:rsidRPr="002626C9" w:rsidRDefault="00D10BDB" w:rsidP="00D10BDB">
      <w:pPr>
        <w:rPr>
          <w:b/>
          <w:sz w:val="22"/>
          <w:lang w:val="en-AU"/>
        </w:rPr>
      </w:pPr>
    </w:p>
    <w:tbl>
      <w:tblPr>
        <w:tblW w:w="0" w:type="auto"/>
        <w:tblLook w:val="04A0" w:firstRow="1" w:lastRow="0" w:firstColumn="1" w:lastColumn="0" w:noHBand="0" w:noVBand="1"/>
      </w:tblPr>
      <w:tblGrid>
        <w:gridCol w:w="3956"/>
        <w:gridCol w:w="4608"/>
      </w:tblGrid>
      <w:tr w:rsidR="00D10BDB" w:rsidRPr="002626C9" w14:paraId="44CFD06B" w14:textId="77777777" w:rsidTr="00D10BDB">
        <w:tc>
          <w:tcPr>
            <w:tcW w:w="3956" w:type="dxa"/>
            <w:shd w:val="clear" w:color="auto" w:fill="auto"/>
          </w:tcPr>
          <w:p w14:paraId="6BED1F58" w14:textId="77777777" w:rsidR="00D10BDB" w:rsidRPr="002626C9" w:rsidRDefault="00D10BDB" w:rsidP="00D10BDB">
            <w:pPr>
              <w:rPr>
                <w:b/>
                <w:sz w:val="22"/>
                <w:lang w:val="en-AU"/>
              </w:rPr>
            </w:pPr>
          </w:p>
        </w:tc>
        <w:tc>
          <w:tcPr>
            <w:tcW w:w="4608" w:type="dxa"/>
            <w:shd w:val="clear" w:color="auto" w:fill="auto"/>
          </w:tcPr>
          <w:p w14:paraId="02D87366" w14:textId="77777777" w:rsidR="00D10BDB" w:rsidRPr="002626C9" w:rsidRDefault="00D10BDB" w:rsidP="00D10BDB">
            <w:pPr>
              <w:rPr>
                <w:b/>
                <w:sz w:val="22"/>
                <w:lang w:val="en-AU"/>
              </w:rPr>
            </w:pPr>
          </w:p>
        </w:tc>
      </w:tr>
    </w:tbl>
    <w:p w14:paraId="737B73D5" w14:textId="77777777" w:rsidR="00D10BDB" w:rsidRPr="002626C9" w:rsidRDefault="00D10BDB" w:rsidP="00D10BDB">
      <w:pPr>
        <w:rPr>
          <w:b/>
          <w:sz w:val="22"/>
          <w:lang w:val="en-AU"/>
        </w:rPr>
      </w:pPr>
      <w:r w:rsidRPr="002626C9">
        <w:rPr>
          <w:b/>
          <w:sz w:val="22"/>
          <w:lang w:val="en-AU"/>
        </w:rPr>
        <w:t>Supported by:</w:t>
      </w:r>
    </w:p>
    <w:p w14:paraId="6217B6DA" w14:textId="77777777" w:rsidR="00D10BDB" w:rsidRPr="002626C9" w:rsidRDefault="00D10BDB" w:rsidP="00D10BDB">
      <w:pPr>
        <w:rPr>
          <w:b/>
          <w:sz w:val="22"/>
          <w:lang w:val="en-AU"/>
        </w:rPr>
      </w:pPr>
    </w:p>
    <w:p w14:paraId="42CEA86E" w14:textId="77777777" w:rsidR="00D10BDB" w:rsidRPr="002626C9" w:rsidRDefault="00D10BDB" w:rsidP="00D10BDB">
      <w:pPr>
        <w:rPr>
          <w:b/>
          <w:sz w:val="22"/>
          <w:lang w:val="en-AU"/>
        </w:rPr>
      </w:pPr>
    </w:p>
    <w:p w14:paraId="0D2058A2" w14:textId="77777777" w:rsidR="00D10BDB" w:rsidRPr="002626C9" w:rsidRDefault="00D10BDB" w:rsidP="00D10BDB">
      <w:pPr>
        <w:rPr>
          <w:b/>
          <w:sz w:val="22"/>
          <w:lang w:val="en-AU"/>
        </w:rPr>
      </w:pPr>
    </w:p>
    <w:p w14:paraId="2CF4FC12" w14:textId="77777777" w:rsidR="00D10BDB" w:rsidRPr="002626C9" w:rsidRDefault="00D10BDB" w:rsidP="00D10BDB">
      <w:pPr>
        <w:rPr>
          <w:b/>
          <w:sz w:val="22"/>
          <w:lang w:val="en-AU"/>
        </w:rPr>
      </w:pPr>
      <w:r w:rsidRPr="002626C9">
        <w:rPr>
          <w:b/>
          <w:sz w:val="22"/>
          <w:lang w:val="en-AU"/>
        </w:rPr>
        <w:t>……………………………………………………………………..</w:t>
      </w:r>
      <w:r w:rsidRPr="002626C9">
        <w:rPr>
          <w:b/>
          <w:sz w:val="22"/>
          <w:lang w:val="en-AU"/>
        </w:rPr>
        <w:tab/>
      </w:r>
      <w:r w:rsidRPr="002626C9">
        <w:rPr>
          <w:sz w:val="22"/>
          <w:lang w:val="en-AU"/>
        </w:rPr>
        <w:t>Date:</w:t>
      </w:r>
      <w:r w:rsidRPr="002626C9">
        <w:rPr>
          <w:b/>
          <w:sz w:val="22"/>
          <w:lang w:val="en-AU"/>
        </w:rPr>
        <w:t xml:space="preserve"> ……………………</w:t>
      </w:r>
    </w:p>
    <w:p w14:paraId="4D770160" w14:textId="77777777" w:rsidR="00D10BDB" w:rsidRPr="002626C9" w:rsidRDefault="00D10BDB" w:rsidP="00C234C1">
      <w:pPr>
        <w:rPr>
          <w:color w:val="808080"/>
          <w:sz w:val="22"/>
          <w:lang w:val="en-AU"/>
        </w:rPr>
      </w:pPr>
      <w:r w:rsidRPr="002626C9">
        <w:rPr>
          <w:color w:val="808080"/>
          <w:sz w:val="22"/>
          <w:lang w:val="en-AU"/>
        </w:rPr>
        <w:t xml:space="preserve">(INSERT </w:t>
      </w:r>
      <w:r w:rsidR="00C234C1">
        <w:rPr>
          <w:color w:val="808080"/>
          <w:sz w:val="22"/>
          <w:lang w:val="en-AU"/>
        </w:rPr>
        <w:t>Business Owner</w:t>
      </w:r>
      <w:r w:rsidRPr="002626C9">
        <w:rPr>
          <w:color w:val="808080"/>
          <w:sz w:val="22"/>
          <w:lang w:val="en-AU"/>
        </w:rPr>
        <w:t xml:space="preserve"> name / title)</w:t>
      </w:r>
    </w:p>
    <w:p w14:paraId="697C9A9C" w14:textId="77777777" w:rsidR="00D10BDB" w:rsidRPr="002626C9" w:rsidRDefault="00D10BDB" w:rsidP="00D10BDB">
      <w:pPr>
        <w:rPr>
          <w:b/>
          <w:sz w:val="22"/>
          <w:lang w:val="en-AU"/>
        </w:rPr>
      </w:pPr>
    </w:p>
    <w:p w14:paraId="6C445199" w14:textId="77777777" w:rsidR="00D10BDB" w:rsidRPr="002626C9" w:rsidRDefault="00D10BDB" w:rsidP="00D10BDB">
      <w:pPr>
        <w:rPr>
          <w:b/>
          <w:sz w:val="22"/>
          <w:lang w:val="en-AU"/>
        </w:rPr>
      </w:pPr>
    </w:p>
    <w:p w14:paraId="13FB4F40" w14:textId="77777777" w:rsidR="00D10BDB" w:rsidRPr="002626C9" w:rsidRDefault="00D10BDB" w:rsidP="00D10BDB">
      <w:pPr>
        <w:rPr>
          <w:b/>
          <w:sz w:val="22"/>
          <w:lang w:val="en-AU"/>
        </w:rPr>
      </w:pPr>
    </w:p>
    <w:p w14:paraId="2B1BF6AF" w14:textId="77777777" w:rsidR="00D10BDB" w:rsidRPr="002626C9" w:rsidRDefault="00D10BDB" w:rsidP="00D10BDB">
      <w:pPr>
        <w:rPr>
          <w:b/>
          <w:sz w:val="22"/>
          <w:lang w:val="en-AU"/>
        </w:rPr>
      </w:pPr>
      <w:r w:rsidRPr="002626C9">
        <w:rPr>
          <w:b/>
          <w:sz w:val="22"/>
          <w:lang w:val="en-AU"/>
        </w:rPr>
        <w:t>Approved by:</w:t>
      </w:r>
    </w:p>
    <w:p w14:paraId="6AD36666" w14:textId="77777777" w:rsidR="00D10BDB" w:rsidRPr="002626C9" w:rsidRDefault="00D10BDB" w:rsidP="00D10BDB">
      <w:pPr>
        <w:rPr>
          <w:b/>
          <w:sz w:val="22"/>
          <w:lang w:val="en-AU"/>
        </w:rPr>
      </w:pPr>
    </w:p>
    <w:p w14:paraId="4B0C3431" w14:textId="77777777" w:rsidR="00D10BDB" w:rsidRPr="002626C9" w:rsidRDefault="00D10BDB" w:rsidP="00D10BDB">
      <w:pPr>
        <w:rPr>
          <w:b/>
          <w:sz w:val="22"/>
          <w:lang w:val="en-AU"/>
        </w:rPr>
      </w:pPr>
    </w:p>
    <w:p w14:paraId="2E3B0D40" w14:textId="77777777" w:rsidR="00D10BDB" w:rsidRPr="002626C9" w:rsidRDefault="00D10BDB" w:rsidP="00D10BDB">
      <w:pPr>
        <w:rPr>
          <w:b/>
          <w:sz w:val="22"/>
          <w:lang w:val="en-AU"/>
        </w:rPr>
      </w:pPr>
    </w:p>
    <w:p w14:paraId="2A7814BC" w14:textId="77777777" w:rsidR="00D10BDB" w:rsidRPr="002626C9" w:rsidRDefault="00D10BDB" w:rsidP="00D10BDB">
      <w:pPr>
        <w:rPr>
          <w:b/>
          <w:sz w:val="22"/>
          <w:lang w:val="en-AU"/>
        </w:rPr>
      </w:pPr>
      <w:r w:rsidRPr="002626C9">
        <w:rPr>
          <w:b/>
          <w:sz w:val="22"/>
          <w:lang w:val="en-AU"/>
        </w:rPr>
        <w:t>……………………………………………………………………..</w:t>
      </w:r>
      <w:r w:rsidRPr="002626C9">
        <w:rPr>
          <w:b/>
          <w:sz w:val="22"/>
          <w:lang w:val="en-AU"/>
        </w:rPr>
        <w:tab/>
      </w:r>
      <w:r w:rsidRPr="002626C9">
        <w:rPr>
          <w:sz w:val="22"/>
          <w:lang w:val="en-AU"/>
        </w:rPr>
        <w:t>Date:</w:t>
      </w:r>
      <w:r w:rsidRPr="002626C9">
        <w:rPr>
          <w:b/>
          <w:sz w:val="22"/>
          <w:lang w:val="en-AU"/>
        </w:rPr>
        <w:t xml:space="preserve"> ……………………</w:t>
      </w:r>
    </w:p>
    <w:p w14:paraId="5BC04AE2" w14:textId="77777777" w:rsidR="00D10BDB" w:rsidRPr="002626C9" w:rsidRDefault="00D10BDB" w:rsidP="00D10BDB">
      <w:pPr>
        <w:rPr>
          <w:color w:val="808080"/>
          <w:sz w:val="22"/>
          <w:lang w:val="en-AU"/>
        </w:rPr>
      </w:pPr>
      <w:r w:rsidRPr="002626C9">
        <w:rPr>
          <w:color w:val="808080"/>
          <w:sz w:val="22"/>
          <w:lang w:val="en-AU"/>
        </w:rPr>
        <w:t>(INSERT Project Sponsor name / title)</w:t>
      </w:r>
    </w:p>
    <w:p w14:paraId="7B05B117" w14:textId="77777777" w:rsidR="00D10BDB" w:rsidRPr="002626C9" w:rsidRDefault="00D10BDB" w:rsidP="00D10BDB">
      <w:pPr>
        <w:rPr>
          <w:b/>
          <w:sz w:val="22"/>
          <w:lang w:val="en-AU"/>
        </w:rPr>
      </w:pPr>
    </w:p>
    <w:p w14:paraId="2467BC43" w14:textId="77777777" w:rsidR="00D10BDB" w:rsidRPr="002626C9" w:rsidRDefault="00D10BDB" w:rsidP="00D10BDB">
      <w:pPr>
        <w:rPr>
          <w:b/>
          <w:sz w:val="22"/>
          <w:lang w:val="en-AU"/>
        </w:rPr>
      </w:pPr>
    </w:p>
    <w:p w14:paraId="3AAE2863" w14:textId="77777777" w:rsidR="00406DB3" w:rsidRPr="002626C9" w:rsidRDefault="009E08DF" w:rsidP="00406DB3">
      <w:pPr>
        <w:rPr>
          <w:sz w:val="28"/>
          <w:szCs w:val="28"/>
          <w:lang w:val="en-AU"/>
        </w:rPr>
      </w:pPr>
      <w:r w:rsidRPr="002626C9">
        <w:rPr>
          <w:sz w:val="28"/>
          <w:szCs w:val="28"/>
          <w:lang w:val="en-AU"/>
        </w:rPr>
        <w:br w:type="page"/>
      </w:r>
      <w:r w:rsidR="00D10BDB" w:rsidRPr="002626C9">
        <w:rPr>
          <w:sz w:val="28"/>
          <w:szCs w:val="28"/>
          <w:lang w:val="en-AU"/>
        </w:rPr>
        <w:lastRenderedPageBreak/>
        <w:t>Table of Contents</w:t>
      </w:r>
    </w:p>
    <w:p w14:paraId="465033D5" w14:textId="77777777" w:rsidR="00406DB3" w:rsidRPr="002626C9" w:rsidRDefault="00406DB3" w:rsidP="00406DB3">
      <w:pPr>
        <w:rPr>
          <w:lang w:val="en-AU"/>
        </w:rPr>
      </w:pPr>
    </w:p>
    <w:p w14:paraId="0DE1525E" w14:textId="77777777" w:rsidR="006222E6" w:rsidRPr="002626C9" w:rsidRDefault="006222E6" w:rsidP="006222E6">
      <w:pPr>
        <w:rPr>
          <w:i/>
          <w:color w:val="808080"/>
          <w:lang w:val="en-AU"/>
        </w:rPr>
      </w:pPr>
      <w:r w:rsidRPr="002626C9">
        <w:rPr>
          <w:i/>
          <w:color w:val="808080"/>
          <w:lang w:val="en-AU"/>
        </w:rPr>
        <w:t>Once you have completed this template, right click on the table below and click ‘update fields’ to finalise your table of contents.</w:t>
      </w:r>
    </w:p>
    <w:p w14:paraId="1821876A" w14:textId="77777777" w:rsidR="00406DB3" w:rsidRPr="002626C9" w:rsidRDefault="00406DB3" w:rsidP="00406DB3">
      <w:pPr>
        <w:rPr>
          <w:lang w:val="en-AU"/>
        </w:rPr>
      </w:pPr>
    </w:p>
    <w:p w14:paraId="5954A7E0" w14:textId="77777777" w:rsidR="00CE1E16" w:rsidRDefault="005A3C86">
      <w:pPr>
        <w:pStyle w:val="TOC1"/>
        <w:rPr>
          <w:rFonts w:asciiTheme="minorHAnsi" w:eastAsiaTheme="minorEastAsia" w:hAnsiTheme="minorHAnsi" w:cstheme="minorBidi"/>
          <w:b w:val="0"/>
          <w:bCs w:val="0"/>
          <w:caps w:val="0"/>
          <w:noProof/>
          <w:sz w:val="22"/>
          <w:szCs w:val="22"/>
          <w:lang w:val="en-AU" w:eastAsia="en-AU" w:bidi="ar-SA"/>
        </w:rPr>
      </w:pPr>
      <w:r w:rsidRPr="00627BF4">
        <w:rPr>
          <w:rFonts w:ascii="Arial" w:hAnsi="Arial" w:cs="Arial"/>
          <w:lang w:val="en-AU"/>
        </w:rPr>
        <w:fldChar w:fldCharType="begin"/>
      </w:r>
      <w:r w:rsidRPr="00627BF4">
        <w:rPr>
          <w:rFonts w:ascii="Arial" w:hAnsi="Arial" w:cs="Arial"/>
          <w:lang w:val="en-AU"/>
        </w:rPr>
        <w:instrText xml:space="preserve"> TOC \o "1-3" \h \z \u </w:instrText>
      </w:r>
      <w:r w:rsidRPr="00627BF4">
        <w:rPr>
          <w:rFonts w:ascii="Arial" w:hAnsi="Arial" w:cs="Arial"/>
          <w:lang w:val="en-AU"/>
        </w:rPr>
        <w:fldChar w:fldCharType="separate"/>
      </w:r>
      <w:hyperlink w:anchor="_Toc485720783" w:history="1">
        <w:r w:rsidR="00CE1E16" w:rsidRPr="00D40A09">
          <w:rPr>
            <w:rStyle w:val="Hyperlink"/>
            <w:noProof/>
            <w:lang w:val="en-AU"/>
          </w:rPr>
          <w:t>1.</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Purpose</w:t>
        </w:r>
        <w:r w:rsidR="00CE1E16">
          <w:rPr>
            <w:noProof/>
            <w:webHidden/>
          </w:rPr>
          <w:tab/>
        </w:r>
        <w:r w:rsidR="00CE1E16">
          <w:rPr>
            <w:noProof/>
            <w:webHidden/>
          </w:rPr>
          <w:fldChar w:fldCharType="begin"/>
        </w:r>
        <w:r w:rsidR="00CE1E16">
          <w:rPr>
            <w:noProof/>
            <w:webHidden/>
          </w:rPr>
          <w:instrText xml:space="preserve"> PAGEREF _Toc485720783 \h </w:instrText>
        </w:r>
        <w:r w:rsidR="00CE1E16">
          <w:rPr>
            <w:noProof/>
            <w:webHidden/>
          </w:rPr>
        </w:r>
        <w:r w:rsidR="00CE1E16">
          <w:rPr>
            <w:noProof/>
            <w:webHidden/>
          </w:rPr>
          <w:fldChar w:fldCharType="separate"/>
        </w:r>
        <w:r w:rsidR="00CE1E16">
          <w:rPr>
            <w:noProof/>
            <w:webHidden/>
          </w:rPr>
          <w:t>4</w:t>
        </w:r>
        <w:r w:rsidR="00CE1E16">
          <w:rPr>
            <w:noProof/>
            <w:webHidden/>
          </w:rPr>
          <w:fldChar w:fldCharType="end"/>
        </w:r>
      </w:hyperlink>
    </w:p>
    <w:p w14:paraId="1FB92953"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84" w:history="1">
        <w:r w:rsidR="00CE1E16" w:rsidRPr="00D40A09">
          <w:rPr>
            <w:rStyle w:val="Hyperlink"/>
            <w:noProof/>
            <w:lang w:val="en-AU"/>
          </w:rPr>
          <w:t>2.</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Project Definition</w:t>
        </w:r>
        <w:r w:rsidR="00CE1E16">
          <w:rPr>
            <w:noProof/>
            <w:webHidden/>
          </w:rPr>
          <w:tab/>
        </w:r>
        <w:r w:rsidR="00CE1E16">
          <w:rPr>
            <w:noProof/>
            <w:webHidden/>
          </w:rPr>
          <w:fldChar w:fldCharType="begin"/>
        </w:r>
        <w:r w:rsidR="00CE1E16">
          <w:rPr>
            <w:noProof/>
            <w:webHidden/>
          </w:rPr>
          <w:instrText xml:space="preserve"> PAGEREF _Toc485720784 \h </w:instrText>
        </w:r>
        <w:r w:rsidR="00CE1E16">
          <w:rPr>
            <w:noProof/>
            <w:webHidden/>
          </w:rPr>
        </w:r>
        <w:r w:rsidR="00CE1E16">
          <w:rPr>
            <w:noProof/>
            <w:webHidden/>
          </w:rPr>
          <w:fldChar w:fldCharType="separate"/>
        </w:r>
        <w:r w:rsidR="00CE1E16">
          <w:rPr>
            <w:noProof/>
            <w:webHidden/>
          </w:rPr>
          <w:t>4</w:t>
        </w:r>
        <w:r w:rsidR="00CE1E16">
          <w:rPr>
            <w:noProof/>
            <w:webHidden/>
          </w:rPr>
          <w:fldChar w:fldCharType="end"/>
        </w:r>
      </w:hyperlink>
    </w:p>
    <w:p w14:paraId="1D730CAD"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85" w:history="1">
        <w:r w:rsidR="00CE1E16" w:rsidRPr="00D40A09">
          <w:rPr>
            <w:rStyle w:val="Hyperlink"/>
            <w:noProof/>
            <w:lang w:val="en-AU"/>
          </w:rPr>
          <w:t>2.1</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Background</w:t>
        </w:r>
        <w:r w:rsidR="00CE1E16">
          <w:rPr>
            <w:noProof/>
            <w:webHidden/>
          </w:rPr>
          <w:tab/>
        </w:r>
        <w:r w:rsidR="00CE1E16">
          <w:rPr>
            <w:noProof/>
            <w:webHidden/>
          </w:rPr>
          <w:fldChar w:fldCharType="begin"/>
        </w:r>
        <w:r w:rsidR="00CE1E16">
          <w:rPr>
            <w:noProof/>
            <w:webHidden/>
          </w:rPr>
          <w:instrText xml:space="preserve"> PAGEREF _Toc485720785 \h </w:instrText>
        </w:r>
        <w:r w:rsidR="00CE1E16">
          <w:rPr>
            <w:noProof/>
            <w:webHidden/>
          </w:rPr>
        </w:r>
        <w:r w:rsidR="00CE1E16">
          <w:rPr>
            <w:noProof/>
            <w:webHidden/>
          </w:rPr>
          <w:fldChar w:fldCharType="separate"/>
        </w:r>
        <w:r w:rsidR="00CE1E16">
          <w:rPr>
            <w:noProof/>
            <w:webHidden/>
          </w:rPr>
          <w:t>4</w:t>
        </w:r>
        <w:r w:rsidR="00CE1E16">
          <w:rPr>
            <w:noProof/>
            <w:webHidden/>
          </w:rPr>
          <w:fldChar w:fldCharType="end"/>
        </w:r>
      </w:hyperlink>
    </w:p>
    <w:p w14:paraId="61BA132D"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86" w:history="1">
        <w:r w:rsidR="00CE1E16" w:rsidRPr="00D40A09">
          <w:rPr>
            <w:rStyle w:val="Hyperlink"/>
            <w:noProof/>
            <w:lang w:val="en-AU"/>
          </w:rPr>
          <w:t>2.2</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Project Objectives</w:t>
        </w:r>
        <w:r w:rsidR="00CE1E16">
          <w:rPr>
            <w:noProof/>
            <w:webHidden/>
          </w:rPr>
          <w:tab/>
        </w:r>
        <w:r w:rsidR="00CE1E16">
          <w:rPr>
            <w:noProof/>
            <w:webHidden/>
          </w:rPr>
          <w:fldChar w:fldCharType="begin"/>
        </w:r>
        <w:r w:rsidR="00CE1E16">
          <w:rPr>
            <w:noProof/>
            <w:webHidden/>
          </w:rPr>
          <w:instrText xml:space="preserve"> PAGEREF _Toc485720786 \h </w:instrText>
        </w:r>
        <w:r w:rsidR="00CE1E16">
          <w:rPr>
            <w:noProof/>
            <w:webHidden/>
          </w:rPr>
        </w:r>
        <w:r w:rsidR="00CE1E16">
          <w:rPr>
            <w:noProof/>
            <w:webHidden/>
          </w:rPr>
          <w:fldChar w:fldCharType="separate"/>
        </w:r>
        <w:r w:rsidR="00CE1E16">
          <w:rPr>
            <w:noProof/>
            <w:webHidden/>
          </w:rPr>
          <w:t>4</w:t>
        </w:r>
        <w:r w:rsidR="00CE1E16">
          <w:rPr>
            <w:noProof/>
            <w:webHidden/>
          </w:rPr>
          <w:fldChar w:fldCharType="end"/>
        </w:r>
      </w:hyperlink>
    </w:p>
    <w:p w14:paraId="3A7E8661"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87" w:history="1">
        <w:r w:rsidR="00CE1E16" w:rsidRPr="00D40A09">
          <w:rPr>
            <w:rStyle w:val="Hyperlink"/>
            <w:noProof/>
            <w:lang w:val="en-AU"/>
          </w:rPr>
          <w:t>2.3</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Scope</w:t>
        </w:r>
        <w:r w:rsidR="00CE1E16">
          <w:rPr>
            <w:noProof/>
            <w:webHidden/>
          </w:rPr>
          <w:tab/>
        </w:r>
        <w:r w:rsidR="00CE1E16">
          <w:rPr>
            <w:noProof/>
            <w:webHidden/>
          </w:rPr>
          <w:fldChar w:fldCharType="begin"/>
        </w:r>
        <w:r w:rsidR="00CE1E16">
          <w:rPr>
            <w:noProof/>
            <w:webHidden/>
          </w:rPr>
          <w:instrText xml:space="preserve"> PAGEREF _Toc485720787 \h </w:instrText>
        </w:r>
        <w:r w:rsidR="00CE1E16">
          <w:rPr>
            <w:noProof/>
            <w:webHidden/>
          </w:rPr>
        </w:r>
        <w:r w:rsidR="00CE1E16">
          <w:rPr>
            <w:noProof/>
            <w:webHidden/>
          </w:rPr>
          <w:fldChar w:fldCharType="separate"/>
        </w:r>
        <w:r w:rsidR="00CE1E16">
          <w:rPr>
            <w:noProof/>
            <w:webHidden/>
          </w:rPr>
          <w:t>4</w:t>
        </w:r>
        <w:r w:rsidR="00CE1E16">
          <w:rPr>
            <w:noProof/>
            <w:webHidden/>
          </w:rPr>
          <w:fldChar w:fldCharType="end"/>
        </w:r>
      </w:hyperlink>
    </w:p>
    <w:p w14:paraId="22F619B2"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88" w:history="1">
        <w:r w:rsidR="00CE1E16" w:rsidRPr="00D40A09">
          <w:rPr>
            <w:rStyle w:val="Hyperlink"/>
            <w:noProof/>
            <w:lang w:val="en-AU"/>
          </w:rPr>
          <w:t>2.4</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Constraints</w:t>
        </w:r>
        <w:r w:rsidR="00CE1E16">
          <w:rPr>
            <w:noProof/>
            <w:webHidden/>
          </w:rPr>
          <w:tab/>
        </w:r>
        <w:r w:rsidR="00CE1E16">
          <w:rPr>
            <w:noProof/>
            <w:webHidden/>
          </w:rPr>
          <w:fldChar w:fldCharType="begin"/>
        </w:r>
        <w:r w:rsidR="00CE1E16">
          <w:rPr>
            <w:noProof/>
            <w:webHidden/>
          </w:rPr>
          <w:instrText xml:space="preserve"> PAGEREF _Toc485720788 \h </w:instrText>
        </w:r>
        <w:r w:rsidR="00CE1E16">
          <w:rPr>
            <w:noProof/>
            <w:webHidden/>
          </w:rPr>
        </w:r>
        <w:r w:rsidR="00CE1E16">
          <w:rPr>
            <w:noProof/>
            <w:webHidden/>
          </w:rPr>
          <w:fldChar w:fldCharType="separate"/>
        </w:r>
        <w:r w:rsidR="00CE1E16">
          <w:rPr>
            <w:noProof/>
            <w:webHidden/>
          </w:rPr>
          <w:t>5</w:t>
        </w:r>
        <w:r w:rsidR="00CE1E16">
          <w:rPr>
            <w:noProof/>
            <w:webHidden/>
          </w:rPr>
          <w:fldChar w:fldCharType="end"/>
        </w:r>
      </w:hyperlink>
    </w:p>
    <w:p w14:paraId="56448F10"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89" w:history="1">
        <w:r w:rsidR="00CE1E16" w:rsidRPr="00D40A09">
          <w:rPr>
            <w:rStyle w:val="Hyperlink"/>
            <w:noProof/>
          </w:rPr>
          <w:t>2.5</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rPr>
          <w:t>Assumptions</w:t>
        </w:r>
        <w:r w:rsidR="00CE1E16">
          <w:rPr>
            <w:noProof/>
            <w:webHidden/>
          </w:rPr>
          <w:tab/>
        </w:r>
        <w:r w:rsidR="00CE1E16">
          <w:rPr>
            <w:noProof/>
            <w:webHidden/>
          </w:rPr>
          <w:fldChar w:fldCharType="begin"/>
        </w:r>
        <w:r w:rsidR="00CE1E16">
          <w:rPr>
            <w:noProof/>
            <w:webHidden/>
          </w:rPr>
          <w:instrText xml:space="preserve"> PAGEREF _Toc485720789 \h </w:instrText>
        </w:r>
        <w:r w:rsidR="00CE1E16">
          <w:rPr>
            <w:noProof/>
            <w:webHidden/>
          </w:rPr>
        </w:r>
        <w:r w:rsidR="00CE1E16">
          <w:rPr>
            <w:noProof/>
            <w:webHidden/>
          </w:rPr>
          <w:fldChar w:fldCharType="separate"/>
        </w:r>
        <w:r w:rsidR="00CE1E16">
          <w:rPr>
            <w:noProof/>
            <w:webHidden/>
          </w:rPr>
          <w:t>5</w:t>
        </w:r>
        <w:r w:rsidR="00CE1E16">
          <w:rPr>
            <w:noProof/>
            <w:webHidden/>
          </w:rPr>
          <w:fldChar w:fldCharType="end"/>
        </w:r>
      </w:hyperlink>
    </w:p>
    <w:p w14:paraId="1F314B01"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0" w:history="1">
        <w:r w:rsidR="00CE1E16" w:rsidRPr="00D40A09">
          <w:rPr>
            <w:rStyle w:val="Hyperlink"/>
            <w:noProof/>
            <w:lang w:val="en-AU"/>
          </w:rPr>
          <w:t>2.6</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Dependencies</w:t>
        </w:r>
        <w:r w:rsidR="00CE1E16">
          <w:rPr>
            <w:noProof/>
            <w:webHidden/>
          </w:rPr>
          <w:tab/>
        </w:r>
        <w:r w:rsidR="00CE1E16">
          <w:rPr>
            <w:noProof/>
            <w:webHidden/>
          </w:rPr>
          <w:fldChar w:fldCharType="begin"/>
        </w:r>
        <w:r w:rsidR="00CE1E16">
          <w:rPr>
            <w:noProof/>
            <w:webHidden/>
          </w:rPr>
          <w:instrText xml:space="preserve"> PAGEREF _Toc485720790 \h </w:instrText>
        </w:r>
        <w:r w:rsidR="00CE1E16">
          <w:rPr>
            <w:noProof/>
            <w:webHidden/>
          </w:rPr>
        </w:r>
        <w:r w:rsidR="00CE1E16">
          <w:rPr>
            <w:noProof/>
            <w:webHidden/>
          </w:rPr>
          <w:fldChar w:fldCharType="separate"/>
        </w:r>
        <w:r w:rsidR="00CE1E16">
          <w:rPr>
            <w:noProof/>
            <w:webHidden/>
          </w:rPr>
          <w:t>5</w:t>
        </w:r>
        <w:r w:rsidR="00CE1E16">
          <w:rPr>
            <w:noProof/>
            <w:webHidden/>
          </w:rPr>
          <w:fldChar w:fldCharType="end"/>
        </w:r>
      </w:hyperlink>
    </w:p>
    <w:p w14:paraId="4117384F"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1" w:history="1">
        <w:r w:rsidR="00CE1E16" w:rsidRPr="00D40A09">
          <w:rPr>
            <w:rStyle w:val="Hyperlink"/>
            <w:noProof/>
            <w:lang w:val="en-AU"/>
          </w:rPr>
          <w:t>2.7</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Key Stakeholder Groups</w:t>
        </w:r>
        <w:r w:rsidR="00CE1E16">
          <w:rPr>
            <w:noProof/>
            <w:webHidden/>
          </w:rPr>
          <w:tab/>
        </w:r>
        <w:r w:rsidR="00CE1E16">
          <w:rPr>
            <w:noProof/>
            <w:webHidden/>
          </w:rPr>
          <w:fldChar w:fldCharType="begin"/>
        </w:r>
        <w:r w:rsidR="00CE1E16">
          <w:rPr>
            <w:noProof/>
            <w:webHidden/>
          </w:rPr>
          <w:instrText xml:space="preserve"> PAGEREF _Toc485720791 \h </w:instrText>
        </w:r>
        <w:r w:rsidR="00CE1E16">
          <w:rPr>
            <w:noProof/>
            <w:webHidden/>
          </w:rPr>
        </w:r>
        <w:r w:rsidR="00CE1E16">
          <w:rPr>
            <w:noProof/>
            <w:webHidden/>
          </w:rPr>
          <w:fldChar w:fldCharType="separate"/>
        </w:r>
        <w:r w:rsidR="00CE1E16">
          <w:rPr>
            <w:noProof/>
            <w:webHidden/>
          </w:rPr>
          <w:t>5</w:t>
        </w:r>
        <w:r w:rsidR="00CE1E16">
          <w:rPr>
            <w:noProof/>
            <w:webHidden/>
          </w:rPr>
          <w:fldChar w:fldCharType="end"/>
        </w:r>
      </w:hyperlink>
    </w:p>
    <w:p w14:paraId="32D80B76"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2" w:history="1">
        <w:r w:rsidR="00CE1E16" w:rsidRPr="00D40A09">
          <w:rPr>
            <w:rStyle w:val="Hyperlink"/>
            <w:noProof/>
            <w:lang w:val="en-AU"/>
          </w:rPr>
          <w:t>3.</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Business Case</w:t>
        </w:r>
        <w:r w:rsidR="00CE1E16">
          <w:rPr>
            <w:noProof/>
            <w:webHidden/>
          </w:rPr>
          <w:tab/>
        </w:r>
        <w:r w:rsidR="00CE1E16">
          <w:rPr>
            <w:noProof/>
            <w:webHidden/>
          </w:rPr>
          <w:fldChar w:fldCharType="begin"/>
        </w:r>
        <w:r w:rsidR="00CE1E16">
          <w:rPr>
            <w:noProof/>
            <w:webHidden/>
          </w:rPr>
          <w:instrText xml:space="preserve"> PAGEREF _Toc485720792 \h </w:instrText>
        </w:r>
        <w:r w:rsidR="00CE1E16">
          <w:rPr>
            <w:noProof/>
            <w:webHidden/>
          </w:rPr>
        </w:r>
        <w:r w:rsidR="00CE1E16">
          <w:rPr>
            <w:noProof/>
            <w:webHidden/>
          </w:rPr>
          <w:fldChar w:fldCharType="separate"/>
        </w:r>
        <w:r w:rsidR="00CE1E16">
          <w:rPr>
            <w:noProof/>
            <w:webHidden/>
          </w:rPr>
          <w:t>5</w:t>
        </w:r>
        <w:r w:rsidR="00CE1E16">
          <w:rPr>
            <w:noProof/>
            <w:webHidden/>
          </w:rPr>
          <w:fldChar w:fldCharType="end"/>
        </w:r>
      </w:hyperlink>
    </w:p>
    <w:p w14:paraId="253C82C3"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3" w:history="1">
        <w:r w:rsidR="00CE1E16" w:rsidRPr="00D40A09">
          <w:rPr>
            <w:rStyle w:val="Hyperlink"/>
            <w:noProof/>
            <w:lang w:val="en-AU"/>
          </w:rPr>
          <w:t>4.</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Governance</w:t>
        </w:r>
        <w:r w:rsidR="00CE1E16">
          <w:rPr>
            <w:noProof/>
            <w:webHidden/>
          </w:rPr>
          <w:tab/>
        </w:r>
        <w:r w:rsidR="00CE1E16">
          <w:rPr>
            <w:noProof/>
            <w:webHidden/>
          </w:rPr>
          <w:fldChar w:fldCharType="begin"/>
        </w:r>
        <w:r w:rsidR="00CE1E16">
          <w:rPr>
            <w:noProof/>
            <w:webHidden/>
          </w:rPr>
          <w:instrText xml:space="preserve"> PAGEREF _Toc485720793 \h </w:instrText>
        </w:r>
        <w:r w:rsidR="00CE1E16">
          <w:rPr>
            <w:noProof/>
            <w:webHidden/>
          </w:rPr>
        </w:r>
        <w:r w:rsidR="00CE1E16">
          <w:rPr>
            <w:noProof/>
            <w:webHidden/>
          </w:rPr>
          <w:fldChar w:fldCharType="separate"/>
        </w:r>
        <w:r w:rsidR="00CE1E16">
          <w:rPr>
            <w:noProof/>
            <w:webHidden/>
          </w:rPr>
          <w:t>5</w:t>
        </w:r>
        <w:r w:rsidR="00CE1E16">
          <w:rPr>
            <w:noProof/>
            <w:webHidden/>
          </w:rPr>
          <w:fldChar w:fldCharType="end"/>
        </w:r>
      </w:hyperlink>
    </w:p>
    <w:p w14:paraId="1D7144F7"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4" w:history="1">
        <w:r w:rsidR="00CE1E16" w:rsidRPr="00D40A09">
          <w:rPr>
            <w:rStyle w:val="Hyperlink"/>
            <w:noProof/>
            <w:lang w:val="en-AU"/>
          </w:rPr>
          <w:t>5.</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Project Organisational Structure</w:t>
        </w:r>
        <w:r w:rsidR="00CE1E16">
          <w:rPr>
            <w:noProof/>
            <w:webHidden/>
          </w:rPr>
          <w:tab/>
        </w:r>
        <w:r w:rsidR="00CE1E16">
          <w:rPr>
            <w:noProof/>
            <w:webHidden/>
          </w:rPr>
          <w:fldChar w:fldCharType="begin"/>
        </w:r>
        <w:r w:rsidR="00CE1E16">
          <w:rPr>
            <w:noProof/>
            <w:webHidden/>
          </w:rPr>
          <w:instrText xml:space="preserve"> PAGEREF _Toc485720794 \h </w:instrText>
        </w:r>
        <w:r w:rsidR="00CE1E16">
          <w:rPr>
            <w:noProof/>
            <w:webHidden/>
          </w:rPr>
        </w:r>
        <w:r w:rsidR="00CE1E16">
          <w:rPr>
            <w:noProof/>
            <w:webHidden/>
          </w:rPr>
          <w:fldChar w:fldCharType="separate"/>
        </w:r>
        <w:r w:rsidR="00CE1E16">
          <w:rPr>
            <w:noProof/>
            <w:webHidden/>
          </w:rPr>
          <w:t>6</w:t>
        </w:r>
        <w:r w:rsidR="00CE1E16">
          <w:rPr>
            <w:noProof/>
            <w:webHidden/>
          </w:rPr>
          <w:fldChar w:fldCharType="end"/>
        </w:r>
      </w:hyperlink>
    </w:p>
    <w:p w14:paraId="1D6F6E35"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5" w:history="1">
        <w:r w:rsidR="00CE1E16" w:rsidRPr="00D40A09">
          <w:rPr>
            <w:rStyle w:val="Hyperlink"/>
            <w:noProof/>
            <w:lang w:val="en-AU"/>
          </w:rPr>
          <w:t>6.</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Team Structure and Roles</w:t>
        </w:r>
        <w:r w:rsidR="00CE1E16">
          <w:rPr>
            <w:noProof/>
            <w:webHidden/>
          </w:rPr>
          <w:tab/>
        </w:r>
        <w:r w:rsidR="00CE1E16">
          <w:rPr>
            <w:noProof/>
            <w:webHidden/>
          </w:rPr>
          <w:fldChar w:fldCharType="begin"/>
        </w:r>
        <w:r w:rsidR="00CE1E16">
          <w:rPr>
            <w:noProof/>
            <w:webHidden/>
          </w:rPr>
          <w:instrText xml:space="preserve"> PAGEREF _Toc485720795 \h </w:instrText>
        </w:r>
        <w:r w:rsidR="00CE1E16">
          <w:rPr>
            <w:noProof/>
            <w:webHidden/>
          </w:rPr>
        </w:r>
        <w:r w:rsidR="00CE1E16">
          <w:rPr>
            <w:noProof/>
            <w:webHidden/>
          </w:rPr>
          <w:fldChar w:fldCharType="separate"/>
        </w:r>
        <w:r w:rsidR="00CE1E16">
          <w:rPr>
            <w:noProof/>
            <w:webHidden/>
          </w:rPr>
          <w:t>6</w:t>
        </w:r>
        <w:r w:rsidR="00CE1E16">
          <w:rPr>
            <w:noProof/>
            <w:webHidden/>
          </w:rPr>
          <w:fldChar w:fldCharType="end"/>
        </w:r>
      </w:hyperlink>
    </w:p>
    <w:p w14:paraId="56E39CC0"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6" w:history="1">
        <w:r w:rsidR="00CE1E16" w:rsidRPr="00D40A09">
          <w:rPr>
            <w:rStyle w:val="Hyperlink"/>
            <w:noProof/>
            <w:lang w:val="en-AU"/>
          </w:rPr>
          <w:t>7.</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Quality Expectations and Acceptance</w:t>
        </w:r>
        <w:r w:rsidR="00CE1E16">
          <w:rPr>
            <w:noProof/>
            <w:webHidden/>
          </w:rPr>
          <w:tab/>
        </w:r>
        <w:r w:rsidR="00CE1E16">
          <w:rPr>
            <w:noProof/>
            <w:webHidden/>
          </w:rPr>
          <w:fldChar w:fldCharType="begin"/>
        </w:r>
        <w:r w:rsidR="00CE1E16">
          <w:rPr>
            <w:noProof/>
            <w:webHidden/>
          </w:rPr>
          <w:instrText xml:space="preserve"> PAGEREF _Toc485720796 \h </w:instrText>
        </w:r>
        <w:r w:rsidR="00CE1E16">
          <w:rPr>
            <w:noProof/>
            <w:webHidden/>
          </w:rPr>
        </w:r>
        <w:r w:rsidR="00CE1E16">
          <w:rPr>
            <w:noProof/>
            <w:webHidden/>
          </w:rPr>
          <w:fldChar w:fldCharType="separate"/>
        </w:r>
        <w:r w:rsidR="00CE1E16">
          <w:rPr>
            <w:noProof/>
            <w:webHidden/>
          </w:rPr>
          <w:t>6</w:t>
        </w:r>
        <w:r w:rsidR="00CE1E16">
          <w:rPr>
            <w:noProof/>
            <w:webHidden/>
          </w:rPr>
          <w:fldChar w:fldCharType="end"/>
        </w:r>
      </w:hyperlink>
    </w:p>
    <w:p w14:paraId="7501661C"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7" w:history="1">
        <w:r w:rsidR="00CE1E16" w:rsidRPr="00D40A09">
          <w:rPr>
            <w:rStyle w:val="Hyperlink"/>
            <w:noProof/>
            <w:lang w:val="en-AU"/>
          </w:rPr>
          <w:t>7.1</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Applicable Standards</w:t>
        </w:r>
        <w:r w:rsidR="00CE1E16">
          <w:rPr>
            <w:noProof/>
            <w:webHidden/>
          </w:rPr>
          <w:tab/>
        </w:r>
        <w:r w:rsidR="00CE1E16">
          <w:rPr>
            <w:noProof/>
            <w:webHidden/>
          </w:rPr>
          <w:fldChar w:fldCharType="begin"/>
        </w:r>
        <w:r w:rsidR="00CE1E16">
          <w:rPr>
            <w:noProof/>
            <w:webHidden/>
          </w:rPr>
          <w:instrText xml:space="preserve"> PAGEREF _Toc485720797 \h </w:instrText>
        </w:r>
        <w:r w:rsidR="00CE1E16">
          <w:rPr>
            <w:noProof/>
            <w:webHidden/>
          </w:rPr>
        </w:r>
        <w:r w:rsidR="00CE1E16">
          <w:rPr>
            <w:noProof/>
            <w:webHidden/>
          </w:rPr>
          <w:fldChar w:fldCharType="separate"/>
        </w:r>
        <w:r w:rsidR="00CE1E16">
          <w:rPr>
            <w:noProof/>
            <w:webHidden/>
          </w:rPr>
          <w:t>6</w:t>
        </w:r>
        <w:r w:rsidR="00CE1E16">
          <w:rPr>
            <w:noProof/>
            <w:webHidden/>
          </w:rPr>
          <w:fldChar w:fldCharType="end"/>
        </w:r>
      </w:hyperlink>
    </w:p>
    <w:p w14:paraId="51B743BF"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8" w:history="1">
        <w:r w:rsidR="00CE1E16" w:rsidRPr="00D40A09">
          <w:rPr>
            <w:rStyle w:val="Hyperlink"/>
            <w:noProof/>
            <w:lang w:val="en-AU"/>
          </w:rPr>
          <w:t>8.</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Project Success Measures</w:t>
        </w:r>
        <w:r w:rsidR="00CE1E16">
          <w:rPr>
            <w:noProof/>
            <w:webHidden/>
          </w:rPr>
          <w:tab/>
        </w:r>
        <w:r w:rsidR="00CE1E16">
          <w:rPr>
            <w:noProof/>
            <w:webHidden/>
          </w:rPr>
          <w:fldChar w:fldCharType="begin"/>
        </w:r>
        <w:r w:rsidR="00CE1E16">
          <w:rPr>
            <w:noProof/>
            <w:webHidden/>
          </w:rPr>
          <w:instrText xml:space="preserve"> PAGEREF _Toc485720798 \h </w:instrText>
        </w:r>
        <w:r w:rsidR="00CE1E16">
          <w:rPr>
            <w:noProof/>
            <w:webHidden/>
          </w:rPr>
        </w:r>
        <w:r w:rsidR="00CE1E16">
          <w:rPr>
            <w:noProof/>
            <w:webHidden/>
          </w:rPr>
          <w:fldChar w:fldCharType="separate"/>
        </w:r>
        <w:r w:rsidR="00CE1E16">
          <w:rPr>
            <w:noProof/>
            <w:webHidden/>
          </w:rPr>
          <w:t>6</w:t>
        </w:r>
        <w:r w:rsidR="00CE1E16">
          <w:rPr>
            <w:noProof/>
            <w:webHidden/>
          </w:rPr>
          <w:fldChar w:fldCharType="end"/>
        </w:r>
      </w:hyperlink>
    </w:p>
    <w:p w14:paraId="7EAECEB9"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799" w:history="1">
        <w:r w:rsidR="00CE1E16" w:rsidRPr="00D40A09">
          <w:rPr>
            <w:rStyle w:val="Hyperlink"/>
            <w:noProof/>
          </w:rPr>
          <w:t>9.</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rPr>
          <w:t>Benefits Measurement Plan</w:t>
        </w:r>
        <w:r w:rsidR="00CE1E16">
          <w:rPr>
            <w:noProof/>
            <w:webHidden/>
          </w:rPr>
          <w:tab/>
        </w:r>
        <w:r w:rsidR="00CE1E16">
          <w:rPr>
            <w:noProof/>
            <w:webHidden/>
          </w:rPr>
          <w:fldChar w:fldCharType="begin"/>
        </w:r>
        <w:r w:rsidR="00CE1E16">
          <w:rPr>
            <w:noProof/>
            <w:webHidden/>
          </w:rPr>
          <w:instrText xml:space="preserve"> PAGEREF _Toc485720799 \h </w:instrText>
        </w:r>
        <w:r w:rsidR="00CE1E16">
          <w:rPr>
            <w:noProof/>
            <w:webHidden/>
          </w:rPr>
        </w:r>
        <w:r w:rsidR="00CE1E16">
          <w:rPr>
            <w:noProof/>
            <w:webHidden/>
          </w:rPr>
          <w:fldChar w:fldCharType="separate"/>
        </w:r>
        <w:r w:rsidR="00CE1E16">
          <w:rPr>
            <w:noProof/>
            <w:webHidden/>
          </w:rPr>
          <w:t>7</w:t>
        </w:r>
        <w:r w:rsidR="00CE1E16">
          <w:rPr>
            <w:noProof/>
            <w:webHidden/>
          </w:rPr>
          <w:fldChar w:fldCharType="end"/>
        </w:r>
      </w:hyperlink>
    </w:p>
    <w:p w14:paraId="133D9555"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0" w:history="1">
        <w:r w:rsidR="00CE1E16" w:rsidRPr="00D40A09">
          <w:rPr>
            <w:rStyle w:val="Hyperlink"/>
            <w:noProof/>
            <w:lang w:val="en-AU"/>
          </w:rPr>
          <w:t>10.</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Procurement Management</w:t>
        </w:r>
        <w:r w:rsidR="00CE1E16">
          <w:rPr>
            <w:noProof/>
            <w:webHidden/>
          </w:rPr>
          <w:tab/>
        </w:r>
        <w:r w:rsidR="00CE1E16">
          <w:rPr>
            <w:noProof/>
            <w:webHidden/>
          </w:rPr>
          <w:fldChar w:fldCharType="begin"/>
        </w:r>
        <w:r w:rsidR="00CE1E16">
          <w:rPr>
            <w:noProof/>
            <w:webHidden/>
          </w:rPr>
          <w:instrText xml:space="preserve"> PAGEREF _Toc485720800 \h </w:instrText>
        </w:r>
        <w:r w:rsidR="00CE1E16">
          <w:rPr>
            <w:noProof/>
            <w:webHidden/>
          </w:rPr>
        </w:r>
        <w:r w:rsidR="00CE1E16">
          <w:rPr>
            <w:noProof/>
            <w:webHidden/>
          </w:rPr>
          <w:fldChar w:fldCharType="separate"/>
        </w:r>
        <w:r w:rsidR="00CE1E16">
          <w:rPr>
            <w:noProof/>
            <w:webHidden/>
          </w:rPr>
          <w:t>7</w:t>
        </w:r>
        <w:r w:rsidR="00CE1E16">
          <w:rPr>
            <w:noProof/>
            <w:webHidden/>
          </w:rPr>
          <w:fldChar w:fldCharType="end"/>
        </w:r>
      </w:hyperlink>
    </w:p>
    <w:p w14:paraId="3C9696C0"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1" w:history="1">
        <w:r w:rsidR="00CE1E16" w:rsidRPr="00D40A09">
          <w:rPr>
            <w:rStyle w:val="Hyperlink"/>
            <w:noProof/>
            <w:lang w:val="en-AU"/>
          </w:rPr>
          <w:t>11.</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Risk Management Plan</w:t>
        </w:r>
        <w:r w:rsidR="00CE1E16">
          <w:rPr>
            <w:noProof/>
            <w:webHidden/>
          </w:rPr>
          <w:tab/>
        </w:r>
        <w:r w:rsidR="00CE1E16">
          <w:rPr>
            <w:noProof/>
            <w:webHidden/>
          </w:rPr>
          <w:fldChar w:fldCharType="begin"/>
        </w:r>
        <w:r w:rsidR="00CE1E16">
          <w:rPr>
            <w:noProof/>
            <w:webHidden/>
          </w:rPr>
          <w:instrText xml:space="preserve"> PAGEREF _Toc485720801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7822186A"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2" w:history="1">
        <w:r w:rsidR="00CE1E16" w:rsidRPr="00D40A09">
          <w:rPr>
            <w:rStyle w:val="Hyperlink"/>
            <w:noProof/>
            <w:lang w:val="en-AU"/>
          </w:rPr>
          <w:t>12.</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Communication Management Plan</w:t>
        </w:r>
        <w:r w:rsidR="00CE1E16">
          <w:rPr>
            <w:noProof/>
            <w:webHidden/>
          </w:rPr>
          <w:tab/>
        </w:r>
        <w:r w:rsidR="00CE1E16">
          <w:rPr>
            <w:noProof/>
            <w:webHidden/>
          </w:rPr>
          <w:fldChar w:fldCharType="begin"/>
        </w:r>
        <w:r w:rsidR="00CE1E16">
          <w:rPr>
            <w:noProof/>
            <w:webHidden/>
          </w:rPr>
          <w:instrText xml:space="preserve"> PAGEREF _Toc485720802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4F0FA473"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3" w:history="1">
        <w:r w:rsidR="00CE1E16" w:rsidRPr="00D40A09">
          <w:rPr>
            <w:rStyle w:val="Hyperlink"/>
            <w:noProof/>
            <w:lang w:val="en-AU"/>
          </w:rPr>
          <w:t>13.</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Change Management</w:t>
        </w:r>
        <w:r w:rsidR="00CE1E16">
          <w:rPr>
            <w:noProof/>
            <w:webHidden/>
          </w:rPr>
          <w:tab/>
        </w:r>
        <w:r w:rsidR="00CE1E16">
          <w:rPr>
            <w:noProof/>
            <w:webHidden/>
          </w:rPr>
          <w:fldChar w:fldCharType="begin"/>
        </w:r>
        <w:r w:rsidR="00CE1E16">
          <w:rPr>
            <w:noProof/>
            <w:webHidden/>
          </w:rPr>
          <w:instrText xml:space="preserve"> PAGEREF _Toc485720803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2624B90E"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4" w:history="1">
        <w:r w:rsidR="00CE1E16" w:rsidRPr="00D40A09">
          <w:rPr>
            <w:rStyle w:val="Hyperlink"/>
            <w:noProof/>
            <w:lang w:val="en-AU"/>
          </w:rPr>
          <w:t>14.</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Reporting Plan</w:t>
        </w:r>
        <w:r w:rsidR="00CE1E16">
          <w:rPr>
            <w:noProof/>
            <w:webHidden/>
          </w:rPr>
          <w:tab/>
        </w:r>
        <w:r w:rsidR="00CE1E16">
          <w:rPr>
            <w:noProof/>
            <w:webHidden/>
          </w:rPr>
          <w:fldChar w:fldCharType="begin"/>
        </w:r>
        <w:r w:rsidR="00CE1E16">
          <w:rPr>
            <w:noProof/>
            <w:webHidden/>
          </w:rPr>
          <w:instrText xml:space="preserve"> PAGEREF _Toc485720804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69DC096D"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5" w:history="1">
        <w:r w:rsidR="00CE1E16" w:rsidRPr="00D40A09">
          <w:rPr>
            <w:rStyle w:val="Hyperlink"/>
            <w:noProof/>
            <w:lang w:val="en-AU"/>
          </w:rPr>
          <w:t>15.</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Issues Register</w:t>
        </w:r>
        <w:r w:rsidR="00CE1E16">
          <w:rPr>
            <w:noProof/>
            <w:webHidden/>
          </w:rPr>
          <w:tab/>
        </w:r>
        <w:r w:rsidR="00CE1E16">
          <w:rPr>
            <w:noProof/>
            <w:webHidden/>
          </w:rPr>
          <w:fldChar w:fldCharType="begin"/>
        </w:r>
        <w:r w:rsidR="00CE1E16">
          <w:rPr>
            <w:noProof/>
            <w:webHidden/>
          </w:rPr>
          <w:instrText xml:space="preserve"> PAGEREF _Toc485720805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39629568"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6" w:history="1">
        <w:r w:rsidR="00CE1E16" w:rsidRPr="00D40A09">
          <w:rPr>
            <w:rStyle w:val="Hyperlink"/>
            <w:noProof/>
            <w:lang w:val="en-AU"/>
          </w:rPr>
          <w:t>16.</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Project plan</w:t>
        </w:r>
        <w:r w:rsidR="00CE1E16">
          <w:rPr>
            <w:noProof/>
            <w:webHidden/>
          </w:rPr>
          <w:tab/>
        </w:r>
        <w:r w:rsidR="00CE1E16">
          <w:rPr>
            <w:noProof/>
            <w:webHidden/>
          </w:rPr>
          <w:fldChar w:fldCharType="begin"/>
        </w:r>
        <w:r w:rsidR="00CE1E16">
          <w:rPr>
            <w:noProof/>
            <w:webHidden/>
          </w:rPr>
          <w:instrText xml:space="preserve"> PAGEREF _Toc485720806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160A8575"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7" w:history="1">
        <w:r w:rsidR="00CE1E16" w:rsidRPr="00D40A09">
          <w:rPr>
            <w:rStyle w:val="Hyperlink"/>
            <w:noProof/>
            <w:lang w:val="en-AU"/>
          </w:rPr>
          <w:t>16.1</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Work Breakdown Structure</w:t>
        </w:r>
        <w:r w:rsidR="00CE1E16">
          <w:rPr>
            <w:noProof/>
            <w:webHidden/>
          </w:rPr>
          <w:tab/>
        </w:r>
        <w:r w:rsidR="00CE1E16">
          <w:rPr>
            <w:noProof/>
            <w:webHidden/>
          </w:rPr>
          <w:fldChar w:fldCharType="begin"/>
        </w:r>
        <w:r w:rsidR="00CE1E16">
          <w:rPr>
            <w:noProof/>
            <w:webHidden/>
          </w:rPr>
          <w:instrText xml:space="preserve"> PAGEREF _Toc485720807 \h </w:instrText>
        </w:r>
        <w:r w:rsidR="00CE1E16">
          <w:rPr>
            <w:noProof/>
            <w:webHidden/>
          </w:rPr>
        </w:r>
        <w:r w:rsidR="00CE1E16">
          <w:rPr>
            <w:noProof/>
            <w:webHidden/>
          </w:rPr>
          <w:fldChar w:fldCharType="separate"/>
        </w:r>
        <w:r w:rsidR="00CE1E16">
          <w:rPr>
            <w:noProof/>
            <w:webHidden/>
          </w:rPr>
          <w:t>8</w:t>
        </w:r>
        <w:r w:rsidR="00CE1E16">
          <w:rPr>
            <w:noProof/>
            <w:webHidden/>
          </w:rPr>
          <w:fldChar w:fldCharType="end"/>
        </w:r>
      </w:hyperlink>
    </w:p>
    <w:p w14:paraId="2CAEA8B4"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8" w:history="1">
        <w:r w:rsidR="00CE1E16" w:rsidRPr="00D40A09">
          <w:rPr>
            <w:rStyle w:val="Hyperlink"/>
            <w:noProof/>
            <w:lang w:val="en-AU"/>
          </w:rPr>
          <w:t>16.2</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Schedule</w:t>
        </w:r>
        <w:r w:rsidR="00CE1E16">
          <w:rPr>
            <w:noProof/>
            <w:webHidden/>
          </w:rPr>
          <w:tab/>
        </w:r>
        <w:r w:rsidR="00CE1E16">
          <w:rPr>
            <w:noProof/>
            <w:webHidden/>
          </w:rPr>
          <w:fldChar w:fldCharType="begin"/>
        </w:r>
        <w:r w:rsidR="00CE1E16">
          <w:rPr>
            <w:noProof/>
            <w:webHidden/>
          </w:rPr>
          <w:instrText xml:space="preserve"> PAGEREF _Toc485720808 \h </w:instrText>
        </w:r>
        <w:r w:rsidR="00CE1E16">
          <w:rPr>
            <w:noProof/>
            <w:webHidden/>
          </w:rPr>
        </w:r>
        <w:r w:rsidR="00CE1E16">
          <w:rPr>
            <w:noProof/>
            <w:webHidden/>
          </w:rPr>
          <w:fldChar w:fldCharType="separate"/>
        </w:r>
        <w:r w:rsidR="00CE1E16">
          <w:rPr>
            <w:noProof/>
            <w:webHidden/>
          </w:rPr>
          <w:t>9</w:t>
        </w:r>
        <w:r w:rsidR="00CE1E16">
          <w:rPr>
            <w:noProof/>
            <w:webHidden/>
          </w:rPr>
          <w:fldChar w:fldCharType="end"/>
        </w:r>
      </w:hyperlink>
    </w:p>
    <w:p w14:paraId="438ADB01"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09" w:history="1">
        <w:r w:rsidR="00CE1E16" w:rsidRPr="00D40A09">
          <w:rPr>
            <w:rStyle w:val="Hyperlink"/>
            <w:iCs/>
            <w:noProof/>
            <w:lang w:val="en-AU"/>
          </w:rPr>
          <w:t>16.3</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Variation Process</w:t>
        </w:r>
        <w:r w:rsidR="00CE1E16">
          <w:rPr>
            <w:noProof/>
            <w:webHidden/>
          </w:rPr>
          <w:tab/>
        </w:r>
        <w:r w:rsidR="00CE1E16">
          <w:rPr>
            <w:noProof/>
            <w:webHidden/>
          </w:rPr>
          <w:fldChar w:fldCharType="begin"/>
        </w:r>
        <w:r w:rsidR="00CE1E16">
          <w:rPr>
            <w:noProof/>
            <w:webHidden/>
          </w:rPr>
          <w:instrText xml:space="preserve"> PAGEREF _Toc485720809 \h </w:instrText>
        </w:r>
        <w:r w:rsidR="00CE1E16">
          <w:rPr>
            <w:noProof/>
            <w:webHidden/>
          </w:rPr>
        </w:r>
        <w:r w:rsidR="00CE1E16">
          <w:rPr>
            <w:noProof/>
            <w:webHidden/>
          </w:rPr>
          <w:fldChar w:fldCharType="separate"/>
        </w:r>
        <w:r w:rsidR="00CE1E16">
          <w:rPr>
            <w:noProof/>
            <w:webHidden/>
          </w:rPr>
          <w:t>9</w:t>
        </w:r>
        <w:r w:rsidR="00CE1E16">
          <w:rPr>
            <w:noProof/>
            <w:webHidden/>
          </w:rPr>
          <w:fldChar w:fldCharType="end"/>
        </w:r>
      </w:hyperlink>
    </w:p>
    <w:p w14:paraId="4100987E"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10" w:history="1">
        <w:r w:rsidR="00CE1E16" w:rsidRPr="00D40A09">
          <w:rPr>
            <w:rStyle w:val="Hyperlink"/>
            <w:noProof/>
            <w:lang w:val="en-AU"/>
          </w:rPr>
          <w:t>16.4    Controls</w:t>
        </w:r>
        <w:r w:rsidR="00CE1E16">
          <w:rPr>
            <w:noProof/>
            <w:webHidden/>
          </w:rPr>
          <w:tab/>
        </w:r>
        <w:r w:rsidR="00CE1E16">
          <w:rPr>
            <w:noProof/>
            <w:webHidden/>
          </w:rPr>
          <w:fldChar w:fldCharType="begin"/>
        </w:r>
        <w:r w:rsidR="00CE1E16">
          <w:rPr>
            <w:noProof/>
            <w:webHidden/>
          </w:rPr>
          <w:instrText xml:space="preserve"> PAGEREF _Toc485720810 \h </w:instrText>
        </w:r>
        <w:r w:rsidR="00CE1E16">
          <w:rPr>
            <w:noProof/>
            <w:webHidden/>
          </w:rPr>
        </w:r>
        <w:r w:rsidR="00CE1E16">
          <w:rPr>
            <w:noProof/>
            <w:webHidden/>
          </w:rPr>
          <w:fldChar w:fldCharType="separate"/>
        </w:r>
        <w:r w:rsidR="00CE1E16">
          <w:rPr>
            <w:noProof/>
            <w:webHidden/>
          </w:rPr>
          <w:t>9</w:t>
        </w:r>
        <w:r w:rsidR="00CE1E16">
          <w:rPr>
            <w:noProof/>
            <w:webHidden/>
          </w:rPr>
          <w:fldChar w:fldCharType="end"/>
        </w:r>
      </w:hyperlink>
    </w:p>
    <w:p w14:paraId="4EE6FF87"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11" w:history="1">
        <w:r w:rsidR="00CE1E16" w:rsidRPr="00D40A09">
          <w:rPr>
            <w:rStyle w:val="Hyperlink"/>
            <w:noProof/>
          </w:rPr>
          <w:t>17.</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rPr>
          <w:t>Budget</w:t>
        </w:r>
        <w:r w:rsidR="00CE1E16">
          <w:rPr>
            <w:noProof/>
            <w:webHidden/>
          </w:rPr>
          <w:tab/>
        </w:r>
        <w:r w:rsidR="00CE1E16">
          <w:rPr>
            <w:noProof/>
            <w:webHidden/>
          </w:rPr>
          <w:fldChar w:fldCharType="begin"/>
        </w:r>
        <w:r w:rsidR="00CE1E16">
          <w:rPr>
            <w:noProof/>
            <w:webHidden/>
          </w:rPr>
          <w:instrText xml:space="preserve"> PAGEREF _Toc485720811 \h </w:instrText>
        </w:r>
        <w:r w:rsidR="00CE1E16">
          <w:rPr>
            <w:noProof/>
            <w:webHidden/>
          </w:rPr>
        </w:r>
        <w:r w:rsidR="00CE1E16">
          <w:rPr>
            <w:noProof/>
            <w:webHidden/>
          </w:rPr>
          <w:fldChar w:fldCharType="separate"/>
        </w:r>
        <w:r w:rsidR="00CE1E16">
          <w:rPr>
            <w:noProof/>
            <w:webHidden/>
          </w:rPr>
          <w:t>10</w:t>
        </w:r>
        <w:r w:rsidR="00CE1E16">
          <w:rPr>
            <w:noProof/>
            <w:webHidden/>
          </w:rPr>
          <w:fldChar w:fldCharType="end"/>
        </w:r>
      </w:hyperlink>
    </w:p>
    <w:p w14:paraId="0EE5AB26"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12" w:history="1">
        <w:r w:rsidR="00CE1E16" w:rsidRPr="00D40A09">
          <w:rPr>
            <w:rStyle w:val="Hyperlink"/>
            <w:noProof/>
            <w:lang w:val="en-AU"/>
          </w:rPr>
          <w:t>17.1</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Project</w:t>
        </w:r>
        <w:r w:rsidR="00CE1E16">
          <w:rPr>
            <w:noProof/>
            <w:webHidden/>
          </w:rPr>
          <w:tab/>
        </w:r>
        <w:r w:rsidR="00CE1E16">
          <w:rPr>
            <w:noProof/>
            <w:webHidden/>
          </w:rPr>
          <w:fldChar w:fldCharType="begin"/>
        </w:r>
        <w:r w:rsidR="00CE1E16">
          <w:rPr>
            <w:noProof/>
            <w:webHidden/>
          </w:rPr>
          <w:instrText xml:space="preserve"> PAGEREF _Toc485720812 \h </w:instrText>
        </w:r>
        <w:r w:rsidR="00CE1E16">
          <w:rPr>
            <w:noProof/>
            <w:webHidden/>
          </w:rPr>
        </w:r>
        <w:r w:rsidR="00CE1E16">
          <w:rPr>
            <w:noProof/>
            <w:webHidden/>
          </w:rPr>
          <w:fldChar w:fldCharType="separate"/>
        </w:r>
        <w:r w:rsidR="00CE1E16">
          <w:rPr>
            <w:noProof/>
            <w:webHidden/>
          </w:rPr>
          <w:t>10</w:t>
        </w:r>
        <w:r w:rsidR="00CE1E16">
          <w:rPr>
            <w:noProof/>
            <w:webHidden/>
          </w:rPr>
          <w:fldChar w:fldCharType="end"/>
        </w:r>
      </w:hyperlink>
    </w:p>
    <w:p w14:paraId="1BE380C3" w14:textId="77777777" w:rsidR="00CE1E16" w:rsidRDefault="00EB7381">
      <w:pPr>
        <w:pStyle w:val="TOC1"/>
        <w:rPr>
          <w:rFonts w:asciiTheme="minorHAnsi" w:eastAsiaTheme="minorEastAsia" w:hAnsiTheme="minorHAnsi" w:cstheme="minorBidi"/>
          <w:b w:val="0"/>
          <w:bCs w:val="0"/>
          <w:caps w:val="0"/>
          <w:noProof/>
          <w:sz w:val="22"/>
          <w:szCs w:val="22"/>
          <w:lang w:val="en-AU" w:eastAsia="en-AU" w:bidi="ar-SA"/>
        </w:rPr>
      </w:pPr>
      <w:hyperlink w:anchor="_Toc485720813" w:history="1">
        <w:r w:rsidR="00CE1E16" w:rsidRPr="00D40A09">
          <w:rPr>
            <w:rStyle w:val="Hyperlink"/>
            <w:noProof/>
            <w:lang w:val="en-AU"/>
          </w:rPr>
          <w:t>17.2</w:t>
        </w:r>
        <w:r w:rsidR="00CE1E16">
          <w:rPr>
            <w:rFonts w:asciiTheme="minorHAnsi" w:eastAsiaTheme="minorEastAsia" w:hAnsiTheme="minorHAnsi" w:cstheme="minorBidi"/>
            <w:b w:val="0"/>
            <w:bCs w:val="0"/>
            <w:caps w:val="0"/>
            <w:noProof/>
            <w:sz w:val="22"/>
            <w:szCs w:val="22"/>
            <w:lang w:val="en-AU" w:eastAsia="en-AU" w:bidi="ar-SA"/>
          </w:rPr>
          <w:tab/>
        </w:r>
        <w:r w:rsidR="00CE1E16" w:rsidRPr="00D40A09">
          <w:rPr>
            <w:rStyle w:val="Hyperlink"/>
            <w:noProof/>
            <w:lang w:val="en-AU"/>
          </w:rPr>
          <w:t>Ongoing</w:t>
        </w:r>
        <w:r w:rsidR="00CE1E16">
          <w:rPr>
            <w:noProof/>
            <w:webHidden/>
          </w:rPr>
          <w:tab/>
        </w:r>
        <w:r w:rsidR="00CE1E16">
          <w:rPr>
            <w:noProof/>
            <w:webHidden/>
          </w:rPr>
          <w:fldChar w:fldCharType="begin"/>
        </w:r>
        <w:r w:rsidR="00CE1E16">
          <w:rPr>
            <w:noProof/>
            <w:webHidden/>
          </w:rPr>
          <w:instrText xml:space="preserve"> PAGEREF _Toc485720813 \h </w:instrText>
        </w:r>
        <w:r w:rsidR="00CE1E16">
          <w:rPr>
            <w:noProof/>
            <w:webHidden/>
          </w:rPr>
        </w:r>
        <w:r w:rsidR="00CE1E16">
          <w:rPr>
            <w:noProof/>
            <w:webHidden/>
          </w:rPr>
          <w:fldChar w:fldCharType="separate"/>
        </w:r>
        <w:r w:rsidR="00CE1E16">
          <w:rPr>
            <w:noProof/>
            <w:webHidden/>
          </w:rPr>
          <w:t>10</w:t>
        </w:r>
        <w:r w:rsidR="00CE1E16">
          <w:rPr>
            <w:noProof/>
            <w:webHidden/>
          </w:rPr>
          <w:fldChar w:fldCharType="end"/>
        </w:r>
      </w:hyperlink>
    </w:p>
    <w:p w14:paraId="01CF75E9" w14:textId="77777777" w:rsidR="00D10BDB" w:rsidRPr="002626C9" w:rsidRDefault="005A3C86" w:rsidP="00406DB3">
      <w:pPr>
        <w:rPr>
          <w:lang w:val="en-AU"/>
        </w:rPr>
      </w:pPr>
      <w:r w:rsidRPr="00627BF4">
        <w:rPr>
          <w:rFonts w:cs="Arial"/>
          <w:szCs w:val="20"/>
          <w:lang w:val="en-AU"/>
        </w:rPr>
        <w:fldChar w:fldCharType="end"/>
      </w:r>
    </w:p>
    <w:p w14:paraId="0EEB208C" w14:textId="77777777" w:rsidR="00D10BDB" w:rsidRPr="00C10893" w:rsidRDefault="00D10BDB" w:rsidP="00FF704F">
      <w:pPr>
        <w:pStyle w:val="ANUList"/>
        <w:spacing w:before="480"/>
        <w:rPr>
          <w:lang w:val="en-AU"/>
        </w:rPr>
      </w:pPr>
      <w:bookmarkStart w:id="0" w:name="_Toc485720783"/>
      <w:r w:rsidRPr="00C10893">
        <w:rPr>
          <w:lang w:val="en-AU"/>
        </w:rPr>
        <w:lastRenderedPageBreak/>
        <w:t>Purpose</w:t>
      </w:r>
      <w:bookmarkEnd w:id="0"/>
    </w:p>
    <w:p w14:paraId="6D4C577A" w14:textId="77777777" w:rsidR="00FF704F" w:rsidRDefault="00D10BDB" w:rsidP="009D0D8A">
      <w:pPr>
        <w:rPr>
          <w:i/>
          <w:color w:val="808080"/>
          <w:lang w:val="en-AU"/>
        </w:rPr>
      </w:pPr>
      <w:r w:rsidRPr="002626C9">
        <w:rPr>
          <w:i/>
          <w:color w:val="808080"/>
          <w:lang w:val="en-AU"/>
        </w:rPr>
        <w:t xml:space="preserve">The Project </w:t>
      </w:r>
      <w:r w:rsidR="009D0D8A">
        <w:rPr>
          <w:i/>
          <w:color w:val="808080"/>
          <w:lang w:val="en-AU"/>
        </w:rPr>
        <w:t>Plan</w:t>
      </w:r>
      <w:r w:rsidRPr="002626C9">
        <w:rPr>
          <w:i/>
          <w:color w:val="808080"/>
          <w:lang w:val="en-AU"/>
        </w:rPr>
        <w:t xml:space="preserve"> document defines the project to form the basis for its management and assessment of its overall success. This will be used to gain approval to proceed with the project and used as the basis against which performance will later be assessed.</w:t>
      </w:r>
    </w:p>
    <w:p w14:paraId="24C4D224" w14:textId="77777777" w:rsidR="00AB25D9" w:rsidRDefault="00AB25D9" w:rsidP="009D0D8A">
      <w:pPr>
        <w:rPr>
          <w:i/>
          <w:color w:val="808080"/>
          <w:lang w:val="en-AU"/>
        </w:rPr>
      </w:pPr>
    </w:p>
    <w:p w14:paraId="2DBE7B6E" w14:textId="77777777" w:rsidR="00AB25D9" w:rsidRPr="002626C9" w:rsidRDefault="00AB25D9" w:rsidP="009D0D8A">
      <w:pPr>
        <w:rPr>
          <w:i/>
          <w:color w:val="808080"/>
          <w:lang w:val="en-AU"/>
        </w:rPr>
      </w:pPr>
      <w:r>
        <w:rPr>
          <w:i/>
          <w:color w:val="808080"/>
          <w:lang w:val="en-AU"/>
        </w:rPr>
        <w:t xml:space="preserve">[You can use </w:t>
      </w:r>
      <w:hyperlink r:id="rId11" w:history="1">
        <w:r w:rsidRPr="00AB25D9">
          <w:rPr>
            <w:rStyle w:val="Hyperlink"/>
            <w:i/>
            <w:lang w:val="en-AU"/>
          </w:rPr>
          <w:t>Strat</w:t>
        </w:r>
        <w:r>
          <w:rPr>
            <w:rStyle w:val="Hyperlink"/>
            <w:i/>
            <w:lang w:val="en-AU"/>
          </w:rPr>
          <w:t>e</w:t>
        </w:r>
        <w:r w:rsidRPr="00AB25D9">
          <w:rPr>
            <w:rStyle w:val="Hyperlink"/>
            <w:i/>
            <w:lang w:val="en-AU"/>
          </w:rPr>
          <w:t>gyDotZero</w:t>
        </w:r>
      </w:hyperlink>
      <w:r>
        <w:rPr>
          <w:i/>
          <w:color w:val="808080"/>
          <w:lang w:val="en-AU"/>
        </w:rPr>
        <w:t xml:space="preserve"> as an alternative to this template.]</w:t>
      </w:r>
    </w:p>
    <w:p w14:paraId="7F920851" w14:textId="77777777" w:rsidR="00D10BDB" w:rsidRPr="00700D34" w:rsidRDefault="00D10BDB" w:rsidP="0067425F">
      <w:pPr>
        <w:pStyle w:val="ANUList"/>
        <w:spacing w:before="480"/>
        <w:rPr>
          <w:lang w:val="en-AU"/>
        </w:rPr>
      </w:pPr>
      <w:bookmarkStart w:id="1" w:name="_Toc485720784"/>
      <w:r w:rsidRPr="00700D34">
        <w:rPr>
          <w:lang w:val="en-AU"/>
        </w:rPr>
        <w:t>Project Definition</w:t>
      </w:r>
      <w:bookmarkEnd w:id="1"/>
    </w:p>
    <w:p w14:paraId="20561812" w14:textId="77777777" w:rsidR="00341D8A" w:rsidRPr="002626C9" w:rsidRDefault="00D10BDB" w:rsidP="00D10BDB">
      <w:pPr>
        <w:rPr>
          <w:i/>
          <w:color w:val="808080"/>
          <w:lang w:val="en-AU"/>
        </w:rPr>
      </w:pPr>
      <w:r w:rsidRPr="002626C9">
        <w:rPr>
          <w:i/>
          <w:color w:val="808080"/>
          <w:lang w:val="en-AU"/>
        </w:rPr>
        <w:t xml:space="preserve">You </w:t>
      </w:r>
      <w:r w:rsidR="00870D3A" w:rsidRPr="002626C9">
        <w:rPr>
          <w:i/>
          <w:color w:val="808080"/>
          <w:lang w:val="en-AU"/>
        </w:rPr>
        <w:t xml:space="preserve">can </w:t>
      </w:r>
      <w:r w:rsidR="006222E6" w:rsidRPr="002626C9">
        <w:rPr>
          <w:i/>
          <w:color w:val="808080"/>
          <w:lang w:val="en-AU"/>
        </w:rPr>
        <w:t xml:space="preserve">extract </w:t>
      </w:r>
      <w:r w:rsidR="00EC21E5" w:rsidRPr="002626C9">
        <w:rPr>
          <w:i/>
          <w:color w:val="808080"/>
          <w:lang w:val="en-AU"/>
        </w:rPr>
        <w:t xml:space="preserve">most of this information </w:t>
      </w:r>
      <w:r w:rsidR="006222E6" w:rsidRPr="002626C9">
        <w:rPr>
          <w:i/>
          <w:color w:val="808080"/>
          <w:lang w:val="en-AU"/>
        </w:rPr>
        <w:t>fro</w:t>
      </w:r>
      <w:r w:rsidRPr="002626C9">
        <w:rPr>
          <w:i/>
          <w:color w:val="808080"/>
          <w:lang w:val="en-AU"/>
        </w:rPr>
        <w:t xml:space="preserve">m the Project Brief prepared in the </w:t>
      </w:r>
      <w:r w:rsidR="00AB25D9">
        <w:rPr>
          <w:i/>
          <w:color w:val="808080"/>
          <w:lang w:val="en-AU"/>
        </w:rPr>
        <w:t xml:space="preserve">Initiate </w:t>
      </w:r>
      <w:r w:rsidRPr="002626C9">
        <w:rPr>
          <w:i/>
          <w:color w:val="808080"/>
          <w:lang w:val="en-AU"/>
        </w:rPr>
        <w:t>stage of your project.</w:t>
      </w:r>
    </w:p>
    <w:p w14:paraId="21E61BC5" w14:textId="77777777" w:rsidR="00341D8A" w:rsidRPr="0067425F" w:rsidRDefault="00341D8A" w:rsidP="0067425F">
      <w:pPr>
        <w:pStyle w:val="ANUList"/>
        <w:numPr>
          <w:ilvl w:val="1"/>
          <w:numId w:val="29"/>
        </w:numPr>
        <w:spacing w:before="480"/>
        <w:rPr>
          <w:sz w:val="24"/>
          <w:szCs w:val="24"/>
          <w:lang w:val="en-AU"/>
        </w:rPr>
      </w:pPr>
      <w:bookmarkStart w:id="2" w:name="_Toc356555247"/>
      <w:bookmarkStart w:id="3" w:name="_Toc485720785"/>
      <w:r w:rsidRPr="0067425F">
        <w:rPr>
          <w:sz w:val="24"/>
          <w:szCs w:val="24"/>
          <w:lang w:val="en-AU"/>
        </w:rPr>
        <w:t>Background</w:t>
      </w:r>
      <w:bookmarkEnd w:id="2"/>
      <w:bookmarkEnd w:id="3"/>
    </w:p>
    <w:p w14:paraId="13C41502" w14:textId="77777777" w:rsidR="00341D8A" w:rsidRPr="002626C9" w:rsidRDefault="00341D8A" w:rsidP="00341D8A">
      <w:pPr>
        <w:rPr>
          <w:i/>
          <w:color w:val="808080"/>
          <w:lang w:val="en-AU"/>
        </w:rPr>
      </w:pPr>
      <w:r w:rsidRPr="002626C9">
        <w:rPr>
          <w:i/>
          <w:color w:val="808080"/>
          <w:lang w:val="en-AU"/>
        </w:rPr>
        <w:t xml:space="preserve">Provide a brief outline of any background to the project </w:t>
      </w:r>
      <w:r w:rsidR="00AB25D9" w:rsidRPr="002626C9">
        <w:rPr>
          <w:i/>
          <w:color w:val="808080"/>
          <w:lang w:val="en-AU"/>
        </w:rPr>
        <w:t>i.e.</w:t>
      </w:r>
      <w:r w:rsidRPr="002626C9">
        <w:rPr>
          <w:i/>
          <w:color w:val="808080"/>
          <w:lang w:val="en-AU"/>
        </w:rPr>
        <w:t xml:space="preserve"> rationale/drivers for the project, who commissioned the project and where does it fit within the wider picture?</w:t>
      </w:r>
    </w:p>
    <w:p w14:paraId="6466A94B" w14:textId="77777777" w:rsidR="00341D8A" w:rsidRPr="0067425F" w:rsidRDefault="00341D8A" w:rsidP="0067425F">
      <w:pPr>
        <w:pStyle w:val="ANUList"/>
        <w:numPr>
          <w:ilvl w:val="1"/>
          <w:numId w:val="29"/>
        </w:numPr>
        <w:spacing w:before="480"/>
        <w:rPr>
          <w:sz w:val="24"/>
          <w:szCs w:val="24"/>
          <w:lang w:val="en-AU"/>
        </w:rPr>
      </w:pPr>
      <w:bookmarkStart w:id="4" w:name="_Toc356555248"/>
      <w:bookmarkStart w:id="5" w:name="_Toc485720786"/>
      <w:r w:rsidRPr="0067425F">
        <w:rPr>
          <w:sz w:val="24"/>
          <w:szCs w:val="24"/>
          <w:lang w:val="en-AU"/>
        </w:rPr>
        <w:t>Project Objectives</w:t>
      </w:r>
      <w:bookmarkEnd w:id="4"/>
      <w:bookmarkEnd w:id="5"/>
    </w:p>
    <w:p w14:paraId="51798B98" w14:textId="77777777" w:rsidR="00F50D5A" w:rsidRPr="00F50D5A" w:rsidRDefault="00F50D5A" w:rsidP="00F50D5A">
      <w:pPr>
        <w:rPr>
          <w:rFonts w:cs="Arial"/>
          <w:i/>
          <w:color w:val="808080"/>
        </w:rPr>
      </w:pPr>
      <w:bookmarkStart w:id="6" w:name="_Toc356555249"/>
      <w:r w:rsidRPr="00F50D5A">
        <w:rPr>
          <w:rFonts w:cs="Arial"/>
          <w:i/>
          <w:color w:val="808080"/>
        </w:rPr>
        <w:t>What specific outcomes will be achieved, and how will you measure these outcomes?</w:t>
      </w:r>
    </w:p>
    <w:p w14:paraId="3EED2EE5" w14:textId="77777777" w:rsidR="00F50D5A" w:rsidRPr="00F50D5A" w:rsidRDefault="00F50D5A" w:rsidP="00F50D5A">
      <w:pPr>
        <w:pStyle w:val="listbulletround1"/>
        <w:numPr>
          <w:ilvl w:val="0"/>
          <w:numId w:val="0"/>
        </w:numPr>
        <w:spacing w:before="0" w:after="0"/>
        <w:rPr>
          <w:rFonts w:cs="Arial"/>
          <w:i/>
          <w:color w:val="808080"/>
        </w:rPr>
      </w:pPr>
      <w:r w:rsidRPr="00F50D5A">
        <w:rPr>
          <w:rFonts w:cs="Arial"/>
          <w:i/>
          <w:color w:val="808080"/>
        </w:rPr>
        <w:t>Tip: The project objectives should be Specific, Measurable, Achievable, Realistic and Time-bound (SMART).</w:t>
      </w:r>
    </w:p>
    <w:p w14:paraId="2C2CD784" w14:textId="77777777" w:rsidR="00F50D5A" w:rsidRPr="00F50D5A" w:rsidRDefault="00F50D5A" w:rsidP="00F50D5A">
      <w:pPr>
        <w:pStyle w:val="listbulletround1"/>
        <w:numPr>
          <w:ilvl w:val="0"/>
          <w:numId w:val="0"/>
        </w:numPr>
        <w:spacing w:before="0" w:after="0"/>
        <w:rPr>
          <w:rFonts w:cs="Arial"/>
          <w:b/>
          <w:i/>
          <w:color w:val="808080"/>
        </w:rPr>
      </w:pPr>
      <w:r w:rsidRPr="00F50D5A">
        <w:rPr>
          <w:rFonts w:cs="Arial"/>
          <w:b/>
          <w:i/>
          <w:color w:val="808080"/>
        </w:rPr>
        <w:t xml:space="preserve">Specific: </w:t>
      </w:r>
      <w:r w:rsidRPr="00F50D5A">
        <w:rPr>
          <w:rFonts w:cs="Arial"/>
          <w:b/>
          <w:i/>
          <w:color w:val="808080"/>
        </w:rPr>
        <w:tab/>
      </w:r>
      <w:r w:rsidRPr="00F50D5A">
        <w:rPr>
          <w:rFonts w:cs="Arial"/>
          <w:i/>
          <w:color w:val="808080"/>
        </w:rPr>
        <w:t>Who is involved?</w:t>
      </w:r>
    </w:p>
    <w:p w14:paraId="4F54B200" w14:textId="77777777" w:rsidR="00F50D5A" w:rsidRPr="00F50D5A" w:rsidRDefault="00F50D5A" w:rsidP="00F50D5A">
      <w:pPr>
        <w:pStyle w:val="listbulletround1"/>
        <w:numPr>
          <w:ilvl w:val="0"/>
          <w:numId w:val="0"/>
        </w:numPr>
        <w:spacing w:before="0" w:after="0"/>
        <w:ind w:left="720" w:firstLine="720"/>
        <w:rPr>
          <w:rFonts w:cs="Arial"/>
          <w:i/>
          <w:color w:val="808080"/>
        </w:rPr>
      </w:pPr>
      <w:r w:rsidRPr="00F50D5A">
        <w:rPr>
          <w:rFonts w:cs="Arial"/>
          <w:i/>
          <w:color w:val="808080"/>
        </w:rPr>
        <w:t>What do we want to accomplish?</w:t>
      </w:r>
    </w:p>
    <w:p w14:paraId="7F3D9C0A" w14:textId="77777777" w:rsidR="00F50D5A" w:rsidRPr="00F50D5A" w:rsidRDefault="00F50D5A" w:rsidP="00F50D5A">
      <w:pPr>
        <w:pStyle w:val="listbulletround1"/>
        <w:numPr>
          <w:ilvl w:val="0"/>
          <w:numId w:val="0"/>
        </w:numPr>
        <w:spacing w:before="0" w:after="0"/>
        <w:ind w:left="720" w:firstLine="720"/>
        <w:rPr>
          <w:rFonts w:cs="Arial"/>
          <w:i/>
          <w:color w:val="808080"/>
        </w:rPr>
      </w:pPr>
      <w:r w:rsidRPr="00F50D5A">
        <w:rPr>
          <w:rFonts w:cs="Arial"/>
          <w:i/>
          <w:color w:val="808080"/>
        </w:rPr>
        <w:t>Where – identify a location</w:t>
      </w:r>
    </w:p>
    <w:p w14:paraId="79981700" w14:textId="77777777" w:rsidR="00F50D5A" w:rsidRPr="00F50D5A" w:rsidRDefault="00F50D5A" w:rsidP="00F50D5A">
      <w:pPr>
        <w:pStyle w:val="listbulletround1"/>
        <w:numPr>
          <w:ilvl w:val="0"/>
          <w:numId w:val="0"/>
        </w:numPr>
        <w:spacing w:before="0" w:after="0"/>
        <w:ind w:left="1440"/>
        <w:rPr>
          <w:rFonts w:cs="Arial"/>
          <w:i/>
          <w:color w:val="808080"/>
        </w:rPr>
      </w:pPr>
      <w:r w:rsidRPr="00F50D5A">
        <w:rPr>
          <w:rFonts w:cs="Arial"/>
          <w:i/>
          <w:color w:val="808080"/>
        </w:rPr>
        <w:t>When – establish a timeframe</w:t>
      </w:r>
    </w:p>
    <w:p w14:paraId="5AB76671" w14:textId="77777777" w:rsidR="00F50D5A" w:rsidRPr="00F50D5A" w:rsidRDefault="00F50D5A" w:rsidP="00F50D5A">
      <w:pPr>
        <w:pStyle w:val="listbulletround1"/>
        <w:numPr>
          <w:ilvl w:val="0"/>
          <w:numId w:val="0"/>
        </w:numPr>
        <w:spacing w:before="0" w:after="0"/>
        <w:ind w:left="720" w:firstLine="720"/>
        <w:rPr>
          <w:rFonts w:cs="Arial"/>
          <w:i/>
          <w:color w:val="808080"/>
        </w:rPr>
      </w:pPr>
      <w:r w:rsidRPr="00F50D5A">
        <w:rPr>
          <w:rFonts w:cs="Arial"/>
          <w:i/>
          <w:color w:val="808080"/>
        </w:rPr>
        <w:t>Which – identify requirements and constraints</w:t>
      </w:r>
    </w:p>
    <w:p w14:paraId="48E1D83D" w14:textId="77777777" w:rsidR="00F50D5A" w:rsidRPr="00F50D5A" w:rsidRDefault="00F50D5A" w:rsidP="00F50D5A">
      <w:pPr>
        <w:pStyle w:val="listbulletround1"/>
        <w:numPr>
          <w:ilvl w:val="0"/>
          <w:numId w:val="0"/>
        </w:numPr>
        <w:spacing w:before="0" w:after="0"/>
        <w:ind w:left="720" w:firstLine="720"/>
        <w:rPr>
          <w:rFonts w:cs="Arial"/>
          <w:i/>
          <w:color w:val="808080"/>
        </w:rPr>
      </w:pPr>
      <w:r w:rsidRPr="00F50D5A">
        <w:rPr>
          <w:rFonts w:cs="Arial"/>
          <w:i/>
          <w:color w:val="808080"/>
        </w:rPr>
        <w:t>Why – specific reasons, purpose or benefits of accomplishing the objective.</w:t>
      </w:r>
    </w:p>
    <w:p w14:paraId="1B31782D" w14:textId="77777777" w:rsidR="00F50D5A" w:rsidRPr="00F50D5A" w:rsidRDefault="00F50D5A" w:rsidP="00F50D5A">
      <w:pPr>
        <w:pStyle w:val="listbulletround1"/>
        <w:numPr>
          <w:ilvl w:val="0"/>
          <w:numId w:val="0"/>
        </w:numPr>
        <w:spacing w:before="0" w:after="0"/>
        <w:rPr>
          <w:rStyle w:val="Strong"/>
          <w:rFonts w:cs="Arial"/>
          <w:bCs w:val="0"/>
          <w:i/>
          <w:color w:val="808080"/>
        </w:rPr>
      </w:pPr>
      <w:r w:rsidRPr="00F50D5A">
        <w:rPr>
          <w:rStyle w:val="Strong"/>
          <w:rFonts w:cs="Arial"/>
          <w:bCs w:val="0"/>
          <w:i/>
          <w:color w:val="808080"/>
        </w:rPr>
        <w:t>Measurable:</w:t>
      </w:r>
      <w:r w:rsidRPr="00F50D5A">
        <w:rPr>
          <w:rStyle w:val="Strong"/>
          <w:rFonts w:cs="Arial"/>
          <w:bCs w:val="0"/>
          <w:i/>
          <w:color w:val="808080"/>
        </w:rPr>
        <w:tab/>
      </w:r>
      <w:r w:rsidRPr="00F50D5A">
        <w:rPr>
          <w:rStyle w:val="Strong"/>
          <w:rFonts w:cs="Arial"/>
          <w:b w:val="0"/>
          <w:bCs w:val="0"/>
          <w:i/>
          <w:color w:val="808080"/>
        </w:rPr>
        <w:t>Establish concrete criteria for measuring progress toward each objective</w:t>
      </w:r>
    </w:p>
    <w:p w14:paraId="53DC0BEC" w14:textId="77777777" w:rsidR="00F50D5A" w:rsidRPr="00F50D5A" w:rsidRDefault="00F50D5A" w:rsidP="00F50D5A">
      <w:pPr>
        <w:pStyle w:val="listbulletround1"/>
        <w:numPr>
          <w:ilvl w:val="0"/>
          <w:numId w:val="0"/>
        </w:numPr>
        <w:spacing w:before="0" w:after="0"/>
        <w:rPr>
          <w:rStyle w:val="Strong"/>
          <w:rFonts w:cs="Arial"/>
          <w:b w:val="0"/>
          <w:bCs w:val="0"/>
          <w:i/>
          <w:color w:val="808080"/>
        </w:rPr>
      </w:pPr>
      <w:r w:rsidRPr="00F50D5A">
        <w:rPr>
          <w:rStyle w:val="Strong"/>
          <w:rFonts w:cs="Arial"/>
          <w:bCs w:val="0"/>
          <w:i/>
          <w:color w:val="808080"/>
        </w:rPr>
        <w:t>Agreed:</w:t>
      </w:r>
      <w:r w:rsidRPr="00F50D5A">
        <w:rPr>
          <w:rStyle w:val="Strong"/>
          <w:rFonts w:cs="Arial"/>
          <w:b w:val="0"/>
          <w:bCs w:val="0"/>
          <w:i/>
          <w:color w:val="808080"/>
        </w:rPr>
        <w:t xml:space="preserve"> </w:t>
      </w:r>
      <w:r w:rsidRPr="00F50D5A">
        <w:rPr>
          <w:rStyle w:val="Strong"/>
          <w:rFonts w:cs="Arial"/>
          <w:b w:val="0"/>
          <w:bCs w:val="0"/>
          <w:i/>
          <w:color w:val="808080"/>
        </w:rPr>
        <w:tab/>
        <w:t>It is crucial measurable objectives are agreed between stakeholders.</w:t>
      </w:r>
    </w:p>
    <w:p w14:paraId="3BC231B4" w14:textId="77777777" w:rsidR="00F50D5A" w:rsidRPr="00F50D5A" w:rsidRDefault="00F50D5A" w:rsidP="00F50D5A">
      <w:pPr>
        <w:pStyle w:val="listbulletround1"/>
        <w:numPr>
          <w:ilvl w:val="0"/>
          <w:numId w:val="0"/>
        </w:numPr>
        <w:spacing w:before="0" w:after="0"/>
        <w:rPr>
          <w:rStyle w:val="Strong"/>
          <w:rFonts w:cs="Arial"/>
          <w:b w:val="0"/>
          <w:bCs w:val="0"/>
          <w:i/>
          <w:color w:val="808080"/>
        </w:rPr>
      </w:pPr>
      <w:r w:rsidRPr="00F50D5A">
        <w:rPr>
          <w:rStyle w:val="Strong"/>
          <w:rFonts w:cs="Arial"/>
          <w:bCs w:val="0"/>
          <w:i/>
          <w:color w:val="808080"/>
        </w:rPr>
        <w:t>Realistic:</w:t>
      </w:r>
      <w:r w:rsidRPr="00F50D5A">
        <w:rPr>
          <w:rStyle w:val="Strong"/>
          <w:rFonts w:cs="Arial"/>
          <w:b w:val="0"/>
          <w:bCs w:val="0"/>
          <w:i/>
          <w:color w:val="808080"/>
        </w:rPr>
        <w:tab/>
        <w:t>Make it realistic. Do you have the right resources and funding? Is it achievable?</w:t>
      </w:r>
    </w:p>
    <w:p w14:paraId="23F99F7B" w14:textId="77777777" w:rsidR="00F50D5A" w:rsidRDefault="00F50D5A" w:rsidP="00F50D5A">
      <w:pPr>
        <w:pStyle w:val="listbulletround1"/>
        <w:numPr>
          <w:ilvl w:val="0"/>
          <w:numId w:val="0"/>
        </w:numPr>
        <w:spacing w:before="0" w:after="0"/>
        <w:rPr>
          <w:rStyle w:val="Strong"/>
          <w:rFonts w:cs="Arial"/>
          <w:b w:val="0"/>
          <w:bCs w:val="0"/>
          <w:i/>
          <w:color w:val="808080"/>
        </w:rPr>
      </w:pPr>
      <w:r w:rsidRPr="00F50D5A">
        <w:rPr>
          <w:rStyle w:val="Strong"/>
          <w:rFonts w:cs="Arial"/>
          <w:bCs w:val="0"/>
          <w:i/>
          <w:color w:val="808080"/>
        </w:rPr>
        <w:t>Time based:</w:t>
      </w:r>
      <w:r w:rsidRPr="00F50D5A">
        <w:rPr>
          <w:rStyle w:val="Strong"/>
          <w:rFonts w:cs="Arial"/>
          <w:b w:val="0"/>
          <w:bCs w:val="0"/>
          <w:i/>
          <w:color w:val="808080"/>
        </w:rPr>
        <w:tab/>
        <w:t>Allocate a time frame. By when are you going to achieve the objective?</w:t>
      </w:r>
    </w:p>
    <w:p w14:paraId="3A680A66" w14:textId="77777777" w:rsidR="007572F8" w:rsidRPr="00F50D5A" w:rsidRDefault="007572F8" w:rsidP="00F50D5A">
      <w:pPr>
        <w:pStyle w:val="listbulletround1"/>
        <w:numPr>
          <w:ilvl w:val="0"/>
          <w:numId w:val="0"/>
        </w:numPr>
        <w:spacing w:before="0" w:after="0"/>
        <w:rPr>
          <w:rStyle w:val="Strong"/>
          <w:rFonts w:cs="Arial"/>
          <w:b w:val="0"/>
          <w:bCs w:val="0"/>
          <w:i/>
          <w:color w:val="808080"/>
        </w:rPr>
      </w:pPr>
    </w:p>
    <w:p w14:paraId="4463C74B" w14:textId="77777777" w:rsidR="00341D8A" w:rsidRPr="00FF704F" w:rsidRDefault="00341D8A" w:rsidP="00FF704F">
      <w:pPr>
        <w:pStyle w:val="ANUList"/>
        <w:numPr>
          <w:ilvl w:val="1"/>
          <w:numId w:val="29"/>
        </w:numPr>
        <w:rPr>
          <w:sz w:val="24"/>
          <w:szCs w:val="24"/>
          <w:lang w:val="en-AU"/>
        </w:rPr>
      </w:pPr>
      <w:bookmarkStart w:id="7" w:name="_Toc485720787"/>
      <w:r w:rsidRPr="00FF704F">
        <w:rPr>
          <w:rStyle w:val="Strong"/>
          <w:b w:val="0"/>
          <w:bCs/>
          <w:sz w:val="24"/>
          <w:szCs w:val="24"/>
          <w:lang w:val="en-AU"/>
        </w:rPr>
        <w:t>Scope</w:t>
      </w:r>
      <w:bookmarkEnd w:id="6"/>
      <w:bookmarkEnd w:id="7"/>
      <w:r w:rsidRPr="00FF704F">
        <w:rPr>
          <w:rStyle w:val="Strong"/>
          <w:bCs/>
          <w:sz w:val="24"/>
          <w:szCs w:val="24"/>
          <w:lang w:val="en-AU"/>
        </w:rPr>
        <w:t xml:space="preserve"> </w:t>
      </w:r>
    </w:p>
    <w:p w14:paraId="42E152BA" w14:textId="77777777" w:rsidR="00B71F51" w:rsidRPr="00B71F51" w:rsidRDefault="00B71F51" w:rsidP="00B71F51">
      <w:pPr>
        <w:rPr>
          <w:rFonts w:cs="Arial"/>
          <w:i/>
          <w:color w:val="808080"/>
        </w:rPr>
      </w:pPr>
      <w:r w:rsidRPr="00B71F51">
        <w:rPr>
          <w:rFonts w:cs="Arial"/>
          <w:i/>
          <w:color w:val="808080"/>
        </w:rPr>
        <w:t>What are the boundaries for this project (for example, type of work, type of client, type of problem, geographic area covered)? The more specific you are, the less opportunity there is for confusion at a later stage in the project.  List any areas excluded that you believe stakeholders might assume are included, but are not as Out of scope.</w:t>
      </w:r>
    </w:p>
    <w:p w14:paraId="592F722D" w14:textId="77777777" w:rsidR="00B71F51" w:rsidRPr="00B71F51" w:rsidRDefault="00B71F51" w:rsidP="00B71F51">
      <w:pPr>
        <w:rPr>
          <w:rFonts w:cs="Arial"/>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594"/>
      </w:tblGrid>
      <w:tr w:rsidR="009572A5" w:rsidRPr="00DD47F7" w14:paraId="77BFC603" w14:textId="77777777" w:rsidTr="00CD3E47">
        <w:tc>
          <w:tcPr>
            <w:tcW w:w="4395" w:type="dxa"/>
            <w:shd w:val="clear" w:color="auto" w:fill="BFBFBF" w:themeFill="background1" w:themeFillShade="BF"/>
          </w:tcPr>
          <w:p w14:paraId="0C3C0291" w14:textId="77777777" w:rsidR="009572A5" w:rsidRPr="009572A5" w:rsidRDefault="009572A5" w:rsidP="003134D9">
            <w:pPr>
              <w:rPr>
                <w:rFonts w:cs="Arial"/>
                <w:b/>
                <w:bCs/>
              </w:rPr>
            </w:pPr>
            <w:bookmarkStart w:id="8" w:name="_Toc356555251"/>
            <w:r w:rsidRPr="009572A5">
              <w:rPr>
                <w:rFonts w:cs="Arial"/>
                <w:b/>
                <w:bCs/>
              </w:rPr>
              <w:t>Stage 1 – In scope</w:t>
            </w:r>
          </w:p>
        </w:tc>
        <w:tc>
          <w:tcPr>
            <w:tcW w:w="4713" w:type="dxa"/>
            <w:shd w:val="clear" w:color="auto" w:fill="BFBFBF" w:themeFill="background1" w:themeFillShade="BF"/>
          </w:tcPr>
          <w:p w14:paraId="753B1C76" w14:textId="77777777" w:rsidR="009572A5" w:rsidRPr="009572A5" w:rsidRDefault="009572A5" w:rsidP="003134D9">
            <w:pPr>
              <w:rPr>
                <w:rFonts w:cs="Arial"/>
                <w:b/>
                <w:bCs/>
              </w:rPr>
            </w:pPr>
            <w:r w:rsidRPr="009572A5">
              <w:rPr>
                <w:rFonts w:cs="Arial"/>
                <w:b/>
                <w:bCs/>
              </w:rPr>
              <w:t>Out of scope</w:t>
            </w:r>
          </w:p>
        </w:tc>
      </w:tr>
      <w:tr w:rsidR="009572A5" w:rsidRPr="00DD47F7" w14:paraId="35B43DA1" w14:textId="77777777" w:rsidTr="003134D9">
        <w:tc>
          <w:tcPr>
            <w:tcW w:w="4395" w:type="dxa"/>
            <w:shd w:val="clear" w:color="auto" w:fill="auto"/>
          </w:tcPr>
          <w:p w14:paraId="131C57B4" w14:textId="77777777" w:rsidR="009572A5" w:rsidRPr="009572A5" w:rsidRDefault="009572A5" w:rsidP="003134D9">
            <w:pPr>
              <w:rPr>
                <w:rFonts w:cs="Arial"/>
                <w:i/>
                <w:color w:val="808080"/>
              </w:rPr>
            </w:pPr>
          </w:p>
        </w:tc>
        <w:tc>
          <w:tcPr>
            <w:tcW w:w="4713" w:type="dxa"/>
            <w:shd w:val="clear" w:color="auto" w:fill="auto"/>
          </w:tcPr>
          <w:p w14:paraId="415D5C8C" w14:textId="77777777" w:rsidR="009572A5" w:rsidRPr="009572A5" w:rsidRDefault="009572A5" w:rsidP="003134D9">
            <w:pPr>
              <w:rPr>
                <w:rFonts w:cs="Arial"/>
                <w:i/>
                <w:color w:val="808080"/>
              </w:rPr>
            </w:pPr>
          </w:p>
        </w:tc>
      </w:tr>
      <w:tr w:rsidR="009572A5" w:rsidRPr="00DD47F7" w14:paraId="658E7EC8" w14:textId="77777777" w:rsidTr="003134D9">
        <w:tc>
          <w:tcPr>
            <w:tcW w:w="4395" w:type="dxa"/>
            <w:shd w:val="clear" w:color="auto" w:fill="auto"/>
          </w:tcPr>
          <w:p w14:paraId="5EAD0A00" w14:textId="77777777" w:rsidR="009572A5" w:rsidRPr="009572A5" w:rsidRDefault="009572A5" w:rsidP="003134D9">
            <w:pPr>
              <w:rPr>
                <w:rFonts w:cs="Arial"/>
                <w:i/>
                <w:color w:val="808080"/>
              </w:rPr>
            </w:pPr>
          </w:p>
        </w:tc>
        <w:tc>
          <w:tcPr>
            <w:tcW w:w="4713" w:type="dxa"/>
            <w:shd w:val="clear" w:color="auto" w:fill="auto"/>
          </w:tcPr>
          <w:p w14:paraId="2F658AE7" w14:textId="77777777" w:rsidR="009572A5" w:rsidRPr="009572A5" w:rsidRDefault="009572A5" w:rsidP="003134D9">
            <w:pPr>
              <w:rPr>
                <w:rFonts w:cs="Arial"/>
                <w:i/>
                <w:color w:val="808080"/>
              </w:rPr>
            </w:pPr>
          </w:p>
        </w:tc>
      </w:tr>
      <w:tr w:rsidR="009572A5" w:rsidRPr="00DD47F7" w14:paraId="69AB0364" w14:textId="77777777" w:rsidTr="003134D9">
        <w:tc>
          <w:tcPr>
            <w:tcW w:w="4395" w:type="dxa"/>
            <w:shd w:val="clear" w:color="auto" w:fill="auto"/>
          </w:tcPr>
          <w:p w14:paraId="26A2A7B5" w14:textId="77777777" w:rsidR="009572A5" w:rsidRPr="009572A5" w:rsidRDefault="009572A5" w:rsidP="003134D9">
            <w:pPr>
              <w:rPr>
                <w:rFonts w:cs="Arial"/>
                <w:i/>
                <w:color w:val="808080"/>
              </w:rPr>
            </w:pPr>
          </w:p>
        </w:tc>
        <w:tc>
          <w:tcPr>
            <w:tcW w:w="4713" w:type="dxa"/>
            <w:shd w:val="clear" w:color="auto" w:fill="auto"/>
          </w:tcPr>
          <w:p w14:paraId="4908978E" w14:textId="77777777" w:rsidR="009572A5" w:rsidRPr="009572A5" w:rsidRDefault="009572A5" w:rsidP="003134D9">
            <w:pPr>
              <w:rPr>
                <w:rFonts w:cs="Arial"/>
                <w:i/>
                <w:color w:val="808080"/>
              </w:rPr>
            </w:pPr>
          </w:p>
        </w:tc>
      </w:tr>
    </w:tbl>
    <w:p w14:paraId="60AE073E" w14:textId="77777777" w:rsidR="009572A5" w:rsidRPr="009572A5" w:rsidRDefault="009572A5" w:rsidP="009572A5">
      <w:pPr>
        <w:rPr>
          <w:rFonts w:cs="Arial"/>
          <w:i/>
          <w:color w:val="808080"/>
        </w:rPr>
      </w:pPr>
    </w:p>
    <w:p w14:paraId="0F58AF4A" w14:textId="77777777" w:rsidR="009572A5" w:rsidRPr="009572A5" w:rsidRDefault="009572A5" w:rsidP="009572A5">
      <w:pPr>
        <w:rPr>
          <w:rFonts w:cs="Arial"/>
          <w:i/>
          <w:color w:val="808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594"/>
      </w:tblGrid>
      <w:tr w:rsidR="009572A5" w:rsidRPr="00DD47F7" w14:paraId="4E440037" w14:textId="77777777" w:rsidTr="00CD3E47">
        <w:tc>
          <w:tcPr>
            <w:tcW w:w="4393" w:type="dxa"/>
            <w:shd w:val="clear" w:color="auto" w:fill="BFBFBF" w:themeFill="background1" w:themeFillShade="BF"/>
          </w:tcPr>
          <w:p w14:paraId="58497496" w14:textId="77777777" w:rsidR="009572A5" w:rsidRPr="009572A5" w:rsidRDefault="009572A5" w:rsidP="003134D9">
            <w:pPr>
              <w:rPr>
                <w:rFonts w:cs="Arial"/>
                <w:b/>
                <w:bCs/>
              </w:rPr>
            </w:pPr>
            <w:r w:rsidRPr="009572A5">
              <w:rPr>
                <w:rFonts w:cs="Arial"/>
                <w:b/>
                <w:bCs/>
              </w:rPr>
              <w:t>Stage 2 – In scope</w:t>
            </w:r>
          </w:p>
        </w:tc>
        <w:tc>
          <w:tcPr>
            <w:tcW w:w="4712" w:type="dxa"/>
            <w:shd w:val="clear" w:color="auto" w:fill="BFBFBF" w:themeFill="background1" w:themeFillShade="BF"/>
          </w:tcPr>
          <w:p w14:paraId="150A7C01" w14:textId="77777777" w:rsidR="009572A5" w:rsidRPr="009572A5" w:rsidRDefault="009572A5" w:rsidP="003134D9">
            <w:pPr>
              <w:rPr>
                <w:rFonts w:cs="Arial"/>
                <w:b/>
                <w:bCs/>
              </w:rPr>
            </w:pPr>
            <w:r w:rsidRPr="009572A5">
              <w:rPr>
                <w:rFonts w:cs="Arial"/>
                <w:b/>
                <w:bCs/>
              </w:rPr>
              <w:t>Out of scope</w:t>
            </w:r>
          </w:p>
        </w:tc>
      </w:tr>
      <w:tr w:rsidR="009572A5" w:rsidRPr="00DD47F7" w14:paraId="7633F82C" w14:textId="77777777" w:rsidTr="003134D9">
        <w:tc>
          <w:tcPr>
            <w:tcW w:w="4393" w:type="dxa"/>
            <w:shd w:val="clear" w:color="auto" w:fill="auto"/>
          </w:tcPr>
          <w:p w14:paraId="21C90D42" w14:textId="77777777" w:rsidR="009572A5" w:rsidRPr="009572A5" w:rsidRDefault="009572A5" w:rsidP="003134D9">
            <w:pPr>
              <w:rPr>
                <w:rFonts w:cs="Arial"/>
                <w:i/>
                <w:color w:val="808080"/>
              </w:rPr>
            </w:pPr>
          </w:p>
        </w:tc>
        <w:tc>
          <w:tcPr>
            <w:tcW w:w="4712" w:type="dxa"/>
            <w:shd w:val="clear" w:color="auto" w:fill="auto"/>
          </w:tcPr>
          <w:p w14:paraId="390E5732" w14:textId="77777777" w:rsidR="009572A5" w:rsidRPr="009572A5" w:rsidRDefault="009572A5" w:rsidP="003134D9">
            <w:pPr>
              <w:rPr>
                <w:rFonts w:cs="Arial"/>
                <w:i/>
                <w:color w:val="808080"/>
              </w:rPr>
            </w:pPr>
          </w:p>
        </w:tc>
      </w:tr>
      <w:tr w:rsidR="009572A5" w:rsidRPr="00DD47F7" w14:paraId="7471407A" w14:textId="77777777" w:rsidTr="003134D9">
        <w:tc>
          <w:tcPr>
            <w:tcW w:w="4393" w:type="dxa"/>
            <w:shd w:val="clear" w:color="auto" w:fill="auto"/>
          </w:tcPr>
          <w:p w14:paraId="42C4961D" w14:textId="77777777" w:rsidR="009572A5" w:rsidRPr="009572A5" w:rsidRDefault="009572A5" w:rsidP="003134D9">
            <w:pPr>
              <w:rPr>
                <w:rFonts w:cs="Arial"/>
                <w:i/>
                <w:color w:val="808080"/>
              </w:rPr>
            </w:pPr>
          </w:p>
        </w:tc>
        <w:tc>
          <w:tcPr>
            <w:tcW w:w="4712" w:type="dxa"/>
            <w:shd w:val="clear" w:color="auto" w:fill="auto"/>
          </w:tcPr>
          <w:p w14:paraId="0ABFA031" w14:textId="77777777" w:rsidR="009572A5" w:rsidRPr="009572A5" w:rsidRDefault="009572A5" w:rsidP="003134D9">
            <w:pPr>
              <w:rPr>
                <w:rFonts w:cs="Arial"/>
                <w:i/>
                <w:color w:val="808080"/>
              </w:rPr>
            </w:pPr>
          </w:p>
        </w:tc>
      </w:tr>
    </w:tbl>
    <w:p w14:paraId="37C38FDE" w14:textId="77777777" w:rsidR="00341D8A" w:rsidRPr="00FF704F" w:rsidRDefault="00341D8A" w:rsidP="00FF704F">
      <w:pPr>
        <w:pStyle w:val="ANUList"/>
        <w:numPr>
          <w:ilvl w:val="1"/>
          <w:numId w:val="29"/>
        </w:numPr>
        <w:spacing w:before="480"/>
        <w:rPr>
          <w:sz w:val="24"/>
          <w:szCs w:val="24"/>
          <w:lang w:val="en-AU"/>
        </w:rPr>
      </w:pPr>
      <w:bookmarkStart w:id="9" w:name="_Toc485720788"/>
      <w:r w:rsidRPr="00FF704F">
        <w:rPr>
          <w:rStyle w:val="Strong"/>
          <w:b w:val="0"/>
          <w:bCs/>
          <w:sz w:val="24"/>
          <w:szCs w:val="24"/>
          <w:lang w:val="en-AU"/>
        </w:rPr>
        <w:t>Constraints</w:t>
      </w:r>
      <w:bookmarkEnd w:id="8"/>
      <w:bookmarkEnd w:id="9"/>
      <w:r w:rsidRPr="00FF704F">
        <w:rPr>
          <w:rStyle w:val="Strong"/>
          <w:bCs/>
          <w:sz w:val="24"/>
          <w:szCs w:val="24"/>
          <w:lang w:val="en-AU"/>
        </w:rPr>
        <w:t xml:space="preserve"> </w:t>
      </w:r>
    </w:p>
    <w:p w14:paraId="647301C0" w14:textId="77777777" w:rsidR="007D78E7" w:rsidRDefault="00341D8A" w:rsidP="00341D8A">
      <w:pPr>
        <w:rPr>
          <w:i/>
          <w:color w:val="808080"/>
          <w:lang w:val="en-AU"/>
        </w:rPr>
      </w:pPr>
      <w:r w:rsidRPr="002626C9">
        <w:rPr>
          <w:i/>
          <w:color w:val="808080"/>
          <w:lang w:val="en-AU"/>
        </w:rPr>
        <w:t>What things must you take into consideration that will influence your deliverables and schedule? Are there any constraints in terms of resources, time, quality and cost?</w:t>
      </w:r>
    </w:p>
    <w:p w14:paraId="2B17153E" w14:textId="77777777" w:rsidR="00C10893" w:rsidRDefault="00C10893" w:rsidP="00341D8A">
      <w:pPr>
        <w:rPr>
          <w:i/>
          <w:color w:val="808080"/>
          <w:lang w:val="en-AU"/>
        </w:rPr>
      </w:pPr>
    </w:p>
    <w:p w14:paraId="2F96B3FB" w14:textId="77777777" w:rsidR="00E90C91" w:rsidRPr="00FF704F" w:rsidRDefault="00E90C91" w:rsidP="00FF704F">
      <w:pPr>
        <w:pStyle w:val="ANUList"/>
        <w:numPr>
          <w:ilvl w:val="1"/>
          <w:numId w:val="29"/>
        </w:numPr>
        <w:spacing w:before="480"/>
        <w:rPr>
          <w:sz w:val="24"/>
          <w:szCs w:val="24"/>
        </w:rPr>
      </w:pPr>
      <w:bookmarkStart w:id="10" w:name="_Toc373140663"/>
      <w:bookmarkStart w:id="11" w:name="_Toc485720789"/>
      <w:bookmarkStart w:id="12" w:name="_Toc356555252"/>
      <w:r w:rsidRPr="00FF704F">
        <w:rPr>
          <w:sz w:val="24"/>
          <w:szCs w:val="24"/>
        </w:rPr>
        <w:t>Assumptions</w:t>
      </w:r>
      <w:bookmarkEnd w:id="10"/>
      <w:bookmarkEnd w:id="11"/>
    </w:p>
    <w:p w14:paraId="43837076" w14:textId="77777777" w:rsidR="00E90C91" w:rsidRPr="00C61023" w:rsidRDefault="00E90C91" w:rsidP="00E90C91">
      <w:pPr>
        <w:rPr>
          <w:rFonts w:cs="Arial"/>
        </w:rPr>
      </w:pPr>
      <w:r w:rsidRPr="00C61023">
        <w:rPr>
          <w:rFonts w:cs="Arial"/>
          <w:i/>
          <w:color w:val="808080"/>
          <w:lang w:val="en-AU"/>
        </w:rPr>
        <w:t>What is assumed for the project to be successful?</w:t>
      </w:r>
    </w:p>
    <w:p w14:paraId="247E3543" w14:textId="77777777" w:rsidR="00341D8A" w:rsidRPr="00FF704F" w:rsidRDefault="00341D8A" w:rsidP="00FF704F">
      <w:pPr>
        <w:pStyle w:val="ANUList"/>
        <w:numPr>
          <w:ilvl w:val="1"/>
          <w:numId w:val="29"/>
        </w:numPr>
        <w:spacing w:before="480"/>
        <w:rPr>
          <w:sz w:val="24"/>
          <w:szCs w:val="24"/>
          <w:lang w:val="en-AU"/>
        </w:rPr>
      </w:pPr>
      <w:bookmarkStart w:id="13" w:name="_Toc485720790"/>
      <w:r w:rsidRPr="00FF704F">
        <w:rPr>
          <w:sz w:val="24"/>
          <w:szCs w:val="24"/>
          <w:lang w:val="en-AU"/>
        </w:rPr>
        <w:t>Dependencies</w:t>
      </w:r>
      <w:bookmarkEnd w:id="12"/>
      <w:bookmarkEnd w:id="13"/>
      <w:r w:rsidRPr="00FF704F">
        <w:rPr>
          <w:sz w:val="24"/>
          <w:szCs w:val="24"/>
          <w:lang w:val="en-AU"/>
        </w:rPr>
        <w:t xml:space="preserve"> </w:t>
      </w:r>
    </w:p>
    <w:p w14:paraId="18CE0F61" w14:textId="77777777" w:rsidR="007D78E7" w:rsidRDefault="00341D8A" w:rsidP="007D78E7">
      <w:pPr>
        <w:rPr>
          <w:i/>
          <w:color w:val="A6A6A6" w:themeColor="background1" w:themeShade="A6"/>
          <w:szCs w:val="20"/>
          <w:lang w:val="en-AU"/>
        </w:rPr>
      </w:pPr>
      <w:r w:rsidRPr="007D78E7">
        <w:rPr>
          <w:i/>
          <w:color w:val="A6A6A6" w:themeColor="background1" w:themeShade="A6"/>
          <w:szCs w:val="20"/>
          <w:lang w:val="en-AU"/>
        </w:rPr>
        <w:t xml:space="preserve">Are there any dependencies that could impact on successful delivery/outcomes for your project? For example, a component of your project may not be able to start until another project is completed. These can be internal or external. </w:t>
      </w:r>
      <w:bookmarkStart w:id="14" w:name="_Toc356555253"/>
    </w:p>
    <w:p w14:paraId="3430AD05" w14:textId="77777777" w:rsidR="00C10893" w:rsidRDefault="00C10893" w:rsidP="007D78E7">
      <w:pPr>
        <w:rPr>
          <w:i/>
          <w:color w:val="A6A6A6" w:themeColor="background1" w:themeShade="A6"/>
          <w:szCs w:val="20"/>
          <w:lang w:val="en-AU"/>
        </w:rPr>
      </w:pPr>
    </w:p>
    <w:bookmarkEnd w:id="14"/>
    <w:p w14:paraId="4A6A55CF" w14:textId="77777777" w:rsidR="00341D8A" w:rsidRPr="007572F8" w:rsidRDefault="001850FA" w:rsidP="00341D8A">
      <w:pPr>
        <w:pStyle w:val="ANUList"/>
        <w:numPr>
          <w:ilvl w:val="1"/>
          <w:numId w:val="29"/>
        </w:numPr>
        <w:spacing w:before="480"/>
        <w:rPr>
          <w:sz w:val="24"/>
          <w:szCs w:val="24"/>
          <w:lang w:val="en-AU"/>
        </w:rPr>
      </w:pPr>
      <w:r w:rsidRPr="00FF704F">
        <w:rPr>
          <w:sz w:val="24"/>
          <w:szCs w:val="24"/>
          <w:lang w:val="en-AU"/>
        </w:rPr>
        <w:t xml:space="preserve"> </w:t>
      </w:r>
      <w:bookmarkStart w:id="15" w:name="_Toc485720791"/>
      <w:r>
        <w:rPr>
          <w:sz w:val="24"/>
          <w:szCs w:val="24"/>
          <w:lang w:val="en-AU"/>
        </w:rPr>
        <w:t>Key Stakeholder Groups</w:t>
      </w:r>
      <w:bookmarkEnd w:id="15"/>
    </w:p>
    <w:p w14:paraId="6C6ABA7E" w14:textId="77777777" w:rsidR="00341D8A" w:rsidRPr="002626C9" w:rsidRDefault="00341D8A" w:rsidP="00341D8A">
      <w:pPr>
        <w:rPr>
          <w:lang w:val="en-AU"/>
        </w:rPr>
      </w:pPr>
      <w:r w:rsidRPr="002626C9">
        <w:rPr>
          <w:lang w:val="en-AU"/>
        </w:rPr>
        <w:t>Stakeholder Impact: C = Critical ; E = Essential ; IP = Interested Party</w:t>
      </w:r>
    </w:p>
    <w:tbl>
      <w:tblPr>
        <w:tblW w:w="4935"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020"/>
        <w:gridCol w:w="830"/>
        <w:gridCol w:w="4020"/>
      </w:tblGrid>
      <w:tr w:rsidR="00341D8A" w:rsidRPr="00B435A5" w14:paraId="2280DB8F" w14:textId="77777777" w:rsidTr="00CD3E47">
        <w:trPr>
          <w:cantSplit/>
          <w:trHeight w:val="341"/>
          <w:tblHeader/>
        </w:trPr>
        <w:tc>
          <w:tcPr>
            <w:tcW w:w="2266" w:type="pct"/>
            <w:shd w:val="clear" w:color="auto" w:fill="BFBFBF" w:themeFill="background1" w:themeFillShade="BF"/>
          </w:tcPr>
          <w:p w14:paraId="55815AE0" w14:textId="77777777" w:rsidR="00341D8A" w:rsidRPr="00B435A5" w:rsidRDefault="00341D8A" w:rsidP="00341D8A">
            <w:pPr>
              <w:rPr>
                <w:b/>
                <w:bCs/>
                <w:lang w:val="en-AU"/>
              </w:rPr>
            </w:pPr>
            <w:r w:rsidRPr="00B435A5">
              <w:rPr>
                <w:b/>
                <w:bCs/>
                <w:lang w:val="en-AU"/>
              </w:rPr>
              <w:t>Stakeholders</w:t>
            </w:r>
          </w:p>
        </w:tc>
        <w:tc>
          <w:tcPr>
            <w:tcW w:w="468" w:type="pct"/>
            <w:shd w:val="clear" w:color="auto" w:fill="BFBFBF" w:themeFill="background1" w:themeFillShade="BF"/>
          </w:tcPr>
          <w:p w14:paraId="5E881AD1" w14:textId="77777777" w:rsidR="00341D8A" w:rsidRPr="00B435A5" w:rsidRDefault="00341D8A" w:rsidP="00341D8A">
            <w:pPr>
              <w:rPr>
                <w:b/>
                <w:bCs/>
                <w:lang w:val="en-AU"/>
              </w:rPr>
            </w:pPr>
            <w:r w:rsidRPr="00B435A5">
              <w:rPr>
                <w:b/>
                <w:bCs/>
                <w:lang w:val="en-AU"/>
              </w:rPr>
              <w:t xml:space="preserve">Impact </w:t>
            </w:r>
          </w:p>
        </w:tc>
        <w:tc>
          <w:tcPr>
            <w:tcW w:w="2266" w:type="pct"/>
            <w:shd w:val="clear" w:color="auto" w:fill="BFBFBF" w:themeFill="background1" w:themeFillShade="BF"/>
          </w:tcPr>
          <w:p w14:paraId="26799CCB" w14:textId="77777777" w:rsidR="00341D8A" w:rsidRPr="00B435A5" w:rsidRDefault="00341D8A" w:rsidP="00341D8A">
            <w:pPr>
              <w:rPr>
                <w:b/>
                <w:bCs/>
                <w:lang w:val="en-AU"/>
              </w:rPr>
            </w:pPr>
            <w:r w:rsidRPr="00B435A5">
              <w:rPr>
                <w:b/>
                <w:bCs/>
                <w:lang w:val="en-AU"/>
              </w:rPr>
              <w:t>Comment on stakeholder impact</w:t>
            </w:r>
          </w:p>
        </w:tc>
      </w:tr>
      <w:tr w:rsidR="00341D8A" w:rsidRPr="002626C9" w14:paraId="1DD58DAD" w14:textId="77777777" w:rsidTr="00341D8A">
        <w:trPr>
          <w:cantSplit/>
          <w:trHeight w:val="360"/>
        </w:trPr>
        <w:tc>
          <w:tcPr>
            <w:tcW w:w="2266" w:type="pct"/>
          </w:tcPr>
          <w:p w14:paraId="4473BF30" w14:textId="77777777" w:rsidR="00341D8A" w:rsidRPr="002626C9" w:rsidRDefault="00341D8A" w:rsidP="00341D8A">
            <w:pPr>
              <w:rPr>
                <w:i/>
                <w:color w:val="808080"/>
                <w:lang w:val="en-AU"/>
              </w:rPr>
            </w:pPr>
            <w:r w:rsidRPr="002626C9">
              <w:rPr>
                <w:i/>
                <w:color w:val="808080"/>
                <w:lang w:val="en-AU"/>
              </w:rPr>
              <w:t>Office of the Vice Chancellor, including Executive Director Administration and Planning</w:t>
            </w:r>
          </w:p>
        </w:tc>
        <w:tc>
          <w:tcPr>
            <w:tcW w:w="468" w:type="pct"/>
          </w:tcPr>
          <w:p w14:paraId="277A5DCB" w14:textId="77777777" w:rsidR="00341D8A" w:rsidRPr="002626C9" w:rsidRDefault="00341D8A" w:rsidP="00341D8A">
            <w:pPr>
              <w:rPr>
                <w:i/>
                <w:color w:val="808080"/>
                <w:lang w:val="en-AU"/>
              </w:rPr>
            </w:pPr>
            <w:r w:rsidRPr="002626C9">
              <w:rPr>
                <w:i/>
                <w:color w:val="808080"/>
                <w:lang w:val="en-AU"/>
              </w:rPr>
              <w:t>E</w:t>
            </w:r>
          </w:p>
        </w:tc>
        <w:tc>
          <w:tcPr>
            <w:tcW w:w="2266" w:type="pct"/>
          </w:tcPr>
          <w:p w14:paraId="1C6D07EB" w14:textId="77777777" w:rsidR="00341D8A" w:rsidRPr="002626C9" w:rsidRDefault="00341D8A" w:rsidP="00341D8A">
            <w:pPr>
              <w:rPr>
                <w:i/>
                <w:color w:val="808080"/>
                <w:lang w:val="en-AU"/>
              </w:rPr>
            </w:pPr>
            <w:r w:rsidRPr="002626C9">
              <w:rPr>
                <w:i/>
                <w:color w:val="808080"/>
                <w:lang w:val="en-AU"/>
              </w:rPr>
              <w:t xml:space="preserve">Required to approve </w:t>
            </w:r>
          </w:p>
        </w:tc>
      </w:tr>
      <w:tr w:rsidR="00341D8A" w:rsidRPr="002626C9" w14:paraId="196F5B5A" w14:textId="77777777" w:rsidTr="00341D8A">
        <w:trPr>
          <w:cantSplit/>
          <w:trHeight w:val="360"/>
        </w:trPr>
        <w:tc>
          <w:tcPr>
            <w:tcW w:w="2266" w:type="pct"/>
          </w:tcPr>
          <w:p w14:paraId="24A8EE61" w14:textId="77777777" w:rsidR="00341D8A" w:rsidRPr="002626C9" w:rsidRDefault="00341D8A" w:rsidP="00341D8A">
            <w:pPr>
              <w:rPr>
                <w:i/>
                <w:color w:val="808080"/>
                <w:lang w:val="en-AU"/>
              </w:rPr>
            </w:pPr>
            <w:r w:rsidRPr="002626C9">
              <w:rPr>
                <w:i/>
                <w:color w:val="808080"/>
                <w:lang w:val="en-AU"/>
              </w:rPr>
              <w:t>College Deans and General Managers and Service Division Directors</w:t>
            </w:r>
          </w:p>
        </w:tc>
        <w:tc>
          <w:tcPr>
            <w:tcW w:w="468" w:type="pct"/>
          </w:tcPr>
          <w:p w14:paraId="7FCDD27B" w14:textId="77777777" w:rsidR="00341D8A" w:rsidRPr="002626C9" w:rsidRDefault="00341D8A" w:rsidP="00341D8A">
            <w:pPr>
              <w:rPr>
                <w:i/>
                <w:color w:val="808080"/>
                <w:lang w:val="en-AU"/>
              </w:rPr>
            </w:pPr>
            <w:r w:rsidRPr="002626C9">
              <w:rPr>
                <w:i/>
                <w:color w:val="808080"/>
                <w:lang w:val="en-AU"/>
              </w:rPr>
              <w:t>IP</w:t>
            </w:r>
          </w:p>
        </w:tc>
        <w:tc>
          <w:tcPr>
            <w:tcW w:w="2266" w:type="pct"/>
          </w:tcPr>
          <w:p w14:paraId="1610B152" w14:textId="77777777" w:rsidR="00341D8A" w:rsidRPr="002626C9" w:rsidRDefault="00341D8A" w:rsidP="00341D8A">
            <w:pPr>
              <w:rPr>
                <w:i/>
                <w:color w:val="808080"/>
                <w:lang w:val="en-AU"/>
              </w:rPr>
            </w:pPr>
            <w:r w:rsidRPr="002626C9">
              <w:rPr>
                <w:i/>
                <w:color w:val="808080"/>
                <w:lang w:val="en-AU"/>
              </w:rPr>
              <w:t>Required to have input and overview of the project</w:t>
            </w:r>
          </w:p>
        </w:tc>
      </w:tr>
      <w:tr w:rsidR="00341D8A" w:rsidRPr="002626C9" w14:paraId="5CD11C58" w14:textId="77777777" w:rsidTr="00341D8A">
        <w:trPr>
          <w:cantSplit/>
          <w:trHeight w:val="360"/>
        </w:trPr>
        <w:tc>
          <w:tcPr>
            <w:tcW w:w="2266" w:type="pct"/>
          </w:tcPr>
          <w:p w14:paraId="601046E3" w14:textId="77777777" w:rsidR="00341D8A" w:rsidRPr="002626C9" w:rsidRDefault="00341D8A" w:rsidP="00341D8A">
            <w:pPr>
              <w:rPr>
                <w:lang w:val="en-AU"/>
              </w:rPr>
            </w:pPr>
          </w:p>
        </w:tc>
        <w:tc>
          <w:tcPr>
            <w:tcW w:w="468" w:type="pct"/>
          </w:tcPr>
          <w:p w14:paraId="6B7C5F55" w14:textId="77777777" w:rsidR="00341D8A" w:rsidRPr="002626C9" w:rsidRDefault="00341D8A" w:rsidP="00341D8A">
            <w:pPr>
              <w:rPr>
                <w:lang w:val="en-AU"/>
              </w:rPr>
            </w:pPr>
          </w:p>
        </w:tc>
        <w:tc>
          <w:tcPr>
            <w:tcW w:w="2266" w:type="pct"/>
          </w:tcPr>
          <w:p w14:paraId="1D623D29" w14:textId="77777777" w:rsidR="00341D8A" w:rsidRPr="002626C9" w:rsidRDefault="00341D8A" w:rsidP="00341D8A">
            <w:pPr>
              <w:rPr>
                <w:lang w:val="en-AU"/>
              </w:rPr>
            </w:pPr>
          </w:p>
        </w:tc>
      </w:tr>
      <w:tr w:rsidR="00341D8A" w:rsidRPr="002626C9" w14:paraId="14128319" w14:textId="77777777" w:rsidTr="00341D8A">
        <w:trPr>
          <w:cantSplit/>
          <w:trHeight w:val="360"/>
        </w:trPr>
        <w:tc>
          <w:tcPr>
            <w:tcW w:w="2266" w:type="pct"/>
          </w:tcPr>
          <w:p w14:paraId="5D393CA0" w14:textId="77777777" w:rsidR="00341D8A" w:rsidRPr="002626C9" w:rsidRDefault="00341D8A" w:rsidP="00341D8A">
            <w:pPr>
              <w:rPr>
                <w:lang w:val="en-AU"/>
              </w:rPr>
            </w:pPr>
          </w:p>
        </w:tc>
        <w:tc>
          <w:tcPr>
            <w:tcW w:w="468" w:type="pct"/>
          </w:tcPr>
          <w:p w14:paraId="77D7AC19" w14:textId="77777777" w:rsidR="00341D8A" w:rsidRPr="002626C9" w:rsidRDefault="00341D8A" w:rsidP="00341D8A">
            <w:pPr>
              <w:rPr>
                <w:lang w:val="en-AU"/>
              </w:rPr>
            </w:pPr>
          </w:p>
        </w:tc>
        <w:tc>
          <w:tcPr>
            <w:tcW w:w="2266" w:type="pct"/>
          </w:tcPr>
          <w:p w14:paraId="27F24374" w14:textId="77777777" w:rsidR="00341D8A" w:rsidRPr="002626C9" w:rsidRDefault="00341D8A" w:rsidP="00341D8A">
            <w:pPr>
              <w:rPr>
                <w:lang w:val="en-AU"/>
              </w:rPr>
            </w:pPr>
          </w:p>
        </w:tc>
      </w:tr>
    </w:tbl>
    <w:p w14:paraId="253C1446" w14:textId="77777777" w:rsidR="00341D8A" w:rsidRPr="002626C9" w:rsidRDefault="00341D8A" w:rsidP="00341D8A">
      <w:pPr>
        <w:rPr>
          <w:lang w:val="en-AU"/>
        </w:rPr>
      </w:pPr>
    </w:p>
    <w:p w14:paraId="0CE29222" w14:textId="77777777" w:rsidR="00E50D79" w:rsidRPr="00C10893" w:rsidRDefault="00E50D79" w:rsidP="003D2786">
      <w:pPr>
        <w:pStyle w:val="ANUList"/>
        <w:spacing w:before="480"/>
        <w:rPr>
          <w:lang w:val="en-AU"/>
        </w:rPr>
      </w:pPr>
      <w:bookmarkStart w:id="16" w:name="_Toc485720792"/>
      <w:r w:rsidRPr="00C10893">
        <w:rPr>
          <w:lang w:val="en-AU"/>
        </w:rPr>
        <w:t xml:space="preserve">Business </w:t>
      </w:r>
      <w:r w:rsidR="00D960F5" w:rsidRPr="00C10893">
        <w:rPr>
          <w:lang w:val="en-AU"/>
        </w:rPr>
        <w:t>C</w:t>
      </w:r>
      <w:r w:rsidRPr="00C10893">
        <w:rPr>
          <w:lang w:val="en-AU"/>
        </w:rPr>
        <w:t>ase</w:t>
      </w:r>
      <w:bookmarkEnd w:id="16"/>
    </w:p>
    <w:p w14:paraId="6B0CC784" w14:textId="77777777" w:rsidR="00E50D79" w:rsidRDefault="00E50D79" w:rsidP="00E50D79">
      <w:pPr>
        <w:rPr>
          <w:i/>
          <w:color w:val="808080"/>
          <w:lang w:val="en-AU"/>
        </w:rPr>
      </w:pPr>
      <w:r w:rsidRPr="002626C9">
        <w:rPr>
          <w:lang w:val="en-AU"/>
        </w:rPr>
        <w:t>Refer to the Business Case</w:t>
      </w:r>
      <w:r w:rsidRPr="002626C9">
        <w:rPr>
          <w:i/>
          <w:color w:val="808080"/>
          <w:lang w:val="en-AU"/>
        </w:rPr>
        <w:t xml:space="preserve"> (see template). </w:t>
      </w:r>
      <w:r>
        <w:rPr>
          <w:i/>
          <w:color w:val="808080"/>
          <w:lang w:val="en-AU"/>
        </w:rPr>
        <w:t xml:space="preserve"> </w:t>
      </w:r>
      <w:r w:rsidRPr="002626C9">
        <w:rPr>
          <w:i/>
          <w:color w:val="808080"/>
          <w:lang w:val="en-AU"/>
        </w:rPr>
        <w:t>Update the Business Case as required.</w:t>
      </w:r>
    </w:p>
    <w:p w14:paraId="644EF063" w14:textId="77777777" w:rsidR="00E50D79" w:rsidRDefault="00E50D79" w:rsidP="00E50D79">
      <w:pPr>
        <w:rPr>
          <w:i/>
          <w:color w:val="808080"/>
          <w:lang w:val="en-AU"/>
        </w:rPr>
      </w:pPr>
    </w:p>
    <w:p w14:paraId="4368F349" w14:textId="77777777" w:rsidR="004B303F" w:rsidRPr="00C10893" w:rsidRDefault="004B303F" w:rsidP="003D2786">
      <w:pPr>
        <w:pStyle w:val="ANUList"/>
        <w:spacing w:before="480"/>
        <w:rPr>
          <w:lang w:val="en-AU"/>
        </w:rPr>
      </w:pPr>
      <w:bookmarkStart w:id="17" w:name="_Toc485720793"/>
      <w:r w:rsidRPr="00C10893">
        <w:rPr>
          <w:lang w:val="en-AU"/>
        </w:rPr>
        <w:t>Governance</w:t>
      </w:r>
      <w:bookmarkEnd w:id="17"/>
    </w:p>
    <w:p w14:paraId="2C4A11E2" w14:textId="77777777" w:rsidR="004B303F" w:rsidRDefault="004B303F" w:rsidP="004B303F">
      <w:pPr>
        <w:rPr>
          <w:i/>
          <w:color w:val="808080"/>
          <w:lang w:val="en-AU"/>
        </w:rPr>
      </w:pPr>
      <w:r>
        <w:rPr>
          <w:i/>
          <w:color w:val="808080"/>
          <w:lang w:val="en-AU"/>
        </w:rPr>
        <w:t>What structure for over sighting th</w:t>
      </w:r>
      <w:r w:rsidR="00333A84">
        <w:rPr>
          <w:i/>
          <w:color w:val="808080"/>
          <w:lang w:val="en-AU"/>
        </w:rPr>
        <w:t>e project will be put in place?</w:t>
      </w:r>
      <w:r>
        <w:rPr>
          <w:i/>
          <w:color w:val="808080"/>
          <w:lang w:val="en-AU"/>
        </w:rPr>
        <w:t xml:space="preserve"> </w:t>
      </w:r>
    </w:p>
    <w:p w14:paraId="309CE731" w14:textId="77777777" w:rsidR="004B303F" w:rsidRDefault="004B303F" w:rsidP="004B303F">
      <w:pPr>
        <w:rPr>
          <w:i/>
          <w:color w:val="808080"/>
          <w:lang w:val="en-AU"/>
        </w:rPr>
      </w:pPr>
    </w:p>
    <w:tbl>
      <w:tblPr>
        <w:tblW w:w="9564" w:type="dxa"/>
        <w:tblLayout w:type="fixed"/>
        <w:tblLook w:val="04A0" w:firstRow="1" w:lastRow="0" w:firstColumn="1" w:lastColumn="0" w:noHBand="0" w:noVBand="1"/>
      </w:tblPr>
      <w:tblGrid>
        <w:gridCol w:w="3188"/>
        <w:gridCol w:w="3188"/>
        <w:gridCol w:w="3188"/>
      </w:tblGrid>
      <w:tr w:rsidR="004B303F" w14:paraId="66016B85" w14:textId="77777777" w:rsidTr="004B303F">
        <w:tc>
          <w:tcPr>
            <w:tcW w:w="3188" w:type="dxa"/>
            <w:shd w:val="clear" w:color="auto" w:fill="auto"/>
            <w:hideMark/>
          </w:tcPr>
          <w:p w14:paraId="0E5DFF59" w14:textId="77777777" w:rsidR="004B303F" w:rsidRDefault="004B303F" w:rsidP="00333A84">
            <w:pPr>
              <w:pStyle w:val="Notes"/>
              <w:spacing w:after="120" w:line="360" w:lineRule="auto"/>
              <w:rPr>
                <w:lang w:eastAsia="en-US"/>
              </w:rPr>
            </w:pPr>
            <w:r w:rsidRPr="00083586">
              <w:rPr>
                <w:rFonts w:ascii="MS Gothic" w:eastAsia="MS Gothic" w:hAnsi="MS Gothic" w:hint="eastAsia"/>
                <w:i w:val="0"/>
                <w:sz w:val="24"/>
              </w:rPr>
              <w:lastRenderedPageBreak/>
              <w:t>☐</w:t>
            </w:r>
            <w:r>
              <w:t xml:space="preserve"> </w:t>
            </w:r>
            <w:r w:rsidR="00333A84">
              <w:t>Project Board/</w:t>
            </w:r>
            <w:r>
              <w:t>Steering Committee</w:t>
            </w:r>
          </w:p>
        </w:tc>
        <w:tc>
          <w:tcPr>
            <w:tcW w:w="3188" w:type="dxa"/>
            <w:shd w:val="clear" w:color="auto" w:fill="auto"/>
            <w:hideMark/>
          </w:tcPr>
          <w:p w14:paraId="4719A3D1" w14:textId="77777777" w:rsidR="004B303F" w:rsidRDefault="004B303F" w:rsidP="00333A84">
            <w:pPr>
              <w:pStyle w:val="Notes"/>
              <w:spacing w:after="120" w:line="360" w:lineRule="auto"/>
              <w:rPr>
                <w:lang w:eastAsia="en-US"/>
              </w:rPr>
            </w:pPr>
            <w:r w:rsidRPr="00083586">
              <w:rPr>
                <w:rFonts w:ascii="MS Gothic" w:eastAsia="MS Gothic" w:hAnsi="MS Gothic" w:hint="eastAsia"/>
                <w:i w:val="0"/>
                <w:sz w:val="24"/>
              </w:rPr>
              <w:t>☐</w:t>
            </w:r>
            <w:r>
              <w:t xml:space="preserve"> </w:t>
            </w:r>
            <w:r w:rsidR="00333A84">
              <w:t>Reference</w:t>
            </w:r>
            <w:r>
              <w:t xml:space="preserve"> Group</w:t>
            </w:r>
          </w:p>
        </w:tc>
        <w:tc>
          <w:tcPr>
            <w:tcW w:w="3188" w:type="dxa"/>
            <w:shd w:val="clear" w:color="auto" w:fill="auto"/>
            <w:hideMark/>
          </w:tcPr>
          <w:p w14:paraId="3DAE6264" w14:textId="77777777" w:rsidR="004B303F" w:rsidRDefault="004B303F" w:rsidP="00333A84">
            <w:pPr>
              <w:pStyle w:val="Notes"/>
              <w:spacing w:after="120" w:line="360" w:lineRule="auto"/>
              <w:rPr>
                <w:lang w:eastAsia="en-US"/>
              </w:rPr>
            </w:pPr>
            <w:r w:rsidRPr="00083586">
              <w:rPr>
                <w:rFonts w:ascii="MS Gothic" w:eastAsia="MS Gothic" w:hAnsi="MS Gothic" w:hint="eastAsia"/>
                <w:i w:val="0"/>
                <w:sz w:val="24"/>
                <w:lang w:val="en-US"/>
              </w:rPr>
              <w:t>☐</w:t>
            </w:r>
            <w:r>
              <w:t xml:space="preserve"> </w:t>
            </w:r>
            <w:r w:rsidR="00333A84">
              <w:t>Working</w:t>
            </w:r>
            <w:r>
              <w:t xml:space="preserve"> Groups</w:t>
            </w:r>
          </w:p>
        </w:tc>
      </w:tr>
    </w:tbl>
    <w:p w14:paraId="5F86BB4F" w14:textId="77777777" w:rsidR="004B303F" w:rsidRDefault="004B303F" w:rsidP="004B303F">
      <w:pPr>
        <w:rPr>
          <w:i/>
          <w:color w:val="808080"/>
          <w:lang w:val="en-AU"/>
        </w:rPr>
      </w:pPr>
      <w:r>
        <w:rPr>
          <w:i/>
          <w:color w:val="808080"/>
          <w:lang w:val="en-AU"/>
        </w:rPr>
        <w:t>Provide reasoning for the above decision.</w:t>
      </w:r>
    </w:p>
    <w:p w14:paraId="4ECCB86A" w14:textId="77777777" w:rsidR="00E50D79" w:rsidRDefault="00E50D79" w:rsidP="004B303F">
      <w:pPr>
        <w:rPr>
          <w:i/>
          <w:color w:val="808080"/>
          <w:lang w:val="en-AU"/>
        </w:rPr>
      </w:pPr>
    </w:p>
    <w:p w14:paraId="1ECB97DF" w14:textId="77777777" w:rsidR="002576F9" w:rsidRDefault="002576F9" w:rsidP="002576F9">
      <w:pPr>
        <w:pStyle w:val="BodyText"/>
        <w:rPr>
          <w:color w:val="00B050"/>
        </w:rPr>
      </w:pPr>
    </w:p>
    <w:p w14:paraId="038E05EE" w14:textId="77777777" w:rsidR="00CD5399" w:rsidRPr="00700D34" w:rsidRDefault="00CD5399" w:rsidP="003D2786">
      <w:pPr>
        <w:pStyle w:val="ANUList"/>
        <w:numPr>
          <w:ilvl w:val="0"/>
          <w:numId w:val="20"/>
        </w:numPr>
        <w:spacing w:before="480"/>
        <w:rPr>
          <w:lang w:val="en-AU"/>
        </w:rPr>
      </w:pPr>
      <w:bookmarkStart w:id="18" w:name="_Toc485720794"/>
      <w:r w:rsidRPr="00700D34">
        <w:rPr>
          <w:lang w:val="en-AU"/>
        </w:rPr>
        <w:t xml:space="preserve">Project </w:t>
      </w:r>
      <w:r w:rsidR="00D960F5" w:rsidRPr="00700D34">
        <w:rPr>
          <w:lang w:val="en-AU"/>
        </w:rPr>
        <w:t>O</w:t>
      </w:r>
      <w:r w:rsidRPr="00700D34">
        <w:rPr>
          <w:lang w:val="en-AU"/>
        </w:rPr>
        <w:t>rganisation</w:t>
      </w:r>
      <w:r w:rsidR="00D960F5" w:rsidRPr="00700D34">
        <w:rPr>
          <w:lang w:val="en-AU"/>
        </w:rPr>
        <w:t>al</w:t>
      </w:r>
      <w:r w:rsidRPr="00700D34">
        <w:rPr>
          <w:lang w:val="en-AU"/>
        </w:rPr>
        <w:t xml:space="preserve"> </w:t>
      </w:r>
      <w:r w:rsidR="00D960F5" w:rsidRPr="00700D34">
        <w:rPr>
          <w:lang w:val="en-AU"/>
        </w:rPr>
        <w:t>S</w:t>
      </w:r>
      <w:r w:rsidRPr="00700D34">
        <w:rPr>
          <w:lang w:val="en-AU"/>
        </w:rPr>
        <w:t>tructure</w:t>
      </w:r>
      <w:bookmarkEnd w:id="18"/>
      <w:r w:rsidRPr="00700D34">
        <w:rPr>
          <w:lang w:val="en-AU"/>
        </w:rPr>
        <w:t xml:space="preserve"> </w:t>
      </w:r>
    </w:p>
    <w:p w14:paraId="7A862C9C" w14:textId="77777777" w:rsidR="000519DF" w:rsidRPr="000519DF" w:rsidRDefault="00CD5399" w:rsidP="000519DF">
      <w:pPr>
        <w:rPr>
          <w:i/>
          <w:color w:val="808080"/>
          <w:lang w:val="en-AU"/>
        </w:rPr>
      </w:pPr>
      <w:r w:rsidRPr="002626C9">
        <w:rPr>
          <w:i/>
          <w:color w:val="808080"/>
          <w:lang w:val="en-AU"/>
        </w:rPr>
        <w:t>Insert a chart</w:t>
      </w:r>
      <w:r>
        <w:rPr>
          <w:i/>
          <w:color w:val="808080"/>
          <w:lang w:val="en-AU"/>
        </w:rPr>
        <w:t xml:space="preserve"> or table that describes the organis</w:t>
      </w:r>
      <w:r w:rsidRPr="002626C9">
        <w:rPr>
          <w:i/>
          <w:color w:val="808080"/>
          <w:lang w:val="en-AU"/>
        </w:rPr>
        <w:t xml:space="preserve">ation of the project </w:t>
      </w:r>
      <w:r>
        <w:rPr>
          <w:i/>
          <w:color w:val="808080"/>
          <w:lang w:val="en-AU"/>
        </w:rPr>
        <w:t xml:space="preserve">governance </w:t>
      </w:r>
      <w:r w:rsidRPr="002626C9">
        <w:rPr>
          <w:i/>
          <w:color w:val="808080"/>
          <w:lang w:val="en-AU"/>
        </w:rPr>
        <w:t xml:space="preserve">structure. </w:t>
      </w:r>
    </w:p>
    <w:p w14:paraId="086A62DF" w14:textId="77777777" w:rsidR="00341D8A" w:rsidRPr="00700D34" w:rsidRDefault="000519DF" w:rsidP="003D2786">
      <w:pPr>
        <w:pStyle w:val="ANUList"/>
        <w:spacing w:before="480"/>
        <w:rPr>
          <w:lang w:val="en-AU"/>
        </w:rPr>
      </w:pPr>
      <w:bookmarkStart w:id="19" w:name="_Toc485720795"/>
      <w:r w:rsidRPr="00700D34">
        <w:rPr>
          <w:lang w:val="en-AU"/>
        </w:rPr>
        <w:t>Team Structure and Roles</w:t>
      </w:r>
      <w:bookmarkEnd w:id="19"/>
    </w:p>
    <w:p w14:paraId="745FC4C6" w14:textId="77777777" w:rsidR="00341D8A" w:rsidRDefault="00870D3A" w:rsidP="00CD5399">
      <w:pPr>
        <w:rPr>
          <w:i/>
          <w:color w:val="808080"/>
          <w:lang w:val="en-AU"/>
        </w:rPr>
      </w:pPr>
      <w:r w:rsidRPr="002626C9">
        <w:rPr>
          <w:i/>
          <w:color w:val="808080"/>
          <w:lang w:val="en-AU"/>
        </w:rPr>
        <w:t xml:space="preserve">You can extract and expand on this from the Project Brief in the Start Up stage. </w:t>
      </w:r>
      <w:r w:rsidR="00682A03" w:rsidRPr="002626C9">
        <w:rPr>
          <w:i/>
          <w:color w:val="808080"/>
          <w:lang w:val="en-AU"/>
        </w:rPr>
        <w:t>You need to be clear about staff roles so that you don't duplicate responsibilities, and so that everyone is clear about what's expected of them.</w:t>
      </w:r>
      <w:r w:rsidR="00333A84">
        <w:rPr>
          <w:i/>
          <w:color w:val="808080"/>
          <w:lang w:val="en-AU"/>
        </w:rPr>
        <w:t xml:space="preserve">  You will need to document</w:t>
      </w:r>
      <w:r w:rsidR="00CD5399">
        <w:rPr>
          <w:i/>
          <w:color w:val="808080"/>
          <w:lang w:val="en-AU"/>
        </w:rPr>
        <w:t xml:space="preserve"> who will be on the project and their responsibilities.</w:t>
      </w:r>
    </w:p>
    <w:p w14:paraId="190CCFE0" w14:textId="77777777" w:rsidR="00CD3E47" w:rsidRPr="00CD5399" w:rsidRDefault="00CD3E47" w:rsidP="00CD5399">
      <w:pPr>
        <w:rPr>
          <w:i/>
          <w:color w:val="808080"/>
          <w:lang w:val="en-AU"/>
        </w:rPr>
      </w:pPr>
    </w:p>
    <w:p w14:paraId="1B8F863D" w14:textId="77777777" w:rsidR="00682A03" w:rsidRPr="002626C9" w:rsidRDefault="00682A03" w:rsidP="00341D8A">
      <w:pPr>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381"/>
        <w:gridCol w:w="2317"/>
        <w:gridCol w:w="1995"/>
      </w:tblGrid>
      <w:tr w:rsidR="00682A03" w:rsidRPr="00B435A5" w14:paraId="485699C1" w14:textId="77777777" w:rsidTr="00CD3E47">
        <w:tc>
          <w:tcPr>
            <w:tcW w:w="2261" w:type="dxa"/>
            <w:shd w:val="clear" w:color="auto" w:fill="BFBFBF" w:themeFill="background1" w:themeFillShade="BF"/>
          </w:tcPr>
          <w:p w14:paraId="6C1D9F09" w14:textId="77777777" w:rsidR="00682A03" w:rsidRPr="00B435A5" w:rsidRDefault="00682A03" w:rsidP="00682A03">
            <w:pPr>
              <w:rPr>
                <w:rFonts w:cs="Arial"/>
                <w:b/>
                <w:bCs/>
                <w:szCs w:val="20"/>
                <w:lang w:val="en-AU"/>
              </w:rPr>
            </w:pPr>
            <w:r w:rsidRPr="00B435A5">
              <w:rPr>
                <w:rFonts w:cs="Arial"/>
                <w:b/>
                <w:bCs/>
                <w:szCs w:val="20"/>
                <w:lang w:val="en-AU"/>
              </w:rPr>
              <w:t>Role</w:t>
            </w:r>
          </w:p>
        </w:tc>
        <w:tc>
          <w:tcPr>
            <w:tcW w:w="2420" w:type="dxa"/>
            <w:shd w:val="clear" w:color="auto" w:fill="BFBFBF" w:themeFill="background1" w:themeFillShade="BF"/>
          </w:tcPr>
          <w:p w14:paraId="476B040C" w14:textId="77777777" w:rsidR="00682A03" w:rsidRPr="00B435A5" w:rsidRDefault="00682A03" w:rsidP="00682A03">
            <w:pPr>
              <w:rPr>
                <w:rFonts w:cs="Arial"/>
                <w:b/>
                <w:bCs/>
                <w:szCs w:val="20"/>
                <w:lang w:val="en-AU"/>
              </w:rPr>
            </w:pPr>
            <w:r w:rsidRPr="00B435A5">
              <w:rPr>
                <w:rFonts w:cs="Arial"/>
                <w:b/>
                <w:bCs/>
                <w:szCs w:val="20"/>
                <w:lang w:val="en-AU"/>
              </w:rPr>
              <w:t>Responsibility</w:t>
            </w:r>
          </w:p>
        </w:tc>
        <w:tc>
          <w:tcPr>
            <w:tcW w:w="2382" w:type="dxa"/>
            <w:shd w:val="clear" w:color="auto" w:fill="BFBFBF" w:themeFill="background1" w:themeFillShade="BF"/>
          </w:tcPr>
          <w:p w14:paraId="6F8709DD" w14:textId="77777777" w:rsidR="00682A03" w:rsidRPr="00B435A5" w:rsidRDefault="00682A03" w:rsidP="00682A03">
            <w:pPr>
              <w:rPr>
                <w:rFonts w:cs="Arial"/>
                <w:b/>
                <w:bCs/>
                <w:szCs w:val="20"/>
                <w:lang w:val="en-AU"/>
              </w:rPr>
            </w:pPr>
            <w:r w:rsidRPr="00B435A5">
              <w:rPr>
                <w:rFonts w:cs="Arial"/>
                <w:b/>
                <w:bCs/>
                <w:szCs w:val="20"/>
                <w:lang w:val="en-AU"/>
              </w:rPr>
              <w:t>Name / position</w:t>
            </w:r>
          </w:p>
        </w:tc>
        <w:tc>
          <w:tcPr>
            <w:tcW w:w="2045" w:type="dxa"/>
            <w:shd w:val="clear" w:color="auto" w:fill="BFBFBF" w:themeFill="background1" w:themeFillShade="BF"/>
          </w:tcPr>
          <w:p w14:paraId="2A924465" w14:textId="77777777" w:rsidR="00682A03" w:rsidRPr="00B435A5" w:rsidRDefault="00682A03" w:rsidP="00682A03">
            <w:pPr>
              <w:rPr>
                <w:rFonts w:cs="Arial"/>
                <w:b/>
                <w:bCs/>
                <w:szCs w:val="20"/>
                <w:lang w:val="en-AU"/>
              </w:rPr>
            </w:pPr>
            <w:r w:rsidRPr="00B435A5">
              <w:rPr>
                <w:rFonts w:cs="Arial"/>
                <w:b/>
                <w:bCs/>
                <w:szCs w:val="20"/>
                <w:lang w:val="en-AU"/>
              </w:rPr>
              <w:t>Contact details</w:t>
            </w:r>
          </w:p>
        </w:tc>
      </w:tr>
      <w:tr w:rsidR="00682A03" w:rsidRPr="002626C9" w14:paraId="0A41CF6E" w14:textId="77777777" w:rsidTr="00682A03">
        <w:tc>
          <w:tcPr>
            <w:tcW w:w="2261" w:type="dxa"/>
          </w:tcPr>
          <w:p w14:paraId="3D554A65" w14:textId="77777777" w:rsidR="00682A03" w:rsidRPr="002626C9" w:rsidRDefault="00682A03" w:rsidP="00682A03">
            <w:pPr>
              <w:rPr>
                <w:rFonts w:cs="Arial"/>
                <w:i/>
                <w:szCs w:val="20"/>
                <w:lang w:val="en-AU"/>
              </w:rPr>
            </w:pPr>
          </w:p>
        </w:tc>
        <w:tc>
          <w:tcPr>
            <w:tcW w:w="2420" w:type="dxa"/>
          </w:tcPr>
          <w:p w14:paraId="0C13D0E6" w14:textId="77777777" w:rsidR="00682A03" w:rsidRPr="002626C9" w:rsidRDefault="00682A03" w:rsidP="00682A03">
            <w:pPr>
              <w:rPr>
                <w:rFonts w:cs="Arial"/>
                <w:i/>
                <w:szCs w:val="20"/>
                <w:lang w:val="en-AU"/>
              </w:rPr>
            </w:pPr>
          </w:p>
        </w:tc>
        <w:tc>
          <w:tcPr>
            <w:tcW w:w="2382" w:type="dxa"/>
          </w:tcPr>
          <w:p w14:paraId="6F41B09D" w14:textId="77777777" w:rsidR="00682A03" w:rsidRPr="002626C9" w:rsidRDefault="00682A03" w:rsidP="00682A03">
            <w:pPr>
              <w:rPr>
                <w:rFonts w:cs="Arial"/>
                <w:i/>
                <w:szCs w:val="20"/>
                <w:lang w:val="en-AU"/>
              </w:rPr>
            </w:pPr>
          </w:p>
        </w:tc>
        <w:tc>
          <w:tcPr>
            <w:tcW w:w="2045" w:type="dxa"/>
          </w:tcPr>
          <w:p w14:paraId="4621658E" w14:textId="77777777" w:rsidR="00682A03" w:rsidRPr="002626C9" w:rsidRDefault="00682A03" w:rsidP="00682A03">
            <w:pPr>
              <w:rPr>
                <w:rFonts w:cs="Arial"/>
                <w:i/>
                <w:szCs w:val="20"/>
                <w:lang w:val="en-AU"/>
              </w:rPr>
            </w:pPr>
          </w:p>
        </w:tc>
      </w:tr>
      <w:tr w:rsidR="00682A03" w:rsidRPr="002626C9" w14:paraId="15EF5BBC" w14:textId="77777777" w:rsidTr="00682A03">
        <w:tc>
          <w:tcPr>
            <w:tcW w:w="2261" w:type="dxa"/>
          </w:tcPr>
          <w:p w14:paraId="19BF7672" w14:textId="77777777" w:rsidR="00682A03" w:rsidRPr="002626C9" w:rsidRDefault="00682A03" w:rsidP="00682A03">
            <w:pPr>
              <w:rPr>
                <w:rFonts w:cs="Arial"/>
                <w:i/>
                <w:szCs w:val="20"/>
                <w:lang w:val="en-AU"/>
              </w:rPr>
            </w:pPr>
          </w:p>
        </w:tc>
        <w:tc>
          <w:tcPr>
            <w:tcW w:w="2420" w:type="dxa"/>
          </w:tcPr>
          <w:p w14:paraId="612FB1D4" w14:textId="77777777" w:rsidR="00682A03" w:rsidRPr="002626C9" w:rsidRDefault="00682A03" w:rsidP="00682A03">
            <w:pPr>
              <w:rPr>
                <w:rFonts w:cs="Arial"/>
                <w:i/>
                <w:szCs w:val="20"/>
                <w:lang w:val="en-AU"/>
              </w:rPr>
            </w:pPr>
          </w:p>
        </w:tc>
        <w:tc>
          <w:tcPr>
            <w:tcW w:w="2382" w:type="dxa"/>
          </w:tcPr>
          <w:p w14:paraId="7DC5F79D" w14:textId="77777777" w:rsidR="00682A03" w:rsidRPr="002626C9" w:rsidRDefault="00682A03" w:rsidP="00682A03">
            <w:pPr>
              <w:rPr>
                <w:rFonts w:cs="Arial"/>
                <w:i/>
                <w:szCs w:val="20"/>
                <w:lang w:val="en-AU"/>
              </w:rPr>
            </w:pPr>
          </w:p>
        </w:tc>
        <w:tc>
          <w:tcPr>
            <w:tcW w:w="2045" w:type="dxa"/>
          </w:tcPr>
          <w:p w14:paraId="2EB94DED" w14:textId="77777777" w:rsidR="00682A03" w:rsidRPr="002626C9" w:rsidRDefault="00682A03" w:rsidP="00682A03">
            <w:pPr>
              <w:rPr>
                <w:rFonts w:cs="Arial"/>
                <w:i/>
                <w:szCs w:val="20"/>
                <w:lang w:val="en-AU"/>
              </w:rPr>
            </w:pPr>
          </w:p>
        </w:tc>
      </w:tr>
    </w:tbl>
    <w:p w14:paraId="1A9EFE96" w14:textId="77777777" w:rsidR="00682A03" w:rsidRPr="00700D34" w:rsidRDefault="00347BBA" w:rsidP="003D2786">
      <w:pPr>
        <w:pStyle w:val="ANUList"/>
        <w:spacing w:before="480"/>
        <w:rPr>
          <w:lang w:val="en-AU"/>
        </w:rPr>
      </w:pPr>
      <w:bookmarkStart w:id="20" w:name="_Toc485720796"/>
      <w:r w:rsidRPr="00700D34">
        <w:rPr>
          <w:lang w:val="en-AU"/>
        </w:rPr>
        <w:t xml:space="preserve">Quality </w:t>
      </w:r>
      <w:r w:rsidR="00700D34">
        <w:rPr>
          <w:lang w:val="en-AU"/>
        </w:rPr>
        <w:t>E</w:t>
      </w:r>
      <w:r w:rsidR="0016779E" w:rsidRPr="00700D34">
        <w:rPr>
          <w:lang w:val="en-AU"/>
        </w:rPr>
        <w:t xml:space="preserve">xpectations and </w:t>
      </w:r>
      <w:r w:rsidR="00700D34">
        <w:rPr>
          <w:lang w:val="en-AU"/>
        </w:rPr>
        <w:t>A</w:t>
      </w:r>
      <w:r w:rsidR="0016779E" w:rsidRPr="00700D34">
        <w:rPr>
          <w:lang w:val="en-AU"/>
        </w:rPr>
        <w:t>cceptance</w:t>
      </w:r>
      <w:bookmarkEnd w:id="20"/>
    </w:p>
    <w:p w14:paraId="60997850" w14:textId="77777777" w:rsidR="00347BBA" w:rsidRPr="002626C9" w:rsidRDefault="00347BBA" w:rsidP="00347BBA">
      <w:pPr>
        <w:rPr>
          <w:i/>
          <w:color w:val="808080"/>
          <w:lang w:val="en-AU"/>
        </w:rPr>
      </w:pPr>
      <w:r w:rsidRPr="002626C9">
        <w:rPr>
          <w:i/>
          <w:color w:val="808080"/>
          <w:lang w:val="en-AU"/>
        </w:rPr>
        <w:t xml:space="preserve">You can extract </w:t>
      </w:r>
      <w:r w:rsidR="00EC21E5" w:rsidRPr="002626C9">
        <w:rPr>
          <w:i/>
          <w:color w:val="808080"/>
          <w:lang w:val="en-AU"/>
        </w:rPr>
        <w:t xml:space="preserve">and expand on </w:t>
      </w:r>
      <w:r w:rsidRPr="002626C9">
        <w:rPr>
          <w:i/>
          <w:color w:val="808080"/>
          <w:lang w:val="en-AU"/>
        </w:rPr>
        <w:t>this from your Project Brief</w:t>
      </w:r>
    </w:p>
    <w:p w14:paraId="7AA97B43" w14:textId="77777777" w:rsidR="00347BBA" w:rsidRPr="002626C9" w:rsidRDefault="00347BBA" w:rsidP="00347BBA">
      <w:pPr>
        <w:rPr>
          <w:rStyle w:val="InstructionText"/>
          <w:i w:val="0"/>
          <w:color w:val="auto"/>
          <w:lang w:val="en-AU"/>
        </w:rPr>
      </w:pPr>
      <w:bookmarkStart w:id="21" w:name="_Toc35655526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4509"/>
      </w:tblGrid>
      <w:tr w:rsidR="00347BBA" w:rsidRPr="00B435A5" w14:paraId="76B86F70" w14:textId="77777777" w:rsidTr="00CD3E47">
        <w:tc>
          <w:tcPr>
            <w:tcW w:w="4500" w:type="dxa"/>
            <w:shd w:val="clear" w:color="auto" w:fill="BFBFBF" w:themeFill="background1" w:themeFillShade="BF"/>
          </w:tcPr>
          <w:p w14:paraId="52EAB040" w14:textId="77777777" w:rsidR="00347BBA" w:rsidRPr="00B435A5" w:rsidRDefault="00347BBA" w:rsidP="00347BBA">
            <w:pPr>
              <w:rPr>
                <w:rStyle w:val="InstructionText"/>
                <w:b/>
                <w:bCs/>
                <w:i w:val="0"/>
                <w:color w:val="auto"/>
                <w:lang w:val="en-AU"/>
              </w:rPr>
            </w:pPr>
            <w:r w:rsidRPr="00B435A5">
              <w:rPr>
                <w:rStyle w:val="InstructionText"/>
                <w:b/>
                <w:bCs/>
                <w:i w:val="0"/>
                <w:color w:val="auto"/>
                <w:lang w:val="en-AU"/>
              </w:rPr>
              <w:t>Expectation</w:t>
            </w:r>
          </w:p>
        </w:tc>
        <w:tc>
          <w:tcPr>
            <w:tcW w:w="4608" w:type="dxa"/>
            <w:shd w:val="clear" w:color="auto" w:fill="BFBFBF" w:themeFill="background1" w:themeFillShade="BF"/>
          </w:tcPr>
          <w:p w14:paraId="10786B48" w14:textId="77777777" w:rsidR="00347BBA" w:rsidRPr="00B435A5" w:rsidRDefault="003134D9" w:rsidP="00347BBA">
            <w:pPr>
              <w:rPr>
                <w:rStyle w:val="InstructionText"/>
                <w:b/>
                <w:bCs/>
                <w:i w:val="0"/>
                <w:color w:val="auto"/>
                <w:lang w:val="en-AU"/>
              </w:rPr>
            </w:pPr>
            <w:r>
              <w:rPr>
                <w:rStyle w:val="InstructionText"/>
                <w:b/>
                <w:bCs/>
                <w:i w:val="0"/>
                <w:color w:val="auto"/>
                <w:lang w:val="en-AU"/>
              </w:rPr>
              <w:t xml:space="preserve">Acceptance </w:t>
            </w:r>
            <w:r w:rsidR="00347BBA" w:rsidRPr="00B435A5">
              <w:rPr>
                <w:rStyle w:val="InstructionText"/>
                <w:b/>
                <w:bCs/>
                <w:i w:val="0"/>
                <w:color w:val="auto"/>
                <w:lang w:val="en-AU"/>
              </w:rPr>
              <w:t>Criteria</w:t>
            </w:r>
          </w:p>
        </w:tc>
      </w:tr>
      <w:tr w:rsidR="00347BBA" w:rsidRPr="002626C9" w14:paraId="41BC98B3" w14:textId="77777777" w:rsidTr="00C3528A">
        <w:tc>
          <w:tcPr>
            <w:tcW w:w="4500" w:type="dxa"/>
            <w:shd w:val="clear" w:color="auto" w:fill="auto"/>
          </w:tcPr>
          <w:p w14:paraId="1C980411" w14:textId="77777777" w:rsidR="00347BBA" w:rsidRPr="002626C9" w:rsidRDefault="00347BBA" w:rsidP="00347BBA">
            <w:pPr>
              <w:rPr>
                <w:i/>
                <w:color w:val="808080"/>
                <w:lang w:val="en-AU"/>
              </w:rPr>
            </w:pPr>
            <w:r w:rsidRPr="002626C9">
              <w:rPr>
                <w:i/>
                <w:color w:val="808080"/>
                <w:lang w:val="en-AU"/>
              </w:rPr>
              <w:t>Provide a brief statement about the quality expected from the people who will benefit from the end results.</w:t>
            </w:r>
          </w:p>
          <w:p w14:paraId="0EE0B4B4" w14:textId="77777777" w:rsidR="00347BBA" w:rsidRPr="002626C9" w:rsidRDefault="00347BBA" w:rsidP="00347BBA">
            <w:pPr>
              <w:rPr>
                <w:rStyle w:val="InstructionText"/>
                <w:i w:val="0"/>
                <w:color w:val="auto"/>
                <w:lang w:val="en-AU"/>
              </w:rPr>
            </w:pPr>
          </w:p>
        </w:tc>
        <w:tc>
          <w:tcPr>
            <w:tcW w:w="4608" w:type="dxa"/>
            <w:shd w:val="clear" w:color="auto" w:fill="auto"/>
          </w:tcPr>
          <w:p w14:paraId="5D811D87" w14:textId="77777777" w:rsidR="00347BBA" w:rsidRPr="002626C9" w:rsidRDefault="00347BBA" w:rsidP="00347BBA">
            <w:pPr>
              <w:rPr>
                <w:i/>
                <w:color w:val="808080"/>
                <w:lang w:val="en-AU"/>
              </w:rPr>
            </w:pPr>
            <w:r w:rsidRPr="002626C9">
              <w:rPr>
                <w:i/>
                <w:color w:val="808080"/>
                <w:lang w:val="en-AU"/>
              </w:rPr>
              <w:t>Provide a list of criteria that the project must meet for the customer/stakeholders to accept it. Use the SMART method to assist in defining so it is measurable and realistic.</w:t>
            </w:r>
          </w:p>
          <w:p w14:paraId="3D56B077" w14:textId="77777777" w:rsidR="00347BBA" w:rsidRPr="002626C9" w:rsidRDefault="00347BBA" w:rsidP="00347BBA">
            <w:pPr>
              <w:rPr>
                <w:rStyle w:val="InstructionText"/>
                <w:i w:val="0"/>
                <w:color w:val="auto"/>
                <w:lang w:val="en-AU"/>
              </w:rPr>
            </w:pPr>
          </w:p>
        </w:tc>
      </w:tr>
      <w:tr w:rsidR="00347BBA" w:rsidRPr="002626C9" w14:paraId="56A1C5B7" w14:textId="77777777" w:rsidTr="00C3528A">
        <w:tc>
          <w:tcPr>
            <w:tcW w:w="4500" w:type="dxa"/>
            <w:shd w:val="clear" w:color="auto" w:fill="auto"/>
          </w:tcPr>
          <w:p w14:paraId="7B3AF233" w14:textId="77777777" w:rsidR="00347BBA" w:rsidRPr="002626C9" w:rsidRDefault="00347BBA" w:rsidP="00347BBA">
            <w:pPr>
              <w:rPr>
                <w:rStyle w:val="InstructionText"/>
                <w:i w:val="0"/>
                <w:color w:val="auto"/>
                <w:lang w:val="en-AU"/>
              </w:rPr>
            </w:pPr>
          </w:p>
        </w:tc>
        <w:tc>
          <w:tcPr>
            <w:tcW w:w="4608" w:type="dxa"/>
            <w:shd w:val="clear" w:color="auto" w:fill="auto"/>
          </w:tcPr>
          <w:p w14:paraId="1F6A934D" w14:textId="77777777" w:rsidR="00347BBA" w:rsidRPr="002626C9" w:rsidRDefault="00347BBA" w:rsidP="00347BBA">
            <w:pPr>
              <w:rPr>
                <w:rStyle w:val="InstructionText"/>
                <w:i w:val="0"/>
                <w:color w:val="auto"/>
                <w:lang w:val="en-AU"/>
              </w:rPr>
            </w:pPr>
          </w:p>
        </w:tc>
      </w:tr>
    </w:tbl>
    <w:p w14:paraId="172AE808" w14:textId="77777777" w:rsidR="003134D9" w:rsidRPr="0067425F" w:rsidRDefault="003134D9" w:rsidP="0067425F">
      <w:pPr>
        <w:pStyle w:val="ANUList"/>
        <w:numPr>
          <w:ilvl w:val="1"/>
          <w:numId w:val="29"/>
        </w:numPr>
        <w:spacing w:before="480"/>
        <w:rPr>
          <w:sz w:val="24"/>
          <w:szCs w:val="24"/>
          <w:lang w:val="en-AU"/>
        </w:rPr>
      </w:pPr>
      <w:bookmarkStart w:id="22" w:name="_Toc485720797"/>
      <w:r w:rsidRPr="0067425F">
        <w:rPr>
          <w:sz w:val="24"/>
          <w:szCs w:val="24"/>
          <w:lang w:val="en-AU"/>
        </w:rPr>
        <w:t>Applicable Standards</w:t>
      </w:r>
      <w:bookmarkEnd w:id="22"/>
    </w:p>
    <w:p w14:paraId="6414399F" w14:textId="77777777" w:rsidR="003134D9" w:rsidRPr="0067425F" w:rsidRDefault="003134D9">
      <w:pPr>
        <w:rPr>
          <w:i/>
          <w:color w:val="A6A6A6" w:themeColor="background1" w:themeShade="A6"/>
          <w:lang w:val="en-AU"/>
        </w:rPr>
      </w:pPr>
      <w:r w:rsidRPr="0067425F">
        <w:rPr>
          <w:i/>
          <w:color w:val="A6A6A6" w:themeColor="background1" w:themeShade="A6"/>
          <w:lang w:val="en-AU"/>
        </w:rPr>
        <w:t>What will be the standard to which the deliverables need to be adhered to? This could be an Australian Standard, international standard or internal ANU Methodologies or framework.</w:t>
      </w:r>
    </w:p>
    <w:p w14:paraId="76F363DF" w14:textId="77777777" w:rsidR="000519DF" w:rsidRPr="00700D34" w:rsidRDefault="000519DF" w:rsidP="003D2786">
      <w:pPr>
        <w:pStyle w:val="ANUList"/>
        <w:spacing w:before="480"/>
        <w:rPr>
          <w:lang w:val="en-AU"/>
        </w:rPr>
      </w:pPr>
      <w:bookmarkStart w:id="23" w:name="_Toc485720798"/>
      <w:r w:rsidRPr="00700D34">
        <w:rPr>
          <w:lang w:val="en-AU"/>
        </w:rPr>
        <w:t>Project Success Measures</w:t>
      </w:r>
      <w:bookmarkEnd w:id="23"/>
    </w:p>
    <w:p w14:paraId="724B5D6A" w14:textId="77777777" w:rsidR="000519DF" w:rsidRDefault="005C3B02" w:rsidP="000519DF">
      <w:pPr>
        <w:rPr>
          <w:i/>
          <w:color w:val="808080"/>
          <w:lang w:val="en-AU"/>
        </w:rPr>
      </w:pPr>
      <w:r>
        <w:rPr>
          <w:i/>
          <w:color w:val="808080"/>
          <w:lang w:val="en-AU"/>
        </w:rPr>
        <w:t>&lt;This section can be copied from the updated business case&gt;</w:t>
      </w:r>
    </w:p>
    <w:p w14:paraId="504BB201" w14:textId="77777777" w:rsidR="005C3B02" w:rsidRDefault="005C3B02" w:rsidP="000519DF">
      <w:pPr>
        <w:rPr>
          <w:i/>
          <w:color w:val="808080"/>
          <w:lang w:val="en-AU"/>
        </w:rPr>
      </w:pPr>
    </w:p>
    <w:p w14:paraId="02F8AC01" w14:textId="77777777" w:rsidR="005C3B02" w:rsidRDefault="005C3B02" w:rsidP="000519DF">
      <w:pPr>
        <w:rPr>
          <w:i/>
          <w:color w:val="808080"/>
          <w:lang w:val="en-AU"/>
        </w:rPr>
      </w:pPr>
      <w:r>
        <w:rPr>
          <w:i/>
          <w:color w:val="808080"/>
          <w:lang w:val="en-AU"/>
        </w:rPr>
        <w:t xml:space="preserve">List defined project outcomes and corresponding success criteria.  To achieve a successful project it is imperative to understand the business drivers and ensure the project delivers the business results </w:t>
      </w:r>
      <w:r>
        <w:rPr>
          <w:i/>
          <w:color w:val="808080"/>
          <w:lang w:val="en-AU"/>
        </w:rPr>
        <w:lastRenderedPageBreak/>
        <w:t>for which it was designed.  Key Performance Indicators (KPIs) are a common term for criteria used to measure the benefits of a project.  These indicators are:</w:t>
      </w:r>
    </w:p>
    <w:p w14:paraId="18EB5B76" w14:textId="77777777" w:rsidR="005C3B02" w:rsidRDefault="005C3B02" w:rsidP="005C3B02">
      <w:pPr>
        <w:numPr>
          <w:ilvl w:val="0"/>
          <w:numId w:val="37"/>
        </w:numPr>
        <w:rPr>
          <w:i/>
          <w:color w:val="808080"/>
          <w:lang w:val="en-AU"/>
        </w:rPr>
      </w:pPr>
      <w:r>
        <w:rPr>
          <w:i/>
          <w:color w:val="808080"/>
          <w:lang w:val="en-AU"/>
        </w:rPr>
        <w:t>Established by the customer and stakeholders at the beginning of the project and listed in order of priority</w:t>
      </w:r>
    </w:p>
    <w:p w14:paraId="18208115" w14:textId="77777777" w:rsidR="005C3B02" w:rsidRDefault="005C3B02" w:rsidP="005C3B02">
      <w:pPr>
        <w:numPr>
          <w:ilvl w:val="0"/>
          <w:numId w:val="37"/>
        </w:numPr>
        <w:rPr>
          <w:i/>
          <w:color w:val="808080"/>
          <w:lang w:val="en-AU"/>
        </w:rPr>
      </w:pPr>
      <w:r>
        <w:rPr>
          <w:i/>
          <w:color w:val="808080"/>
          <w:lang w:val="en-AU"/>
        </w:rPr>
        <w:t>Directly related to and supported by business goals</w:t>
      </w:r>
    </w:p>
    <w:p w14:paraId="3204CA7C" w14:textId="77777777" w:rsidR="005C3B02" w:rsidRDefault="005C3B02" w:rsidP="005C3B02">
      <w:pPr>
        <w:numPr>
          <w:ilvl w:val="0"/>
          <w:numId w:val="37"/>
        </w:numPr>
        <w:rPr>
          <w:i/>
          <w:color w:val="808080"/>
          <w:lang w:val="en-AU"/>
        </w:rPr>
      </w:pPr>
      <w:r>
        <w:rPr>
          <w:i/>
          <w:color w:val="808080"/>
          <w:lang w:val="en-AU"/>
        </w:rPr>
        <w:t>Able to provide the basis for critical decision-making throughout the project</w:t>
      </w:r>
    </w:p>
    <w:p w14:paraId="7CD8D84D" w14:textId="77777777" w:rsidR="005C3B02" w:rsidRDefault="005C3B02" w:rsidP="005C3B02">
      <w:pPr>
        <w:numPr>
          <w:ilvl w:val="0"/>
          <w:numId w:val="37"/>
        </w:numPr>
        <w:rPr>
          <w:i/>
          <w:color w:val="808080"/>
          <w:lang w:val="en-AU"/>
        </w:rPr>
      </w:pPr>
      <w:r>
        <w:rPr>
          <w:i/>
          <w:color w:val="808080"/>
          <w:lang w:val="en-AU"/>
        </w:rPr>
        <w:t>The basis on which the product will be accepted by the customer at the end of the project</w:t>
      </w:r>
    </w:p>
    <w:p w14:paraId="25EEF956" w14:textId="77777777" w:rsidR="005C3B02" w:rsidRDefault="005C3B02" w:rsidP="005C3B02">
      <w:pPr>
        <w:numPr>
          <w:ilvl w:val="0"/>
          <w:numId w:val="37"/>
        </w:numPr>
        <w:rPr>
          <w:i/>
          <w:color w:val="808080"/>
          <w:lang w:val="en-AU"/>
        </w:rPr>
      </w:pPr>
      <w:r>
        <w:rPr>
          <w:i/>
          <w:color w:val="808080"/>
          <w:lang w:val="en-AU"/>
        </w:rPr>
        <w:t>Measurable</w:t>
      </w:r>
    </w:p>
    <w:p w14:paraId="5BE0195A" w14:textId="77777777" w:rsidR="000519DF" w:rsidRDefault="000519DF" w:rsidP="000519DF">
      <w:pPr>
        <w:rPr>
          <w:i/>
          <w:color w:val="808080"/>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2528"/>
        <w:gridCol w:w="3410"/>
      </w:tblGrid>
      <w:tr w:rsidR="000519DF" w:rsidRPr="00B435A5" w14:paraId="104E0514" w14:textId="77777777" w:rsidTr="00CD3E47">
        <w:tc>
          <w:tcPr>
            <w:tcW w:w="3007" w:type="dxa"/>
            <w:shd w:val="clear" w:color="auto" w:fill="BFBFBF" w:themeFill="background1" w:themeFillShade="BF"/>
          </w:tcPr>
          <w:p w14:paraId="3F398BFB" w14:textId="77777777" w:rsidR="000519DF" w:rsidRPr="00B435A5" w:rsidRDefault="00B435A5" w:rsidP="00E4404A">
            <w:pPr>
              <w:rPr>
                <w:rStyle w:val="InstructionText"/>
                <w:b/>
                <w:bCs/>
                <w:i w:val="0"/>
                <w:color w:val="auto"/>
                <w:lang w:val="en-AU"/>
              </w:rPr>
            </w:pPr>
            <w:r w:rsidRPr="00B435A5">
              <w:rPr>
                <w:rStyle w:val="InstructionText"/>
                <w:b/>
                <w:bCs/>
                <w:i w:val="0"/>
                <w:color w:val="auto"/>
                <w:lang w:val="en-AU"/>
              </w:rPr>
              <w:t>Key Performance Indicator (KPI)</w:t>
            </w:r>
          </w:p>
        </w:tc>
        <w:tc>
          <w:tcPr>
            <w:tcW w:w="2587" w:type="dxa"/>
            <w:shd w:val="clear" w:color="auto" w:fill="BFBFBF" w:themeFill="background1" w:themeFillShade="BF"/>
          </w:tcPr>
          <w:p w14:paraId="1DBBE072" w14:textId="77777777" w:rsidR="000519DF" w:rsidRPr="00B435A5" w:rsidRDefault="00B435A5" w:rsidP="00E4404A">
            <w:pPr>
              <w:rPr>
                <w:rStyle w:val="InstructionText"/>
                <w:b/>
                <w:bCs/>
                <w:i w:val="0"/>
                <w:color w:val="auto"/>
                <w:lang w:val="en-AU"/>
              </w:rPr>
            </w:pPr>
            <w:r w:rsidRPr="00B435A5">
              <w:rPr>
                <w:rStyle w:val="InstructionText"/>
                <w:b/>
                <w:bCs/>
                <w:i w:val="0"/>
                <w:color w:val="auto"/>
                <w:lang w:val="en-AU"/>
              </w:rPr>
              <w:t>Project Outcomes</w:t>
            </w:r>
          </w:p>
        </w:tc>
        <w:tc>
          <w:tcPr>
            <w:tcW w:w="3511" w:type="dxa"/>
            <w:shd w:val="clear" w:color="auto" w:fill="BFBFBF" w:themeFill="background1" w:themeFillShade="BF"/>
          </w:tcPr>
          <w:p w14:paraId="4B9E3B19" w14:textId="77777777" w:rsidR="000519DF" w:rsidRPr="00B435A5" w:rsidRDefault="00B435A5" w:rsidP="00E4404A">
            <w:pPr>
              <w:rPr>
                <w:rStyle w:val="InstructionText"/>
                <w:b/>
                <w:bCs/>
                <w:i w:val="0"/>
                <w:color w:val="auto"/>
                <w:lang w:val="en-AU"/>
              </w:rPr>
            </w:pPr>
            <w:r w:rsidRPr="00B435A5">
              <w:rPr>
                <w:rStyle w:val="InstructionText"/>
                <w:b/>
                <w:bCs/>
                <w:i w:val="0"/>
                <w:color w:val="auto"/>
                <w:lang w:val="en-AU"/>
              </w:rPr>
              <w:t>Success Criteria</w:t>
            </w:r>
          </w:p>
        </w:tc>
      </w:tr>
      <w:tr w:rsidR="000519DF" w:rsidRPr="002626C9" w14:paraId="6274FCAF" w14:textId="77777777" w:rsidTr="000519DF">
        <w:tc>
          <w:tcPr>
            <w:tcW w:w="3007" w:type="dxa"/>
            <w:shd w:val="clear" w:color="auto" w:fill="auto"/>
          </w:tcPr>
          <w:p w14:paraId="1C257F53" w14:textId="77777777" w:rsidR="000519DF" w:rsidRPr="000519DF" w:rsidRDefault="00B435A5" w:rsidP="000519DF">
            <w:pPr>
              <w:rPr>
                <w:rStyle w:val="InstructionText"/>
                <w:color w:val="808080"/>
                <w:lang w:val="en-AU"/>
              </w:rPr>
            </w:pPr>
            <w:r>
              <w:rPr>
                <w:rStyle w:val="InstructionText"/>
                <w:color w:val="808080"/>
                <w:lang w:val="en-AU"/>
              </w:rPr>
              <w:t>e.g. Reduce operating costs by 10% by consolidating resources into one centralised location</w:t>
            </w:r>
          </w:p>
        </w:tc>
        <w:tc>
          <w:tcPr>
            <w:tcW w:w="2587" w:type="dxa"/>
          </w:tcPr>
          <w:p w14:paraId="65924953" w14:textId="77777777" w:rsidR="000519DF" w:rsidRPr="002626C9" w:rsidRDefault="00B435A5" w:rsidP="00E4404A">
            <w:pPr>
              <w:rPr>
                <w:i/>
                <w:color w:val="808080"/>
                <w:lang w:val="en-AU"/>
              </w:rPr>
            </w:pPr>
            <w:r>
              <w:rPr>
                <w:i/>
                <w:color w:val="808080"/>
                <w:lang w:val="en-AU"/>
              </w:rPr>
              <w:t>e.g. Move 25 resources from Location A to Location B</w:t>
            </w:r>
          </w:p>
        </w:tc>
        <w:tc>
          <w:tcPr>
            <w:tcW w:w="3511" w:type="dxa"/>
            <w:shd w:val="clear" w:color="auto" w:fill="auto"/>
          </w:tcPr>
          <w:p w14:paraId="3813DB81" w14:textId="77777777" w:rsidR="000519DF" w:rsidRPr="00B435A5" w:rsidRDefault="00B435A5" w:rsidP="000519DF">
            <w:pPr>
              <w:rPr>
                <w:i/>
                <w:iCs/>
                <w:color w:val="808080"/>
              </w:rPr>
            </w:pPr>
            <w:r w:rsidRPr="00B435A5">
              <w:rPr>
                <w:i/>
                <w:iCs/>
                <w:color w:val="808080"/>
              </w:rPr>
              <w:t>e.g.</w:t>
            </w:r>
          </w:p>
          <w:p w14:paraId="6CD8C258" w14:textId="77777777" w:rsidR="00B435A5" w:rsidRDefault="00B435A5" w:rsidP="000519DF">
            <w:pPr>
              <w:rPr>
                <w:i/>
                <w:iCs/>
                <w:color w:val="808080"/>
              </w:rPr>
            </w:pPr>
            <w:r w:rsidRPr="00B435A5">
              <w:rPr>
                <w:i/>
                <w:iCs/>
                <w:color w:val="808080"/>
              </w:rPr>
              <w:t xml:space="preserve">- Move completed </w:t>
            </w:r>
            <w:r>
              <w:rPr>
                <w:i/>
                <w:iCs/>
                <w:color w:val="808080"/>
              </w:rPr>
              <w:t>by end of Q4</w:t>
            </w:r>
          </w:p>
          <w:p w14:paraId="52A4AC0B" w14:textId="77777777" w:rsidR="00B435A5" w:rsidRDefault="00B435A5" w:rsidP="000519DF">
            <w:pPr>
              <w:rPr>
                <w:i/>
                <w:iCs/>
                <w:color w:val="808080"/>
              </w:rPr>
            </w:pPr>
            <w:r>
              <w:rPr>
                <w:i/>
                <w:iCs/>
                <w:color w:val="808080"/>
              </w:rPr>
              <w:t>- Location A vacated and lease cancelled by Nov 30.</w:t>
            </w:r>
          </w:p>
          <w:p w14:paraId="1269086D" w14:textId="77777777" w:rsidR="00B435A5" w:rsidRPr="00B435A5" w:rsidRDefault="00B435A5" w:rsidP="000519DF">
            <w:pPr>
              <w:rPr>
                <w:i/>
                <w:iCs/>
                <w:color w:val="808080"/>
              </w:rPr>
            </w:pPr>
            <w:r>
              <w:rPr>
                <w:i/>
                <w:iCs/>
                <w:color w:val="808080"/>
              </w:rPr>
              <w:t>- No customer downtime during core business hours M-F 8am to 5pm (AEST)</w:t>
            </w:r>
          </w:p>
        </w:tc>
      </w:tr>
      <w:tr w:rsidR="000519DF" w:rsidRPr="002626C9" w14:paraId="060E2A7C" w14:textId="77777777" w:rsidTr="000519DF">
        <w:tc>
          <w:tcPr>
            <w:tcW w:w="3007" w:type="dxa"/>
            <w:shd w:val="clear" w:color="auto" w:fill="auto"/>
          </w:tcPr>
          <w:p w14:paraId="3D0EC387" w14:textId="77777777" w:rsidR="000519DF" w:rsidRDefault="000519DF" w:rsidP="000519DF">
            <w:pPr>
              <w:rPr>
                <w:i/>
                <w:color w:val="808080"/>
                <w:lang w:val="en-AU"/>
              </w:rPr>
            </w:pPr>
          </w:p>
        </w:tc>
        <w:tc>
          <w:tcPr>
            <w:tcW w:w="2587" w:type="dxa"/>
          </w:tcPr>
          <w:p w14:paraId="7A6FF8D7" w14:textId="77777777" w:rsidR="000519DF" w:rsidRDefault="000519DF" w:rsidP="00E4404A">
            <w:pPr>
              <w:rPr>
                <w:i/>
                <w:color w:val="808080"/>
                <w:lang w:val="en-AU"/>
              </w:rPr>
            </w:pPr>
          </w:p>
        </w:tc>
        <w:tc>
          <w:tcPr>
            <w:tcW w:w="3511" w:type="dxa"/>
            <w:shd w:val="clear" w:color="auto" w:fill="auto"/>
          </w:tcPr>
          <w:p w14:paraId="34AA5867" w14:textId="77777777" w:rsidR="000519DF" w:rsidRPr="002626C9" w:rsidRDefault="000519DF" w:rsidP="000519DF">
            <w:pPr>
              <w:rPr>
                <w:rStyle w:val="InstructionText"/>
                <w:i w:val="0"/>
                <w:color w:val="auto"/>
                <w:lang w:val="en-AU"/>
              </w:rPr>
            </w:pPr>
          </w:p>
        </w:tc>
      </w:tr>
      <w:tr w:rsidR="000519DF" w:rsidRPr="002626C9" w14:paraId="68796367" w14:textId="77777777" w:rsidTr="000519DF">
        <w:tc>
          <w:tcPr>
            <w:tcW w:w="3007" w:type="dxa"/>
            <w:shd w:val="clear" w:color="auto" w:fill="auto"/>
          </w:tcPr>
          <w:p w14:paraId="688079F6" w14:textId="77777777" w:rsidR="000519DF" w:rsidRDefault="000519DF" w:rsidP="000519DF">
            <w:pPr>
              <w:rPr>
                <w:i/>
                <w:color w:val="808080"/>
                <w:lang w:val="en-AU"/>
              </w:rPr>
            </w:pPr>
          </w:p>
        </w:tc>
        <w:tc>
          <w:tcPr>
            <w:tcW w:w="2587" w:type="dxa"/>
          </w:tcPr>
          <w:p w14:paraId="23D3C4EF" w14:textId="77777777" w:rsidR="000519DF" w:rsidRDefault="000519DF" w:rsidP="00E4404A">
            <w:pPr>
              <w:rPr>
                <w:i/>
                <w:color w:val="808080"/>
                <w:lang w:val="en-AU"/>
              </w:rPr>
            </w:pPr>
          </w:p>
        </w:tc>
        <w:tc>
          <w:tcPr>
            <w:tcW w:w="3511" w:type="dxa"/>
            <w:shd w:val="clear" w:color="auto" w:fill="auto"/>
          </w:tcPr>
          <w:p w14:paraId="0E36D440" w14:textId="77777777" w:rsidR="000519DF" w:rsidRPr="002626C9" w:rsidRDefault="000519DF" w:rsidP="000519DF">
            <w:pPr>
              <w:rPr>
                <w:rStyle w:val="InstructionText"/>
                <w:i w:val="0"/>
                <w:color w:val="auto"/>
                <w:lang w:val="en-AU"/>
              </w:rPr>
            </w:pPr>
          </w:p>
        </w:tc>
      </w:tr>
    </w:tbl>
    <w:p w14:paraId="13E7638D" w14:textId="77777777" w:rsidR="009572A5" w:rsidRPr="00700D34" w:rsidRDefault="009572A5" w:rsidP="003D2786">
      <w:pPr>
        <w:pStyle w:val="ANUList"/>
        <w:tabs>
          <w:tab w:val="clear" w:pos="369"/>
          <w:tab w:val="clear" w:pos="1134"/>
          <w:tab w:val="left" w:pos="567"/>
          <w:tab w:val="left" w:pos="709"/>
        </w:tabs>
        <w:spacing w:before="480"/>
        <w:rPr>
          <w:rStyle w:val="InstructionText"/>
          <w:i w:val="0"/>
          <w:color w:val="auto"/>
        </w:rPr>
      </w:pPr>
      <w:bookmarkStart w:id="24" w:name="_Toc485720799"/>
      <w:r w:rsidRPr="00700D34">
        <w:rPr>
          <w:rStyle w:val="InstructionText"/>
          <w:i w:val="0"/>
          <w:color w:val="auto"/>
        </w:rPr>
        <w:t>Benefits Measurement Plan</w:t>
      </w:r>
      <w:bookmarkEnd w:id="24"/>
    </w:p>
    <w:p w14:paraId="2EE2D8BD" w14:textId="77777777" w:rsidR="007738FC" w:rsidRDefault="007738FC" w:rsidP="00AC7D29">
      <w:pPr>
        <w:rPr>
          <w:i/>
          <w:color w:val="808080"/>
          <w:lang w:val="en-AU"/>
        </w:rPr>
      </w:pPr>
      <w:r>
        <w:rPr>
          <w:i/>
          <w:color w:val="808080"/>
          <w:lang w:val="en-AU"/>
        </w:rPr>
        <w:t xml:space="preserve">The Benefits Measurement Plan is used to define the benefits of the project and the work and responsibilities for </w:t>
      </w:r>
      <w:r w:rsidR="00AC7D29">
        <w:rPr>
          <w:i/>
          <w:color w:val="808080"/>
          <w:lang w:val="en-AU"/>
        </w:rPr>
        <w:t xml:space="preserve">benefits </w:t>
      </w:r>
      <w:r>
        <w:rPr>
          <w:i/>
          <w:color w:val="808080"/>
          <w:lang w:val="en-AU"/>
        </w:rPr>
        <w:t>realisation, measurement and reporting.</w:t>
      </w:r>
      <w:r w:rsidR="00AC7D29">
        <w:rPr>
          <w:i/>
          <w:color w:val="808080"/>
          <w:lang w:val="en-AU"/>
        </w:rPr>
        <w:t xml:space="preserve">  This includes high level information about the proposed types of benefits applicable for the key outcomes and where possible, it will also include detailed metrics, including targets, baselines and timelines for the benefits to be measured.</w:t>
      </w:r>
    </w:p>
    <w:p w14:paraId="4FA18D32" w14:textId="77777777" w:rsidR="00E76850" w:rsidRDefault="00E76850" w:rsidP="00AC7D29">
      <w:pPr>
        <w:rPr>
          <w:i/>
          <w:color w:val="808080"/>
          <w:lang w:val="en-AU"/>
        </w:rPr>
      </w:pPr>
    </w:p>
    <w:tbl>
      <w:tblPr>
        <w:tblStyle w:val="TableGrid"/>
        <w:tblW w:w="0" w:type="auto"/>
        <w:tblLook w:val="04A0" w:firstRow="1" w:lastRow="0" w:firstColumn="1" w:lastColumn="0" w:noHBand="0" w:noVBand="1"/>
      </w:tblPr>
      <w:tblGrid>
        <w:gridCol w:w="1766"/>
        <w:gridCol w:w="1986"/>
        <w:gridCol w:w="1234"/>
        <w:gridCol w:w="1179"/>
        <w:gridCol w:w="1566"/>
        <w:gridCol w:w="1256"/>
      </w:tblGrid>
      <w:tr w:rsidR="00BC3234" w:rsidRPr="00BC3234" w14:paraId="57376906" w14:textId="77777777" w:rsidTr="00BC3234">
        <w:tc>
          <w:tcPr>
            <w:tcW w:w="1782" w:type="dxa"/>
            <w:shd w:val="clear" w:color="auto" w:fill="BFBFBF" w:themeFill="background1" w:themeFillShade="BF"/>
          </w:tcPr>
          <w:p w14:paraId="03B29C65" w14:textId="77777777" w:rsidR="001876DC" w:rsidRPr="00BC3234" w:rsidRDefault="001876DC" w:rsidP="00AC7D29">
            <w:pPr>
              <w:rPr>
                <w:b/>
                <w:color w:val="000000" w:themeColor="text1"/>
                <w:lang w:val="en-AU"/>
              </w:rPr>
            </w:pPr>
            <w:r w:rsidRPr="00BC3234">
              <w:rPr>
                <w:b/>
                <w:color w:val="000000" w:themeColor="text1"/>
                <w:lang w:val="en-AU"/>
              </w:rPr>
              <w:t>Activity/Process</w:t>
            </w:r>
          </w:p>
        </w:tc>
        <w:tc>
          <w:tcPr>
            <w:tcW w:w="1995" w:type="dxa"/>
            <w:shd w:val="clear" w:color="auto" w:fill="BFBFBF" w:themeFill="background1" w:themeFillShade="BF"/>
          </w:tcPr>
          <w:p w14:paraId="76269160" w14:textId="77777777" w:rsidR="001876DC" w:rsidRPr="00BC3234" w:rsidRDefault="001876DC" w:rsidP="00AC7D29">
            <w:pPr>
              <w:rPr>
                <w:b/>
                <w:color w:val="000000" w:themeColor="text1"/>
                <w:lang w:val="en-AU"/>
              </w:rPr>
            </w:pPr>
            <w:r w:rsidRPr="00BC3234">
              <w:rPr>
                <w:b/>
                <w:color w:val="000000" w:themeColor="text1"/>
                <w:lang w:val="en-AU"/>
              </w:rPr>
              <w:t>Deliverable/Output</w:t>
            </w:r>
          </w:p>
        </w:tc>
        <w:tc>
          <w:tcPr>
            <w:tcW w:w="1452" w:type="dxa"/>
            <w:shd w:val="clear" w:color="auto" w:fill="BFBFBF" w:themeFill="background1" w:themeFillShade="BF"/>
          </w:tcPr>
          <w:p w14:paraId="40A4030A" w14:textId="77777777" w:rsidR="001876DC" w:rsidRPr="00BC3234" w:rsidRDefault="001876DC" w:rsidP="00AC7D29">
            <w:pPr>
              <w:rPr>
                <w:b/>
                <w:color w:val="000000" w:themeColor="text1"/>
                <w:lang w:val="en-AU"/>
              </w:rPr>
            </w:pPr>
            <w:r w:rsidRPr="00BC3234">
              <w:rPr>
                <w:b/>
                <w:color w:val="000000" w:themeColor="text1"/>
                <w:lang w:val="en-AU"/>
              </w:rPr>
              <w:t>Outcome</w:t>
            </w:r>
          </w:p>
        </w:tc>
        <w:tc>
          <w:tcPr>
            <w:tcW w:w="1418" w:type="dxa"/>
            <w:shd w:val="clear" w:color="auto" w:fill="BFBFBF" w:themeFill="background1" w:themeFillShade="BF"/>
          </w:tcPr>
          <w:p w14:paraId="6F157783" w14:textId="77777777" w:rsidR="001876DC" w:rsidRPr="00BC3234" w:rsidRDefault="001876DC" w:rsidP="00AC7D29">
            <w:pPr>
              <w:rPr>
                <w:b/>
                <w:color w:val="000000" w:themeColor="text1"/>
                <w:lang w:val="en-AU"/>
              </w:rPr>
            </w:pPr>
            <w:r w:rsidRPr="00BC3234">
              <w:rPr>
                <w:b/>
                <w:color w:val="000000" w:themeColor="text1"/>
                <w:lang w:val="en-AU"/>
              </w:rPr>
              <w:t>Benefit</w:t>
            </w:r>
          </w:p>
        </w:tc>
        <w:tc>
          <w:tcPr>
            <w:tcW w:w="874" w:type="dxa"/>
            <w:shd w:val="clear" w:color="auto" w:fill="BFBFBF" w:themeFill="background1" w:themeFillShade="BF"/>
          </w:tcPr>
          <w:p w14:paraId="2596D779" w14:textId="77777777" w:rsidR="001876DC" w:rsidRPr="00BC3234" w:rsidRDefault="001876DC" w:rsidP="00AC7D29">
            <w:pPr>
              <w:rPr>
                <w:b/>
                <w:color w:val="000000" w:themeColor="text1"/>
                <w:lang w:val="en-AU"/>
              </w:rPr>
            </w:pPr>
            <w:r w:rsidRPr="00BC3234">
              <w:rPr>
                <w:b/>
                <w:color w:val="000000" w:themeColor="text1"/>
                <w:lang w:val="en-AU"/>
              </w:rPr>
              <w:t>Responsible Person</w:t>
            </w:r>
          </w:p>
        </w:tc>
        <w:tc>
          <w:tcPr>
            <w:tcW w:w="1466" w:type="dxa"/>
            <w:shd w:val="clear" w:color="auto" w:fill="BFBFBF" w:themeFill="background1" w:themeFillShade="BF"/>
          </w:tcPr>
          <w:p w14:paraId="26D5129A" w14:textId="77777777" w:rsidR="001876DC" w:rsidRPr="00BC3234" w:rsidRDefault="001876DC" w:rsidP="00AC7D29">
            <w:pPr>
              <w:rPr>
                <w:b/>
                <w:color w:val="000000" w:themeColor="text1"/>
                <w:lang w:val="en-AU"/>
              </w:rPr>
            </w:pPr>
            <w:r w:rsidRPr="00BC3234">
              <w:rPr>
                <w:b/>
                <w:color w:val="000000" w:themeColor="text1"/>
                <w:lang w:val="en-AU"/>
              </w:rPr>
              <w:t>Measure</w:t>
            </w:r>
          </w:p>
        </w:tc>
      </w:tr>
      <w:tr w:rsidR="001876DC" w14:paraId="6BFEA8C5" w14:textId="77777777" w:rsidTr="007572F8">
        <w:tc>
          <w:tcPr>
            <w:tcW w:w="1782" w:type="dxa"/>
            <w:shd w:val="clear" w:color="auto" w:fill="auto"/>
          </w:tcPr>
          <w:p w14:paraId="03C4E52C" w14:textId="77777777" w:rsidR="001876DC" w:rsidRDefault="001876DC" w:rsidP="00E76850">
            <w:pPr>
              <w:rPr>
                <w:i/>
                <w:color w:val="A6A6A6" w:themeColor="background1" w:themeShade="A6"/>
                <w:lang w:val="en-AU"/>
              </w:rPr>
            </w:pPr>
            <w:r>
              <w:rPr>
                <w:i/>
                <w:color w:val="A6A6A6" w:themeColor="background1" w:themeShade="A6"/>
                <w:lang w:val="en-AU"/>
              </w:rPr>
              <w:t>Description of the activity or process to be undertaken, ie develop new booking system</w:t>
            </w:r>
          </w:p>
          <w:p w14:paraId="3398823B" w14:textId="77777777" w:rsidR="001876DC" w:rsidRPr="003D2786" w:rsidRDefault="001876DC" w:rsidP="00E76850">
            <w:pPr>
              <w:rPr>
                <w:i/>
                <w:color w:val="A6A6A6" w:themeColor="background1" w:themeShade="A6"/>
                <w:lang w:val="en-AU"/>
              </w:rPr>
            </w:pPr>
          </w:p>
        </w:tc>
        <w:tc>
          <w:tcPr>
            <w:tcW w:w="1995" w:type="dxa"/>
            <w:shd w:val="clear" w:color="auto" w:fill="auto"/>
          </w:tcPr>
          <w:p w14:paraId="7CC8E294" w14:textId="77777777" w:rsidR="001876DC" w:rsidRPr="003D2786" w:rsidRDefault="001876DC" w:rsidP="00AC7D29">
            <w:pPr>
              <w:rPr>
                <w:i/>
                <w:color w:val="A6A6A6" w:themeColor="background1" w:themeShade="A6"/>
                <w:lang w:val="en-AU"/>
              </w:rPr>
            </w:pPr>
            <w:r w:rsidRPr="003D2786">
              <w:rPr>
                <w:i/>
                <w:color w:val="A6A6A6" w:themeColor="background1" w:themeShade="A6"/>
                <w:lang w:val="en-AU"/>
              </w:rPr>
              <w:t>Describe what is produced by the activit</w:t>
            </w:r>
            <w:r w:rsidRPr="00174E1B">
              <w:rPr>
                <w:i/>
                <w:color w:val="A6A6A6" w:themeColor="background1" w:themeShade="A6"/>
                <w:lang w:val="en-AU"/>
              </w:rPr>
              <w:t>y, ie in</w:t>
            </w:r>
            <w:r>
              <w:rPr>
                <w:i/>
                <w:color w:val="A6A6A6" w:themeColor="background1" w:themeShade="A6"/>
                <w:lang w:val="en-AU"/>
              </w:rPr>
              <w:t>-</w:t>
            </w:r>
            <w:r w:rsidRPr="00174E1B">
              <w:rPr>
                <w:i/>
                <w:color w:val="A6A6A6" w:themeColor="background1" w:themeShade="A6"/>
                <w:lang w:val="en-AU"/>
              </w:rPr>
              <w:t>house booking system</w:t>
            </w:r>
          </w:p>
        </w:tc>
        <w:tc>
          <w:tcPr>
            <w:tcW w:w="1452" w:type="dxa"/>
            <w:shd w:val="clear" w:color="auto" w:fill="auto"/>
          </w:tcPr>
          <w:p w14:paraId="41A93D1B" w14:textId="77777777" w:rsidR="001876DC" w:rsidRPr="003D2786" w:rsidRDefault="001876DC" w:rsidP="00AC7D29">
            <w:pPr>
              <w:rPr>
                <w:i/>
                <w:color w:val="A6A6A6" w:themeColor="background1" w:themeShade="A6"/>
                <w:lang w:val="en-AU"/>
              </w:rPr>
            </w:pPr>
            <w:r w:rsidRPr="003D2786">
              <w:rPr>
                <w:i/>
                <w:color w:val="A6A6A6" w:themeColor="background1" w:themeShade="A6"/>
                <w:lang w:val="en-AU"/>
              </w:rPr>
              <w:t>Describes the utility or feature of the deliverable</w:t>
            </w:r>
            <w:r>
              <w:rPr>
                <w:i/>
                <w:color w:val="A6A6A6" w:themeColor="background1" w:themeShade="A6"/>
                <w:lang w:val="en-AU"/>
              </w:rPr>
              <w:t>, ie facilitates realt</w:t>
            </w:r>
            <w:r w:rsidR="00BC3234">
              <w:rPr>
                <w:i/>
                <w:color w:val="A6A6A6" w:themeColor="background1" w:themeShade="A6"/>
                <w:lang w:val="en-AU"/>
              </w:rPr>
              <w:t>-</w:t>
            </w:r>
            <w:r>
              <w:rPr>
                <w:i/>
                <w:color w:val="A6A6A6" w:themeColor="background1" w:themeShade="A6"/>
                <w:lang w:val="en-AU"/>
              </w:rPr>
              <w:t>ime booking of university rooms and venues</w:t>
            </w:r>
          </w:p>
        </w:tc>
        <w:tc>
          <w:tcPr>
            <w:tcW w:w="1418" w:type="dxa"/>
            <w:shd w:val="clear" w:color="auto" w:fill="auto"/>
          </w:tcPr>
          <w:p w14:paraId="1499F9AC" w14:textId="77777777" w:rsidR="001876DC" w:rsidRDefault="001876DC" w:rsidP="00AC7D29">
            <w:pPr>
              <w:rPr>
                <w:i/>
                <w:color w:val="A6A6A6" w:themeColor="background1" w:themeShade="A6"/>
                <w:lang w:val="en-AU"/>
              </w:rPr>
            </w:pPr>
            <w:r w:rsidRPr="003D2786">
              <w:rPr>
                <w:i/>
                <w:color w:val="A6A6A6" w:themeColor="background1" w:themeShade="A6"/>
                <w:lang w:val="en-AU"/>
              </w:rPr>
              <w:t>It is the value or advantage of producing the deliverable</w:t>
            </w:r>
          </w:p>
          <w:p w14:paraId="720BEC2F" w14:textId="77777777" w:rsidR="001876DC" w:rsidRPr="003D2786" w:rsidRDefault="00BC3234" w:rsidP="00AC7D29">
            <w:pPr>
              <w:rPr>
                <w:i/>
                <w:color w:val="A6A6A6" w:themeColor="background1" w:themeShade="A6"/>
                <w:lang w:val="en-AU"/>
              </w:rPr>
            </w:pPr>
            <w:r>
              <w:rPr>
                <w:i/>
                <w:color w:val="A6A6A6" w:themeColor="background1" w:themeShade="A6"/>
                <w:lang w:val="en-AU"/>
              </w:rPr>
              <w:t>i</w:t>
            </w:r>
            <w:r w:rsidR="001876DC">
              <w:rPr>
                <w:i/>
                <w:color w:val="A6A6A6" w:themeColor="background1" w:themeShade="A6"/>
                <w:lang w:val="en-AU"/>
              </w:rPr>
              <w:t>e Reduces the effort and timeframe needed to book a venue</w:t>
            </w:r>
          </w:p>
        </w:tc>
        <w:tc>
          <w:tcPr>
            <w:tcW w:w="874" w:type="dxa"/>
            <w:shd w:val="clear" w:color="auto" w:fill="auto"/>
          </w:tcPr>
          <w:p w14:paraId="4E70C9D3" w14:textId="77777777" w:rsidR="001876DC" w:rsidRPr="001876DC" w:rsidRDefault="001876DC" w:rsidP="00AC7D29">
            <w:pPr>
              <w:rPr>
                <w:i/>
                <w:color w:val="A6A6A6" w:themeColor="background1" w:themeShade="A6"/>
                <w:lang w:val="en-AU"/>
              </w:rPr>
            </w:pPr>
            <w:r>
              <w:rPr>
                <w:i/>
                <w:color w:val="A6A6A6" w:themeColor="background1" w:themeShade="A6"/>
                <w:lang w:val="en-AU"/>
              </w:rPr>
              <w:t>The person/position responsible for benefit realisation</w:t>
            </w:r>
          </w:p>
        </w:tc>
        <w:tc>
          <w:tcPr>
            <w:tcW w:w="1466" w:type="dxa"/>
            <w:shd w:val="clear" w:color="auto" w:fill="auto"/>
          </w:tcPr>
          <w:p w14:paraId="57FB7C24" w14:textId="77777777" w:rsidR="001876DC" w:rsidRDefault="001876DC" w:rsidP="00AC7D29">
            <w:pPr>
              <w:rPr>
                <w:i/>
                <w:color w:val="A6A6A6" w:themeColor="background1" w:themeShade="A6"/>
                <w:lang w:val="en-AU"/>
              </w:rPr>
            </w:pPr>
            <w:r w:rsidRPr="003D2786">
              <w:rPr>
                <w:i/>
                <w:color w:val="A6A6A6" w:themeColor="background1" w:themeShade="A6"/>
                <w:lang w:val="en-AU"/>
              </w:rPr>
              <w:t>How it will be measured</w:t>
            </w:r>
            <w:r>
              <w:rPr>
                <w:i/>
                <w:color w:val="A6A6A6" w:themeColor="background1" w:themeShade="A6"/>
                <w:lang w:val="en-AU"/>
              </w:rPr>
              <w:t>. How will we know this is successful?</w:t>
            </w:r>
          </w:p>
          <w:p w14:paraId="65D65EC5" w14:textId="77777777" w:rsidR="001876DC" w:rsidRPr="003D2786" w:rsidRDefault="00BC3234" w:rsidP="00AC7D29">
            <w:pPr>
              <w:rPr>
                <w:i/>
                <w:color w:val="A6A6A6" w:themeColor="background1" w:themeShade="A6"/>
                <w:lang w:val="en-AU"/>
              </w:rPr>
            </w:pPr>
            <w:r>
              <w:rPr>
                <w:i/>
                <w:color w:val="A6A6A6" w:themeColor="background1" w:themeShade="A6"/>
                <w:lang w:val="en-AU"/>
              </w:rPr>
              <w:t>ie Customer Satisfaction surve</w:t>
            </w:r>
            <w:r w:rsidR="001876DC">
              <w:rPr>
                <w:i/>
                <w:color w:val="A6A6A6" w:themeColor="background1" w:themeShade="A6"/>
                <w:lang w:val="en-AU"/>
              </w:rPr>
              <w:t>y. This can be sourced from Success Criteria above</w:t>
            </w:r>
          </w:p>
        </w:tc>
      </w:tr>
      <w:tr w:rsidR="001876DC" w14:paraId="194830DD" w14:textId="77777777" w:rsidTr="007572F8">
        <w:tc>
          <w:tcPr>
            <w:tcW w:w="1782" w:type="dxa"/>
            <w:shd w:val="clear" w:color="auto" w:fill="auto"/>
          </w:tcPr>
          <w:p w14:paraId="239D7B6A" w14:textId="77777777" w:rsidR="001876DC" w:rsidRDefault="001876DC" w:rsidP="00AC7D29">
            <w:pPr>
              <w:rPr>
                <w:i/>
                <w:color w:val="808080"/>
                <w:lang w:val="en-AU"/>
              </w:rPr>
            </w:pPr>
          </w:p>
        </w:tc>
        <w:tc>
          <w:tcPr>
            <w:tcW w:w="1995" w:type="dxa"/>
            <w:shd w:val="clear" w:color="auto" w:fill="auto"/>
          </w:tcPr>
          <w:p w14:paraId="6B945012" w14:textId="77777777" w:rsidR="001876DC" w:rsidRDefault="001876DC" w:rsidP="00AC7D29">
            <w:pPr>
              <w:rPr>
                <w:i/>
                <w:color w:val="808080"/>
                <w:lang w:val="en-AU"/>
              </w:rPr>
            </w:pPr>
          </w:p>
        </w:tc>
        <w:tc>
          <w:tcPr>
            <w:tcW w:w="1452" w:type="dxa"/>
            <w:shd w:val="clear" w:color="auto" w:fill="auto"/>
          </w:tcPr>
          <w:p w14:paraId="33D0B614" w14:textId="77777777" w:rsidR="001876DC" w:rsidRDefault="001876DC" w:rsidP="00AC7D29">
            <w:pPr>
              <w:rPr>
                <w:i/>
                <w:color w:val="808080"/>
                <w:lang w:val="en-AU"/>
              </w:rPr>
            </w:pPr>
          </w:p>
        </w:tc>
        <w:tc>
          <w:tcPr>
            <w:tcW w:w="1418" w:type="dxa"/>
            <w:shd w:val="clear" w:color="auto" w:fill="auto"/>
          </w:tcPr>
          <w:p w14:paraId="68E5FAB3" w14:textId="77777777" w:rsidR="001876DC" w:rsidRDefault="001876DC" w:rsidP="00AC7D29">
            <w:pPr>
              <w:rPr>
                <w:i/>
                <w:color w:val="808080"/>
                <w:lang w:val="en-AU"/>
              </w:rPr>
            </w:pPr>
          </w:p>
        </w:tc>
        <w:tc>
          <w:tcPr>
            <w:tcW w:w="874" w:type="dxa"/>
            <w:shd w:val="clear" w:color="auto" w:fill="auto"/>
          </w:tcPr>
          <w:p w14:paraId="59CF9246" w14:textId="77777777" w:rsidR="001876DC" w:rsidRDefault="001876DC" w:rsidP="00AC7D29">
            <w:pPr>
              <w:rPr>
                <w:i/>
                <w:color w:val="808080"/>
                <w:lang w:val="en-AU"/>
              </w:rPr>
            </w:pPr>
          </w:p>
        </w:tc>
        <w:tc>
          <w:tcPr>
            <w:tcW w:w="1466" w:type="dxa"/>
            <w:shd w:val="clear" w:color="auto" w:fill="auto"/>
          </w:tcPr>
          <w:p w14:paraId="0B2B5AD4" w14:textId="77777777" w:rsidR="001876DC" w:rsidRDefault="001876DC" w:rsidP="00AC7D29">
            <w:pPr>
              <w:rPr>
                <w:i/>
                <w:color w:val="808080"/>
                <w:lang w:val="en-AU"/>
              </w:rPr>
            </w:pPr>
          </w:p>
        </w:tc>
      </w:tr>
      <w:tr w:rsidR="001876DC" w14:paraId="03C8E53C" w14:textId="77777777" w:rsidTr="007572F8">
        <w:tc>
          <w:tcPr>
            <w:tcW w:w="1782" w:type="dxa"/>
            <w:shd w:val="clear" w:color="auto" w:fill="auto"/>
          </w:tcPr>
          <w:p w14:paraId="01874A75" w14:textId="77777777" w:rsidR="001876DC" w:rsidRDefault="001876DC" w:rsidP="00AC7D29">
            <w:pPr>
              <w:rPr>
                <w:i/>
                <w:color w:val="808080"/>
                <w:lang w:val="en-AU"/>
              </w:rPr>
            </w:pPr>
          </w:p>
        </w:tc>
        <w:tc>
          <w:tcPr>
            <w:tcW w:w="1995" w:type="dxa"/>
            <w:shd w:val="clear" w:color="auto" w:fill="auto"/>
          </w:tcPr>
          <w:p w14:paraId="3E401883" w14:textId="77777777" w:rsidR="001876DC" w:rsidRDefault="001876DC" w:rsidP="00AC7D29">
            <w:pPr>
              <w:rPr>
                <w:i/>
                <w:color w:val="808080"/>
                <w:lang w:val="en-AU"/>
              </w:rPr>
            </w:pPr>
          </w:p>
        </w:tc>
        <w:tc>
          <w:tcPr>
            <w:tcW w:w="1452" w:type="dxa"/>
            <w:shd w:val="clear" w:color="auto" w:fill="auto"/>
          </w:tcPr>
          <w:p w14:paraId="3BF9214C" w14:textId="77777777" w:rsidR="001876DC" w:rsidRDefault="001876DC" w:rsidP="00AC7D29">
            <w:pPr>
              <w:rPr>
                <w:i/>
                <w:color w:val="808080"/>
                <w:lang w:val="en-AU"/>
              </w:rPr>
            </w:pPr>
          </w:p>
        </w:tc>
        <w:tc>
          <w:tcPr>
            <w:tcW w:w="1418" w:type="dxa"/>
            <w:shd w:val="clear" w:color="auto" w:fill="auto"/>
          </w:tcPr>
          <w:p w14:paraId="5F7F3F64" w14:textId="77777777" w:rsidR="001876DC" w:rsidRDefault="001876DC" w:rsidP="00AC7D29">
            <w:pPr>
              <w:rPr>
                <w:i/>
                <w:color w:val="808080"/>
                <w:lang w:val="en-AU"/>
              </w:rPr>
            </w:pPr>
          </w:p>
        </w:tc>
        <w:tc>
          <w:tcPr>
            <w:tcW w:w="874" w:type="dxa"/>
            <w:shd w:val="clear" w:color="auto" w:fill="auto"/>
          </w:tcPr>
          <w:p w14:paraId="2FAFD6EA" w14:textId="77777777" w:rsidR="001876DC" w:rsidRDefault="001876DC" w:rsidP="00AC7D29">
            <w:pPr>
              <w:rPr>
                <w:i/>
                <w:color w:val="808080"/>
                <w:lang w:val="en-AU"/>
              </w:rPr>
            </w:pPr>
          </w:p>
        </w:tc>
        <w:tc>
          <w:tcPr>
            <w:tcW w:w="1466" w:type="dxa"/>
            <w:shd w:val="clear" w:color="auto" w:fill="auto"/>
          </w:tcPr>
          <w:p w14:paraId="07D4A4F4" w14:textId="77777777" w:rsidR="001876DC" w:rsidRDefault="001876DC" w:rsidP="00AC7D29">
            <w:pPr>
              <w:rPr>
                <w:i/>
                <w:color w:val="808080"/>
                <w:lang w:val="en-AU"/>
              </w:rPr>
            </w:pPr>
          </w:p>
        </w:tc>
      </w:tr>
      <w:tr w:rsidR="001876DC" w14:paraId="50D53F48" w14:textId="77777777" w:rsidTr="007572F8">
        <w:tc>
          <w:tcPr>
            <w:tcW w:w="1782" w:type="dxa"/>
            <w:shd w:val="clear" w:color="auto" w:fill="auto"/>
          </w:tcPr>
          <w:p w14:paraId="4D0ED1F0" w14:textId="77777777" w:rsidR="001876DC" w:rsidRDefault="001876DC" w:rsidP="00AC7D29">
            <w:pPr>
              <w:rPr>
                <w:i/>
                <w:color w:val="808080"/>
                <w:lang w:val="en-AU"/>
              </w:rPr>
            </w:pPr>
          </w:p>
        </w:tc>
        <w:tc>
          <w:tcPr>
            <w:tcW w:w="1995" w:type="dxa"/>
            <w:shd w:val="clear" w:color="auto" w:fill="auto"/>
          </w:tcPr>
          <w:p w14:paraId="4C98C54B" w14:textId="77777777" w:rsidR="001876DC" w:rsidRDefault="001876DC" w:rsidP="00AC7D29">
            <w:pPr>
              <w:rPr>
                <w:i/>
                <w:color w:val="808080"/>
                <w:lang w:val="en-AU"/>
              </w:rPr>
            </w:pPr>
          </w:p>
        </w:tc>
        <w:tc>
          <w:tcPr>
            <w:tcW w:w="1452" w:type="dxa"/>
            <w:shd w:val="clear" w:color="auto" w:fill="auto"/>
          </w:tcPr>
          <w:p w14:paraId="1BD5B7AC" w14:textId="77777777" w:rsidR="001876DC" w:rsidRDefault="001876DC" w:rsidP="00AC7D29">
            <w:pPr>
              <w:rPr>
                <w:i/>
                <w:color w:val="808080"/>
                <w:lang w:val="en-AU"/>
              </w:rPr>
            </w:pPr>
          </w:p>
        </w:tc>
        <w:tc>
          <w:tcPr>
            <w:tcW w:w="1418" w:type="dxa"/>
            <w:shd w:val="clear" w:color="auto" w:fill="auto"/>
          </w:tcPr>
          <w:p w14:paraId="70F40AC3" w14:textId="77777777" w:rsidR="001876DC" w:rsidRDefault="001876DC" w:rsidP="00AC7D29">
            <w:pPr>
              <w:rPr>
                <w:i/>
                <w:color w:val="808080"/>
                <w:lang w:val="en-AU"/>
              </w:rPr>
            </w:pPr>
          </w:p>
        </w:tc>
        <w:tc>
          <w:tcPr>
            <w:tcW w:w="874" w:type="dxa"/>
            <w:shd w:val="clear" w:color="auto" w:fill="auto"/>
          </w:tcPr>
          <w:p w14:paraId="5D4DCD67" w14:textId="77777777" w:rsidR="001876DC" w:rsidRDefault="001876DC" w:rsidP="00AC7D29">
            <w:pPr>
              <w:rPr>
                <w:i/>
                <w:color w:val="808080"/>
                <w:lang w:val="en-AU"/>
              </w:rPr>
            </w:pPr>
          </w:p>
        </w:tc>
        <w:tc>
          <w:tcPr>
            <w:tcW w:w="1466" w:type="dxa"/>
            <w:shd w:val="clear" w:color="auto" w:fill="auto"/>
          </w:tcPr>
          <w:p w14:paraId="0CCDDE49" w14:textId="77777777" w:rsidR="001876DC" w:rsidRDefault="001876DC" w:rsidP="00AC7D29">
            <w:pPr>
              <w:rPr>
                <w:i/>
                <w:color w:val="808080"/>
                <w:lang w:val="en-AU"/>
              </w:rPr>
            </w:pPr>
          </w:p>
        </w:tc>
      </w:tr>
    </w:tbl>
    <w:p w14:paraId="1FE97FCE" w14:textId="77777777" w:rsidR="00FD554C" w:rsidRPr="00700D34" w:rsidRDefault="00FD554C" w:rsidP="003D2786">
      <w:pPr>
        <w:pStyle w:val="ANUList"/>
        <w:tabs>
          <w:tab w:val="clear" w:pos="1134"/>
          <w:tab w:val="left" w:pos="567"/>
        </w:tabs>
        <w:spacing w:before="480"/>
        <w:rPr>
          <w:lang w:val="en-AU"/>
        </w:rPr>
      </w:pPr>
      <w:bookmarkStart w:id="25" w:name="_Toc485720800"/>
      <w:r w:rsidRPr="00700D34">
        <w:rPr>
          <w:lang w:val="en-AU"/>
        </w:rPr>
        <w:lastRenderedPageBreak/>
        <w:t>Procurement Management</w:t>
      </w:r>
      <w:bookmarkEnd w:id="25"/>
    </w:p>
    <w:p w14:paraId="5BD8C2B9" w14:textId="77777777" w:rsidR="00B05113" w:rsidRPr="003D2786" w:rsidRDefault="00B05113" w:rsidP="003D2786">
      <w:pPr>
        <w:rPr>
          <w:color w:val="A6A6A6" w:themeColor="background1" w:themeShade="A6"/>
          <w:lang w:val="en-AU"/>
        </w:rPr>
      </w:pPr>
      <w:r>
        <w:rPr>
          <w:color w:val="A6A6A6" w:themeColor="background1" w:themeShade="A6"/>
          <w:lang w:val="en-AU"/>
        </w:rPr>
        <w:t>Refer to the ANU Procurement Policy and Procedures.</w:t>
      </w:r>
    </w:p>
    <w:p w14:paraId="25B31896" w14:textId="77777777" w:rsidR="003A594A" w:rsidRPr="00700D34" w:rsidRDefault="006222E6" w:rsidP="003D2786">
      <w:pPr>
        <w:pStyle w:val="ANUList"/>
        <w:tabs>
          <w:tab w:val="clear" w:pos="1134"/>
          <w:tab w:val="left" w:pos="567"/>
        </w:tabs>
        <w:spacing w:before="480"/>
        <w:rPr>
          <w:lang w:val="en-AU"/>
        </w:rPr>
      </w:pPr>
      <w:bookmarkStart w:id="26" w:name="_Toc485720801"/>
      <w:r w:rsidRPr="00700D34">
        <w:rPr>
          <w:lang w:val="en-AU"/>
        </w:rPr>
        <w:t xml:space="preserve">Risk </w:t>
      </w:r>
      <w:r w:rsidR="005C69C5" w:rsidRPr="00700D34">
        <w:rPr>
          <w:lang w:val="en-AU"/>
        </w:rPr>
        <w:t>Management Plan</w:t>
      </w:r>
      <w:bookmarkEnd w:id="26"/>
    </w:p>
    <w:p w14:paraId="62C3031D" w14:textId="77777777" w:rsidR="00EC1340" w:rsidRPr="002626C9" w:rsidRDefault="006222E6" w:rsidP="005C69C5">
      <w:pPr>
        <w:rPr>
          <w:rStyle w:val="InstructionText"/>
          <w:i w:val="0"/>
          <w:color w:val="auto"/>
          <w:lang w:val="en-AU"/>
        </w:rPr>
      </w:pPr>
      <w:r w:rsidRPr="002626C9">
        <w:rPr>
          <w:rStyle w:val="InstructionText"/>
          <w:i w:val="0"/>
          <w:color w:val="auto"/>
          <w:lang w:val="en-AU"/>
        </w:rPr>
        <w:t xml:space="preserve">Refer to the Risk </w:t>
      </w:r>
      <w:r w:rsidR="005C69C5">
        <w:rPr>
          <w:rStyle w:val="InstructionText"/>
          <w:i w:val="0"/>
          <w:color w:val="auto"/>
          <w:lang w:val="en-AU"/>
        </w:rPr>
        <w:t>Register</w:t>
      </w:r>
      <w:r w:rsidRPr="002626C9">
        <w:rPr>
          <w:rStyle w:val="InstructionText"/>
          <w:i w:val="0"/>
          <w:color w:val="auto"/>
          <w:lang w:val="en-AU"/>
        </w:rPr>
        <w:t xml:space="preserve"> </w:t>
      </w:r>
      <w:r w:rsidRPr="002626C9">
        <w:rPr>
          <w:rStyle w:val="InstructionText"/>
          <w:color w:val="808080"/>
          <w:lang w:val="en-AU"/>
        </w:rPr>
        <w:t>(see template)</w:t>
      </w:r>
    </w:p>
    <w:p w14:paraId="6E5B5A75" w14:textId="77777777" w:rsidR="00EC1340" w:rsidRPr="00700D34" w:rsidRDefault="002C31E6" w:rsidP="003D2786">
      <w:pPr>
        <w:pStyle w:val="ANUList"/>
        <w:tabs>
          <w:tab w:val="left" w:pos="567"/>
        </w:tabs>
        <w:spacing w:before="480"/>
        <w:rPr>
          <w:rStyle w:val="InstructionText"/>
          <w:i w:val="0"/>
          <w:color w:val="auto"/>
          <w:lang w:val="en-AU"/>
        </w:rPr>
      </w:pPr>
      <w:bookmarkStart w:id="27" w:name="_Toc485720802"/>
      <w:r w:rsidRPr="00700D34">
        <w:rPr>
          <w:rStyle w:val="InstructionText"/>
          <w:i w:val="0"/>
          <w:color w:val="auto"/>
          <w:lang w:val="en-AU"/>
        </w:rPr>
        <w:t>Communication Management</w:t>
      </w:r>
      <w:r w:rsidR="006222E6" w:rsidRPr="00700D34">
        <w:rPr>
          <w:rStyle w:val="InstructionText"/>
          <w:i w:val="0"/>
          <w:color w:val="auto"/>
          <w:lang w:val="en-AU"/>
        </w:rPr>
        <w:t xml:space="preserve"> Plan</w:t>
      </w:r>
      <w:bookmarkEnd w:id="27"/>
    </w:p>
    <w:p w14:paraId="41AA1C10" w14:textId="77777777" w:rsidR="00EC1340" w:rsidRDefault="002C31E6" w:rsidP="005C69C5">
      <w:pPr>
        <w:rPr>
          <w:rStyle w:val="InstructionText"/>
          <w:color w:val="808080"/>
          <w:lang w:val="en-AU"/>
        </w:rPr>
      </w:pPr>
      <w:r w:rsidRPr="002626C9">
        <w:rPr>
          <w:rStyle w:val="InstructionText"/>
          <w:i w:val="0"/>
          <w:color w:val="auto"/>
          <w:lang w:val="en-AU"/>
        </w:rPr>
        <w:t>Refer to the Communication</w:t>
      </w:r>
      <w:r w:rsidR="005C69C5">
        <w:rPr>
          <w:rStyle w:val="InstructionText"/>
          <w:i w:val="0"/>
          <w:color w:val="auto"/>
          <w:lang w:val="en-AU"/>
        </w:rPr>
        <w:t xml:space="preserve">s Plan </w:t>
      </w:r>
      <w:r w:rsidR="006222E6" w:rsidRPr="002626C9">
        <w:rPr>
          <w:rStyle w:val="InstructionText"/>
          <w:color w:val="808080"/>
          <w:lang w:val="en-AU"/>
        </w:rPr>
        <w:t>(see template)</w:t>
      </w:r>
    </w:p>
    <w:p w14:paraId="36035879" w14:textId="77777777" w:rsidR="007572F8" w:rsidRDefault="007572F8" w:rsidP="005C69C5">
      <w:pPr>
        <w:rPr>
          <w:rStyle w:val="InstructionText"/>
          <w:color w:val="808080"/>
          <w:lang w:val="en-AU"/>
        </w:rPr>
      </w:pPr>
    </w:p>
    <w:p w14:paraId="3965D873" w14:textId="77777777" w:rsidR="00627BF4" w:rsidRPr="00700D34" w:rsidRDefault="00627BF4" w:rsidP="007572F8">
      <w:pPr>
        <w:pStyle w:val="ANUList"/>
        <w:rPr>
          <w:lang w:val="en-AU"/>
        </w:rPr>
      </w:pPr>
      <w:bookmarkStart w:id="28" w:name="_Toc485720803"/>
      <w:r w:rsidRPr="00700D34">
        <w:rPr>
          <w:lang w:val="en-AU"/>
        </w:rPr>
        <w:t>Change Management</w:t>
      </w:r>
      <w:bookmarkEnd w:id="28"/>
      <w:r w:rsidRPr="00700D34">
        <w:rPr>
          <w:lang w:val="en-AU"/>
        </w:rPr>
        <w:t xml:space="preserve"> </w:t>
      </w:r>
    </w:p>
    <w:p w14:paraId="132D79FD" w14:textId="77777777" w:rsidR="00627BF4" w:rsidRDefault="00627BF4" w:rsidP="00627BF4">
      <w:pPr>
        <w:rPr>
          <w:rFonts w:cs="Arial"/>
          <w:i/>
          <w:color w:val="A6A6A6"/>
          <w:szCs w:val="20"/>
          <w:lang w:val="en-AU"/>
        </w:rPr>
      </w:pPr>
      <w:r>
        <w:rPr>
          <w:rFonts w:cs="Arial"/>
          <w:i/>
          <w:color w:val="A6A6A6"/>
          <w:szCs w:val="20"/>
          <w:lang w:val="en-AU"/>
        </w:rPr>
        <w:t>This section can be included if the project is likely to lead to one or more of the following;</w:t>
      </w:r>
    </w:p>
    <w:p w14:paraId="52AD99F4" w14:textId="77777777" w:rsidR="00627BF4" w:rsidRDefault="00627BF4" w:rsidP="00627BF4">
      <w:pPr>
        <w:numPr>
          <w:ilvl w:val="0"/>
          <w:numId w:val="38"/>
        </w:numPr>
        <w:rPr>
          <w:rFonts w:cs="Arial"/>
          <w:i/>
          <w:color w:val="A6A6A6"/>
          <w:szCs w:val="20"/>
          <w:lang w:val="en-AU"/>
        </w:rPr>
      </w:pPr>
      <w:r>
        <w:rPr>
          <w:rFonts w:cs="Arial"/>
          <w:i/>
          <w:color w:val="A6A6A6"/>
          <w:szCs w:val="20"/>
          <w:lang w:val="en-AU"/>
        </w:rPr>
        <w:t>Relocation of work area;</w:t>
      </w:r>
    </w:p>
    <w:p w14:paraId="68F80493" w14:textId="77777777" w:rsidR="00627BF4" w:rsidRDefault="00627BF4" w:rsidP="00627BF4">
      <w:pPr>
        <w:numPr>
          <w:ilvl w:val="0"/>
          <w:numId w:val="38"/>
        </w:numPr>
        <w:rPr>
          <w:rFonts w:cs="Arial"/>
          <w:i/>
          <w:color w:val="A6A6A6"/>
          <w:szCs w:val="20"/>
          <w:lang w:val="en-AU"/>
        </w:rPr>
      </w:pPr>
      <w:r>
        <w:rPr>
          <w:rFonts w:cs="Arial"/>
          <w:i/>
          <w:color w:val="A6A6A6"/>
          <w:szCs w:val="20"/>
          <w:lang w:val="en-AU"/>
        </w:rPr>
        <w:t>Elimination of positions;</w:t>
      </w:r>
    </w:p>
    <w:p w14:paraId="0DD45A91" w14:textId="77777777" w:rsidR="00627BF4" w:rsidRDefault="00627BF4" w:rsidP="00627BF4">
      <w:pPr>
        <w:numPr>
          <w:ilvl w:val="0"/>
          <w:numId w:val="38"/>
        </w:numPr>
        <w:rPr>
          <w:rFonts w:cs="Arial"/>
          <w:i/>
          <w:color w:val="A6A6A6"/>
          <w:szCs w:val="20"/>
          <w:lang w:val="en-AU"/>
        </w:rPr>
      </w:pPr>
      <w:r>
        <w:rPr>
          <w:rFonts w:cs="Arial"/>
          <w:i/>
          <w:color w:val="A6A6A6"/>
          <w:szCs w:val="20"/>
          <w:lang w:val="en-AU"/>
        </w:rPr>
        <w:t>Change to hours of operation;</w:t>
      </w:r>
    </w:p>
    <w:p w14:paraId="26A31404" w14:textId="77777777" w:rsidR="00627BF4" w:rsidRDefault="00627BF4" w:rsidP="00627BF4">
      <w:pPr>
        <w:numPr>
          <w:ilvl w:val="0"/>
          <w:numId w:val="38"/>
        </w:numPr>
        <w:rPr>
          <w:rFonts w:cs="Arial"/>
          <w:i/>
          <w:color w:val="A6A6A6"/>
          <w:szCs w:val="20"/>
          <w:lang w:val="en-AU"/>
        </w:rPr>
      </w:pPr>
      <w:r>
        <w:rPr>
          <w:rFonts w:cs="Arial"/>
          <w:i/>
          <w:color w:val="A6A6A6"/>
          <w:szCs w:val="20"/>
          <w:lang w:val="en-AU"/>
        </w:rPr>
        <w:t>Introduction of significant technological change; or</w:t>
      </w:r>
    </w:p>
    <w:p w14:paraId="59439ECA" w14:textId="77777777" w:rsidR="00627BF4" w:rsidRPr="003D2786" w:rsidRDefault="00627BF4" w:rsidP="003D2786">
      <w:pPr>
        <w:ind w:left="720"/>
        <w:rPr>
          <w:rFonts w:cs="Arial"/>
          <w:i/>
          <w:color w:val="A6A6A6"/>
          <w:szCs w:val="20"/>
          <w:lang w:val="en-AU"/>
        </w:rPr>
      </w:pPr>
      <w:r>
        <w:rPr>
          <w:rFonts w:cs="Arial"/>
          <w:i/>
          <w:color w:val="A6A6A6"/>
          <w:szCs w:val="20"/>
          <w:lang w:val="en-AU"/>
        </w:rPr>
        <w:t>A significant change to work practices or impact on conditions, including change that would be likely to lead to changed responsibility levels</w:t>
      </w:r>
    </w:p>
    <w:p w14:paraId="122F9436" w14:textId="2D524322" w:rsidR="00627BF4" w:rsidRDefault="00627BF4" w:rsidP="00627BF4">
      <w:pPr>
        <w:rPr>
          <w:lang w:val="en-AU"/>
        </w:rPr>
      </w:pPr>
      <w:r>
        <w:rPr>
          <w:rFonts w:cs="Arial"/>
          <w:i/>
          <w:color w:val="A6A6A6"/>
          <w:szCs w:val="20"/>
          <w:lang w:val="en-AU"/>
        </w:rPr>
        <w:t xml:space="preserve">Where Change Management is required, organisational changes occurring as part of the project should be conducted in accordance with the </w:t>
      </w:r>
      <w:hyperlink r:id="rId12" w:history="1">
        <w:r w:rsidRPr="00171F73">
          <w:rPr>
            <w:rStyle w:val="Hyperlink"/>
            <w:lang w:val="en-AU"/>
          </w:rPr>
          <w:t>ANU Enterprise Agreement</w:t>
        </w:r>
      </w:hyperlink>
      <w:r>
        <w:rPr>
          <w:rFonts w:cs="Arial"/>
          <w:i/>
          <w:color w:val="A6A6A6"/>
          <w:szCs w:val="20"/>
          <w:lang w:val="en-AU"/>
        </w:rPr>
        <w:t xml:space="preserve"> (Section </w:t>
      </w:r>
      <w:r w:rsidR="00EB7381">
        <w:rPr>
          <w:rFonts w:cs="Arial"/>
          <w:i/>
          <w:color w:val="A6A6A6"/>
          <w:szCs w:val="20"/>
          <w:lang w:val="en-AU"/>
        </w:rPr>
        <w:t>68</w:t>
      </w:r>
      <w:bookmarkStart w:id="29" w:name="_GoBack"/>
      <w:bookmarkEnd w:id="29"/>
      <w:r>
        <w:rPr>
          <w:rFonts w:cs="Arial"/>
          <w:i/>
          <w:color w:val="A6A6A6"/>
          <w:szCs w:val="20"/>
          <w:lang w:val="en-AU"/>
        </w:rPr>
        <w:t xml:space="preserve">) and the </w:t>
      </w:r>
      <w:hyperlink r:id="rId13" w:history="1">
        <w:r w:rsidRPr="00171F73">
          <w:rPr>
            <w:rStyle w:val="Hyperlink"/>
            <w:lang w:val="en-AU"/>
          </w:rPr>
          <w:t>ANU Organisational Arrangements Change Procedure</w:t>
        </w:r>
      </w:hyperlink>
      <w:r w:rsidRPr="00171F73">
        <w:rPr>
          <w:lang w:val="en-AU"/>
        </w:rPr>
        <w:t>.</w:t>
      </w:r>
      <w:r>
        <w:rPr>
          <w:lang w:val="en-AU"/>
        </w:rPr>
        <w:t xml:space="preserve"> </w:t>
      </w:r>
    </w:p>
    <w:p w14:paraId="46559383" w14:textId="77777777" w:rsidR="00627BF4" w:rsidRDefault="00627BF4" w:rsidP="00627BF4">
      <w:pPr>
        <w:rPr>
          <w:lang w:val="en-AU"/>
        </w:rPr>
      </w:pPr>
    </w:p>
    <w:p w14:paraId="5C08F5C2" w14:textId="77777777" w:rsidR="00627BF4" w:rsidRDefault="00627BF4" w:rsidP="00627BF4">
      <w:pPr>
        <w:rPr>
          <w:rStyle w:val="InstructionText"/>
          <w:i w:val="0"/>
          <w:color w:val="auto"/>
          <w:lang w:val="en-AU"/>
        </w:rPr>
      </w:pPr>
      <w:r>
        <w:rPr>
          <w:rFonts w:cs="Arial"/>
          <w:i/>
          <w:color w:val="A6A6A6"/>
          <w:szCs w:val="20"/>
          <w:lang w:val="en-AU"/>
        </w:rPr>
        <w:t>This section should describe the planned change management activities that will need to take place as part of the project.</w:t>
      </w:r>
    </w:p>
    <w:p w14:paraId="5EC90644" w14:textId="77777777" w:rsidR="006F3BFC" w:rsidRPr="00700D34" w:rsidRDefault="006F3BFC" w:rsidP="003D2786">
      <w:pPr>
        <w:pStyle w:val="ANUList"/>
        <w:tabs>
          <w:tab w:val="left" w:pos="567"/>
        </w:tabs>
        <w:spacing w:before="480"/>
        <w:rPr>
          <w:rStyle w:val="InstructionText"/>
          <w:i w:val="0"/>
          <w:color w:val="auto"/>
          <w:lang w:val="en-AU"/>
        </w:rPr>
      </w:pPr>
      <w:bookmarkStart w:id="30" w:name="_Toc485720804"/>
      <w:r w:rsidRPr="00700D34">
        <w:rPr>
          <w:rStyle w:val="InstructionText"/>
          <w:i w:val="0"/>
          <w:color w:val="auto"/>
          <w:lang w:val="en-AU"/>
        </w:rPr>
        <w:t>Reporting Plan</w:t>
      </w:r>
      <w:bookmarkEnd w:id="30"/>
    </w:p>
    <w:p w14:paraId="61024308" w14:textId="77777777" w:rsidR="00E8025F" w:rsidRDefault="00E8025F" w:rsidP="00E8025F">
      <w:pPr>
        <w:rPr>
          <w:i/>
          <w:color w:val="808080"/>
          <w:lang w:val="en-AU"/>
        </w:rPr>
      </w:pPr>
      <w:r>
        <w:rPr>
          <w:i/>
          <w:color w:val="808080"/>
          <w:lang w:val="en-AU"/>
        </w:rPr>
        <w:t>Details of reporting approaches to be used on the project</w:t>
      </w:r>
    </w:p>
    <w:p w14:paraId="2ED26C10" w14:textId="77777777" w:rsidR="00E8025F" w:rsidRDefault="00E8025F" w:rsidP="00E8025F">
      <w:pPr>
        <w:rPr>
          <w:i/>
          <w:color w:val="80808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5"/>
        <w:gridCol w:w="2917"/>
        <w:gridCol w:w="2775"/>
      </w:tblGrid>
      <w:tr w:rsidR="00E8025F" w:rsidRPr="00CD3E47" w14:paraId="1F56F898" w14:textId="77777777" w:rsidTr="00AB25D9">
        <w:trPr>
          <w:tblHeader/>
        </w:trPr>
        <w:tc>
          <w:tcPr>
            <w:tcW w:w="3295" w:type="dxa"/>
            <w:shd w:val="clear" w:color="auto" w:fill="BFBFBF" w:themeFill="background1" w:themeFillShade="BF"/>
          </w:tcPr>
          <w:p w14:paraId="598879B4" w14:textId="77777777" w:rsidR="00E8025F" w:rsidRPr="00CD3E47" w:rsidRDefault="00E8025F" w:rsidP="003134D9">
            <w:pPr>
              <w:rPr>
                <w:b/>
                <w:color w:val="000000"/>
                <w:lang w:val="en-AU"/>
              </w:rPr>
            </w:pPr>
            <w:r w:rsidRPr="00CD3E47">
              <w:rPr>
                <w:b/>
                <w:color w:val="000000"/>
                <w:lang w:val="en-AU"/>
              </w:rPr>
              <w:t>Type</w:t>
            </w:r>
          </w:p>
        </w:tc>
        <w:tc>
          <w:tcPr>
            <w:tcW w:w="2917" w:type="dxa"/>
            <w:shd w:val="clear" w:color="auto" w:fill="BFBFBF" w:themeFill="background1" w:themeFillShade="BF"/>
          </w:tcPr>
          <w:p w14:paraId="63B1CAB3" w14:textId="77777777" w:rsidR="00E8025F" w:rsidRPr="00CD3E47" w:rsidRDefault="00E8025F" w:rsidP="003134D9">
            <w:pPr>
              <w:rPr>
                <w:b/>
                <w:color w:val="000000"/>
                <w:lang w:val="en-AU"/>
              </w:rPr>
            </w:pPr>
            <w:r w:rsidRPr="00CD3E47">
              <w:rPr>
                <w:b/>
                <w:color w:val="000000"/>
                <w:lang w:val="en-AU"/>
              </w:rPr>
              <w:t>Audience</w:t>
            </w:r>
          </w:p>
        </w:tc>
        <w:tc>
          <w:tcPr>
            <w:tcW w:w="2775" w:type="dxa"/>
            <w:shd w:val="clear" w:color="auto" w:fill="BFBFBF" w:themeFill="background1" w:themeFillShade="BF"/>
          </w:tcPr>
          <w:p w14:paraId="36BA2CD7" w14:textId="77777777" w:rsidR="00E8025F" w:rsidRPr="00CD3E47" w:rsidRDefault="00E8025F" w:rsidP="003134D9">
            <w:pPr>
              <w:rPr>
                <w:b/>
                <w:color w:val="000000"/>
                <w:lang w:val="en-AU"/>
              </w:rPr>
            </w:pPr>
            <w:r w:rsidRPr="00CD3E47">
              <w:rPr>
                <w:b/>
                <w:color w:val="000000"/>
                <w:lang w:val="en-AU"/>
              </w:rPr>
              <w:t>Trigger</w:t>
            </w:r>
          </w:p>
        </w:tc>
      </w:tr>
      <w:tr w:rsidR="00E8025F" w:rsidRPr="00E8025F" w14:paraId="43334B1B" w14:textId="77777777" w:rsidTr="00AB25D9">
        <w:trPr>
          <w:tblHeader/>
        </w:trPr>
        <w:tc>
          <w:tcPr>
            <w:tcW w:w="3295" w:type="dxa"/>
            <w:shd w:val="clear" w:color="auto" w:fill="auto"/>
          </w:tcPr>
          <w:p w14:paraId="668B9371" w14:textId="77777777" w:rsidR="00E8025F" w:rsidRPr="00B46B88" w:rsidRDefault="00E8025F" w:rsidP="003134D9">
            <w:pPr>
              <w:rPr>
                <w:i/>
                <w:iCs/>
                <w:color w:val="808080"/>
                <w:lang w:val="en-AU"/>
              </w:rPr>
            </w:pPr>
            <w:r w:rsidRPr="00B46B88">
              <w:rPr>
                <w:i/>
                <w:iCs/>
                <w:color w:val="808080"/>
                <w:lang w:val="en-AU"/>
              </w:rPr>
              <w:t>e.g. Status Report, Highlight Report, Checkpoint</w:t>
            </w:r>
          </w:p>
        </w:tc>
        <w:tc>
          <w:tcPr>
            <w:tcW w:w="2917" w:type="dxa"/>
            <w:shd w:val="clear" w:color="auto" w:fill="auto"/>
          </w:tcPr>
          <w:p w14:paraId="13A4470C" w14:textId="77777777" w:rsidR="00E8025F" w:rsidRPr="00B46B88" w:rsidRDefault="004F5E34" w:rsidP="003134D9">
            <w:pPr>
              <w:rPr>
                <w:i/>
                <w:iCs/>
                <w:color w:val="808080"/>
                <w:lang w:val="en-AU"/>
              </w:rPr>
            </w:pPr>
            <w:r w:rsidRPr="00B46B88">
              <w:rPr>
                <w:i/>
                <w:iCs/>
                <w:color w:val="808080"/>
                <w:lang w:val="en-AU"/>
              </w:rPr>
              <w:t>e.g. Steering Committee, Client</w:t>
            </w:r>
          </w:p>
        </w:tc>
        <w:tc>
          <w:tcPr>
            <w:tcW w:w="2775" w:type="dxa"/>
            <w:shd w:val="clear" w:color="auto" w:fill="auto"/>
          </w:tcPr>
          <w:p w14:paraId="2046478A" w14:textId="77777777" w:rsidR="00E8025F" w:rsidRPr="00B46B88" w:rsidRDefault="004F5E34" w:rsidP="003134D9">
            <w:pPr>
              <w:rPr>
                <w:i/>
                <w:iCs/>
                <w:color w:val="808080"/>
                <w:lang w:val="en-AU"/>
              </w:rPr>
            </w:pPr>
            <w:r w:rsidRPr="00B46B88">
              <w:rPr>
                <w:i/>
                <w:iCs/>
                <w:color w:val="808080"/>
                <w:lang w:val="en-AU"/>
              </w:rPr>
              <w:t>e.g. SC Meetings, Major Event</w:t>
            </w:r>
          </w:p>
        </w:tc>
      </w:tr>
    </w:tbl>
    <w:p w14:paraId="21D519B6" w14:textId="77777777" w:rsidR="00AB25D9" w:rsidRDefault="00AB25D9" w:rsidP="00AB25D9">
      <w:pPr>
        <w:rPr>
          <w:color w:val="A6A6A6"/>
          <w:lang w:val="en-AU"/>
        </w:rPr>
      </w:pPr>
      <w:bookmarkStart w:id="31" w:name="_Toc485720805"/>
    </w:p>
    <w:p w14:paraId="074818DD" w14:textId="77777777" w:rsidR="00AB25D9" w:rsidRDefault="00AB25D9" w:rsidP="00AB25D9">
      <w:pPr>
        <w:rPr>
          <w:color w:val="A6A6A6"/>
          <w:lang w:val="en-AU"/>
        </w:rPr>
      </w:pPr>
    </w:p>
    <w:p w14:paraId="73EE7D2C" w14:textId="77777777" w:rsidR="006F3BFC" w:rsidRPr="00700D34" w:rsidRDefault="006F3BFC" w:rsidP="003D2786">
      <w:pPr>
        <w:pStyle w:val="ANUList"/>
        <w:tabs>
          <w:tab w:val="left" w:pos="567"/>
        </w:tabs>
        <w:spacing w:before="480"/>
        <w:rPr>
          <w:rStyle w:val="InstructionText"/>
          <w:i w:val="0"/>
          <w:color w:val="auto"/>
          <w:lang w:val="en-AU"/>
        </w:rPr>
      </w:pPr>
      <w:r w:rsidRPr="00700D34">
        <w:rPr>
          <w:rStyle w:val="InstructionText"/>
          <w:i w:val="0"/>
          <w:color w:val="auto"/>
          <w:lang w:val="en-AU"/>
        </w:rPr>
        <w:t>Issues Register</w:t>
      </w:r>
      <w:bookmarkEnd w:id="31"/>
    </w:p>
    <w:p w14:paraId="1F44E53E" w14:textId="77777777" w:rsidR="006F3BFC" w:rsidRPr="002626C9" w:rsidRDefault="006F3BFC" w:rsidP="006F3BFC">
      <w:pPr>
        <w:rPr>
          <w:rStyle w:val="InstructionText"/>
          <w:i w:val="0"/>
          <w:color w:val="auto"/>
          <w:lang w:val="en-AU"/>
        </w:rPr>
      </w:pPr>
      <w:r>
        <w:rPr>
          <w:rStyle w:val="InstructionText"/>
          <w:i w:val="0"/>
          <w:color w:val="auto"/>
          <w:lang w:val="en-AU"/>
        </w:rPr>
        <w:t xml:space="preserve">Refer to the Issues Register </w:t>
      </w:r>
      <w:r w:rsidRPr="002626C9">
        <w:rPr>
          <w:rStyle w:val="InstructionText"/>
          <w:color w:val="808080"/>
          <w:lang w:val="en-AU"/>
        </w:rPr>
        <w:t>(see template)</w:t>
      </w:r>
    </w:p>
    <w:p w14:paraId="311B3080" w14:textId="77777777" w:rsidR="006F3BFC" w:rsidRPr="002626C9" w:rsidRDefault="006F3BFC" w:rsidP="00347BBA">
      <w:pPr>
        <w:rPr>
          <w:rStyle w:val="InstructionText"/>
          <w:i w:val="0"/>
          <w:color w:val="auto"/>
          <w:lang w:val="en-AU"/>
        </w:rPr>
      </w:pPr>
    </w:p>
    <w:p w14:paraId="7B206215" w14:textId="77777777" w:rsidR="00EC1340" w:rsidRPr="00700D34" w:rsidRDefault="00870D3A" w:rsidP="003D2786">
      <w:pPr>
        <w:pStyle w:val="ANUList"/>
        <w:tabs>
          <w:tab w:val="clear" w:pos="369"/>
          <w:tab w:val="clear" w:pos="1134"/>
          <w:tab w:val="left" w:pos="567"/>
          <w:tab w:val="left" w:pos="709"/>
        </w:tabs>
        <w:spacing w:before="480"/>
        <w:rPr>
          <w:rStyle w:val="InstructionText"/>
          <w:i w:val="0"/>
          <w:color w:val="auto"/>
          <w:lang w:val="en-AU"/>
        </w:rPr>
      </w:pPr>
      <w:bookmarkStart w:id="32" w:name="_Toc485720806"/>
      <w:r w:rsidRPr="00700D34">
        <w:rPr>
          <w:rStyle w:val="InstructionText"/>
          <w:i w:val="0"/>
          <w:color w:val="auto"/>
          <w:lang w:val="en-AU"/>
        </w:rPr>
        <w:lastRenderedPageBreak/>
        <w:t>Project plan</w:t>
      </w:r>
      <w:bookmarkEnd w:id="32"/>
    </w:p>
    <w:p w14:paraId="245FB9B0" w14:textId="77777777" w:rsidR="005C69C5" w:rsidRPr="003D2786" w:rsidRDefault="005C69C5" w:rsidP="003D2786">
      <w:pPr>
        <w:pStyle w:val="ANUList"/>
        <w:numPr>
          <w:ilvl w:val="1"/>
          <w:numId w:val="29"/>
        </w:numPr>
        <w:rPr>
          <w:rStyle w:val="InstructionText"/>
          <w:bCs w:val="0"/>
          <w:i w:val="0"/>
          <w:color w:val="auto"/>
          <w:sz w:val="24"/>
          <w:szCs w:val="24"/>
          <w:lang w:val="en-AU"/>
        </w:rPr>
      </w:pPr>
      <w:bookmarkStart w:id="33" w:name="_Toc485720807"/>
      <w:r w:rsidRPr="003D2786">
        <w:rPr>
          <w:rStyle w:val="InstructionText"/>
          <w:i w:val="0"/>
          <w:color w:val="auto"/>
          <w:sz w:val="24"/>
          <w:szCs w:val="24"/>
          <w:lang w:val="en-AU"/>
        </w:rPr>
        <w:t>Work Breakdown Structure</w:t>
      </w:r>
      <w:bookmarkEnd w:id="33"/>
    </w:p>
    <w:p w14:paraId="07636ABC" w14:textId="77777777" w:rsidR="005C69C5" w:rsidRDefault="005C69C5" w:rsidP="00411C3E">
      <w:pPr>
        <w:rPr>
          <w:i/>
          <w:color w:val="808080"/>
          <w:lang w:val="en-AU"/>
        </w:rPr>
      </w:pPr>
      <w:r>
        <w:rPr>
          <w:i/>
          <w:color w:val="808080"/>
          <w:lang w:val="en-AU"/>
        </w:rPr>
        <w:t>Provide a high level overview of the project effort.  Th</w:t>
      </w:r>
      <w:r w:rsidR="00411C3E">
        <w:rPr>
          <w:i/>
          <w:color w:val="808080"/>
          <w:lang w:val="en-AU"/>
        </w:rPr>
        <w:t xml:space="preserve">e Work Breakdown Structure </w:t>
      </w:r>
      <w:r>
        <w:rPr>
          <w:i/>
          <w:color w:val="808080"/>
          <w:lang w:val="en-AU"/>
        </w:rPr>
        <w:t>will assist in developing the Project Schedule.  This can be mapped in a simple structural diagram such as the one below</w:t>
      </w:r>
      <w:r w:rsidR="00411C3E">
        <w:rPr>
          <w:i/>
          <w:color w:val="808080"/>
          <w:lang w:val="en-AU"/>
        </w:rPr>
        <w:t xml:space="preserve"> (using MS Word Smart Art Org Chart tools)</w:t>
      </w:r>
      <w:r>
        <w:rPr>
          <w:i/>
          <w:color w:val="808080"/>
          <w:lang w:val="en-AU"/>
        </w:rPr>
        <w:t>.</w:t>
      </w:r>
    </w:p>
    <w:p w14:paraId="0C0260F4" w14:textId="77777777" w:rsidR="005C69C5" w:rsidRDefault="005C69C5" w:rsidP="005C69C5">
      <w:pPr>
        <w:rPr>
          <w:i/>
          <w:color w:val="808080"/>
          <w:lang w:val="en-AU"/>
        </w:rPr>
      </w:pPr>
    </w:p>
    <w:p w14:paraId="524E1C06" w14:textId="77777777" w:rsidR="005C69C5" w:rsidRDefault="005C69C5" w:rsidP="005C69C5">
      <w:pPr>
        <w:rPr>
          <w:i/>
          <w:color w:val="808080"/>
          <w:lang w:val="en-AU"/>
        </w:rPr>
      </w:pPr>
      <w:r>
        <w:rPr>
          <w:i/>
          <w:color w:val="808080"/>
          <w:lang w:val="en-AU"/>
        </w:rPr>
        <w:t>Example: Work Breakdown Structure for a “Conference”</w:t>
      </w:r>
    </w:p>
    <w:p w14:paraId="1995F28A" w14:textId="77777777" w:rsidR="005C69C5" w:rsidRDefault="005C69C5" w:rsidP="005C69C5">
      <w:pPr>
        <w:rPr>
          <w:i/>
          <w:color w:val="808080"/>
          <w:lang w:val="en-AU"/>
        </w:rPr>
      </w:pPr>
    </w:p>
    <w:p w14:paraId="2886623D" w14:textId="77777777" w:rsidR="005C69C5" w:rsidRPr="005C69C5" w:rsidRDefault="00375619" w:rsidP="005C69C5">
      <w:pPr>
        <w:rPr>
          <w:i/>
          <w:color w:val="808080"/>
          <w:lang w:val="en-AU"/>
        </w:rPr>
      </w:pPr>
      <w:r>
        <w:rPr>
          <w:i/>
          <w:noProof/>
          <w:color w:val="808080"/>
          <w:lang w:val="en-AU" w:eastAsia="en-AU" w:bidi="ar-SA"/>
        </w:rPr>
        <w:drawing>
          <wp:inline distT="0" distB="0" distL="0" distR="0">
            <wp:extent cx="5486400" cy="2936240"/>
            <wp:effectExtent l="0" t="38100" r="0" b="1651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738A4A" w14:textId="77777777" w:rsidR="00EC1340" w:rsidRPr="003D2786" w:rsidRDefault="00870D3A" w:rsidP="003D2786">
      <w:pPr>
        <w:pStyle w:val="ANUList"/>
        <w:numPr>
          <w:ilvl w:val="1"/>
          <w:numId w:val="29"/>
        </w:numPr>
        <w:rPr>
          <w:rStyle w:val="InstructionText"/>
          <w:bCs w:val="0"/>
          <w:i w:val="0"/>
          <w:color w:val="auto"/>
          <w:sz w:val="24"/>
          <w:szCs w:val="24"/>
          <w:lang w:val="en-AU"/>
        </w:rPr>
      </w:pPr>
      <w:bookmarkStart w:id="34" w:name="_Toc485720808"/>
      <w:r w:rsidRPr="003D2786">
        <w:rPr>
          <w:rStyle w:val="InstructionText"/>
          <w:i w:val="0"/>
          <w:color w:val="auto"/>
          <w:sz w:val="24"/>
          <w:szCs w:val="24"/>
          <w:lang w:val="en-AU"/>
        </w:rPr>
        <w:t>Schedule</w:t>
      </w:r>
      <w:bookmarkEnd w:id="34"/>
    </w:p>
    <w:p w14:paraId="598D0156" w14:textId="77777777" w:rsidR="00870D3A" w:rsidRPr="002626C9" w:rsidRDefault="0016779E" w:rsidP="00870D3A">
      <w:pPr>
        <w:rPr>
          <w:i/>
          <w:color w:val="808080"/>
          <w:lang w:val="en-AU"/>
        </w:rPr>
      </w:pPr>
      <w:r>
        <w:rPr>
          <w:i/>
          <w:color w:val="808080"/>
          <w:lang w:val="en-AU"/>
        </w:rPr>
        <w:t>Insert a high level Gantt chart incorporating critical path and key milestones.  This is a high level schedule for project activities.</w:t>
      </w:r>
    </w:p>
    <w:p w14:paraId="117932E3" w14:textId="77777777" w:rsidR="00870D3A" w:rsidRPr="002626C9" w:rsidRDefault="00870D3A" w:rsidP="00870D3A">
      <w:pPr>
        <w:rPr>
          <w:i/>
          <w:color w:val="808080"/>
          <w:lang w:val="en-AU"/>
        </w:rPr>
      </w:pPr>
    </w:p>
    <w:p w14:paraId="71A1DE7E" w14:textId="77777777" w:rsidR="00870D3A" w:rsidRPr="002626C9" w:rsidRDefault="00870D3A" w:rsidP="00870D3A">
      <w:pPr>
        <w:rPr>
          <w:i/>
          <w:color w:val="808080"/>
          <w:lang w:val="en-AU"/>
        </w:rPr>
      </w:pPr>
      <w:r w:rsidRPr="002626C9">
        <w:rPr>
          <w:i/>
          <w:color w:val="808080"/>
          <w:lang w:val="en-AU"/>
        </w:rPr>
        <w:t xml:space="preserve">OR use </w:t>
      </w:r>
      <w:r w:rsidR="00333A84">
        <w:rPr>
          <w:i/>
          <w:color w:val="808080"/>
          <w:lang w:val="en-AU"/>
        </w:rPr>
        <w:t>StrategyDotZero.</w:t>
      </w:r>
    </w:p>
    <w:p w14:paraId="69E1722B" w14:textId="77777777" w:rsidR="00EC1340" w:rsidRPr="002626C9" w:rsidRDefault="00EC1340" w:rsidP="00347BBA">
      <w:pPr>
        <w:rPr>
          <w:rStyle w:val="InstructionText"/>
          <w:i w:val="0"/>
          <w:color w:val="auto"/>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669"/>
        <w:gridCol w:w="2031"/>
        <w:gridCol w:w="839"/>
        <w:gridCol w:w="1228"/>
        <w:gridCol w:w="1228"/>
        <w:gridCol w:w="1417"/>
      </w:tblGrid>
      <w:tr w:rsidR="00D2201A" w:rsidRPr="00CD3E47" w14:paraId="308DD8DA" w14:textId="77777777" w:rsidTr="00CD3E47">
        <w:tc>
          <w:tcPr>
            <w:tcW w:w="480" w:type="dxa"/>
            <w:shd w:val="clear" w:color="auto" w:fill="BFBFBF" w:themeFill="background1" w:themeFillShade="BF"/>
          </w:tcPr>
          <w:p w14:paraId="08E5D921"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ID</w:t>
            </w:r>
          </w:p>
        </w:tc>
        <w:tc>
          <w:tcPr>
            <w:tcW w:w="1849" w:type="dxa"/>
            <w:shd w:val="clear" w:color="auto" w:fill="BFBFBF" w:themeFill="background1" w:themeFillShade="BF"/>
          </w:tcPr>
          <w:p w14:paraId="74C783FA"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Activity</w:t>
            </w:r>
          </w:p>
        </w:tc>
        <w:tc>
          <w:tcPr>
            <w:tcW w:w="2207" w:type="dxa"/>
            <w:shd w:val="clear" w:color="auto" w:fill="BFBFBF" w:themeFill="background1" w:themeFillShade="BF"/>
          </w:tcPr>
          <w:p w14:paraId="251F087B"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Description</w:t>
            </w:r>
          </w:p>
        </w:tc>
        <w:tc>
          <w:tcPr>
            <w:tcW w:w="885" w:type="dxa"/>
            <w:shd w:val="clear" w:color="auto" w:fill="BFBFBF" w:themeFill="background1" w:themeFillShade="BF"/>
          </w:tcPr>
          <w:p w14:paraId="3295177F"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Who</w:t>
            </w:r>
          </w:p>
        </w:tc>
        <w:tc>
          <w:tcPr>
            <w:tcW w:w="1162" w:type="dxa"/>
            <w:shd w:val="clear" w:color="auto" w:fill="BFBFBF" w:themeFill="background1" w:themeFillShade="BF"/>
          </w:tcPr>
          <w:p w14:paraId="1CB3418D"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Scheduled start</w:t>
            </w:r>
          </w:p>
        </w:tc>
        <w:tc>
          <w:tcPr>
            <w:tcW w:w="1183" w:type="dxa"/>
            <w:shd w:val="clear" w:color="auto" w:fill="BFBFBF" w:themeFill="background1" w:themeFillShade="BF"/>
          </w:tcPr>
          <w:p w14:paraId="23E66C9B"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Scheduled Finish</w:t>
            </w:r>
          </w:p>
        </w:tc>
        <w:tc>
          <w:tcPr>
            <w:tcW w:w="1339" w:type="dxa"/>
            <w:shd w:val="clear" w:color="auto" w:fill="BFBFBF" w:themeFill="background1" w:themeFillShade="BF"/>
          </w:tcPr>
          <w:p w14:paraId="59E13A7E" w14:textId="77777777" w:rsidR="00D2201A" w:rsidRPr="00CD3E47" w:rsidRDefault="00D2201A" w:rsidP="00347BBA">
            <w:pPr>
              <w:rPr>
                <w:rStyle w:val="InstructionText"/>
                <w:b/>
                <w:i w:val="0"/>
                <w:color w:val="auto"/>
                <w:lang w:val="en-AU"/>
              </w:rPr>
            </w:pPr>
            <w:r w:rsidRPr="00CD3E47">
              <w:rPr>
                <w:rStyle w:val="InstructionText"/>
                <w:b/>
                <w:i w:val="0"/>
                <w:color w:val="auto"/>
                <w:lang w:val="en-AU"/>
              </w:rPr>
              <w:t>Predecessor</w:t>
            </w:r>
          </w:p>
        </w:tc>
      </w:tr>
      <w:tr w:rsidR="00D2201A" w:rsidRPr="002626C9" w14:paraId="61BC11B5" w14:textId="77777777" w:rsidTr="00D2201A">
        <w:tc>
          <w:tcPr>
            <w:tcW w:w="480" w:type="dxa"/>
            <w:shd w:val="clear" w:color="auto" w:fill="auto"/>
          </w:tcPr>
          <w:p w14:paraId="4CC4FE4F" w14:textId="77777777" w:rsidR="00D2201A" w:rsidRPr="002626C9" w:rsidRDefault="00D2201A" w:rsidP="00347BBA">
            <w:pPr>
              <w:rPr>
                <w:rStyle w:val="InstructionText"/>
                <w:i w:val="0"/>
                <w:color w:val="auto"/>
                <w:lang w:val="en-AU"/>
              </w:rPr>
            </w:pPr>
            <w:r w:rsidRPr="002626C9">
              <w:rPr>
                <w:rStyle w:val="InstructionText"/>
                <w:i w:val="0"/>
                <w:color w:val="auto"/>
                <w:lang w:val="en-AU"/>
              </w:rPr>
              <w:t>1</w:t>
            </w:r>
          </w:p>
        </w:tc>
        <w:tc>
          <w:tcPr>
            <w:tcW w:w="1849" w:type="dxa"/>
          </w:tcPr>
          <w:p w14:paraId="3C5CF1BE" w14:textId="77777777" w:rsidR="00D2201A" w:rsidRPr="002626C9" w:rsidRDefault="00D2201A" w:rsidP="00347BBA">
            <w:pPr>
              <w:rPr>
                <w:rStyle w:val="InstructionText"/>
                <w:i w:val="0"/>
                <w:color w:val="auto"/>
                <w:lang w:val="en-AU"/>
              </w:rPr>
            </w:pPr>
          </w:p>
        </w:tc>
        <w:tc>
          <w:tcPr>
            <w:tcW w:w="2207" w:type="dxa"/>
            <w:shd w:val="clear" w:color="auto" w:fill="auto"/>
          </w:tcPr>
          <w:p w14:paraId="54B2E615" w14:textId="77777777" w:rsidR="00D2201A" w:rsidRPr="002626C9" w:rsidRDefault="00D2201A" w:rsidP="00347BBA">
            <w:pPr>
              <w:rPr>
                <w:rStyle w:val="InstructionText"/>
                <w:i w:val="0"/>
                <w:color w:val="auto"/>
                <w:lang w:val="en-AU"/>
              </w:rPr>
            </w:pPr>
          </w:p>
        </w:tc>
        <w:tc>
          <w:tcPr>
            <w:tcW w:w="885" w:type="dxa"/>
            <w:shd w:val="clear" w:color="auto" w:fill="auto"/>
          </w:tcPr>
          <w:p w14:paraId="6E318838" w14:textId="77777777" w:rsidR="00D2201A" w:rsidRPr="002626C9" w:rsidRDefault="00D2201A" w:rsidP="00347BBA">
            <w:pPr>
              <w:rPr>
                <w:rStyle w:val="InstructionText"/>
                <w:i w:val="0"/>
                <w:color w:val="auto"/>
                <w:lang w:val="en-AU"/>
              </w:rPr>
            </w:pPr>
          </w:p>
        </w:tc>
        <w:tc>
          <w:tcPr>
            <w:tcW w:w="1162" w:type="dxa"/>
            <w:shd w:val="clear" w:color="auto" w:fill="auto"/>
          </w:tcPr>
          <w:p w14:paraId="7D43CF51" w14:textId="77777777" w:rsidR="00D2201A" w:rsidRPr="002626C9" w:rsidRDefault="00D2201A" w:rsidP="00347BBA">
            <w:pPr>
              <w:rPr>
                <w:rStyle w:val="InstructionText"/>
                <w:i w:val="0"/>
                <w:color w:val="auto"/>
                <w:lang w:val="en-AU"/>
              </w:rPr>
            </w:pPr>
          </w:p>
        </w:tc>
        <w:tc>
          <w:tcPr>
            <w:tcW w:w="1183" w:type="dxa"/>
            <w:shd w:val="clear" w:color="auto" w:fill="auto"/>
          </w:tcPr>
          <w:p w14:paraId="2D7543BF" w14:textId="77777777" w:rsidR="00D2201A" w:rsidRPr="002626C9" w:rsidRDefault="00D2201A" w:rsidP="00347BBA">
            <w:pPr>
              <w:rPr>
                <w:rStyle w:val="InstructionText"/>
                <w:i w:val="0"/>
                <w:color w:val="auto"/>
                <w:lang w:val="en-AU"/>
              </w:rPr>
            </w:pPr>
          </w:p>
        </w:tc>
        <w:tc>
          <w:tcPr>
            <w:tcW w:w="1339" w:type="dxa"/>
            <w:shd w:val="clear" w:color="auto" w:fill="auto"/>
          </w:tcPr>
          <w:p w14:paraId="06B4D0D4" w14:textId="77777777" w:rsidR="00D2201A" w:rsidRPr="002626C9" w:rsidRDefault="00D2201A" w:rsidP="00347BBA">
            <w:pPr>
              <w:rPr>
                <w:rStyle w:val="InstructionText"/>
                <w:i w:val="0"/>
                <w:color w:val="auto"/>
                <w:lang w:val="en-AU"/>
              </w:rPr>
            </w:pPr>
          </w:p>
        </w:tc>
      </w:tr>
      <w:tr w:rsidR="00D2201A" w:rsidRPr="002626C9" w14:paraId="76E6D4DF" w14:textId="77777777" w:rsidTr="00D2201A">
        <w:tc>
          <w:tcPr>
            <w:tcW w:w="480" w:type="dxa"/>
            <w:shd w:val="clear" w:color="auto" w:fill="auto"/>
          </w:tcPr>
          <w:p w14:paraId="07002B8B" w14:textId="77777777" w:rsidR="00D2201A" w:rsidRPr="002626C9" w:rsidRDefault="00D2201A" w:rsidP="00347BBA">
            <w:pPr>
              <w:rPr>
                <w:rStyle w:val="InstructionText"/>
                <w:i w:val="0"/>
                <w:color w:val="auto"/>
                <w:lang w:val="en-AU"/>
              </w:rPr>
            </w:pPr>
            <w:r w:rsidRPr="002626C9">
              <w:rPr>
                <w:rStyle w:val="InstructionText"/>
                <w:i w:val="0"/>
                <w:color w:val="auto"/>
                <w:lang w:val="en-AU"/>
              </w:rPr>
              <w:t>2</w:t>
            </w:r>
          </w:p>
        </w:tc>
        <w:tc>
          <w:tcPr>
            <w:tcW w:w="1849" w:type="dxa"/>
          </w:tcPr>
          <w:p w14:paraId="2C931E5B" w14:textId="77777777" w:rsidR="00D2201A" w:rsidRPr="002626C9" w:rsidRDefault="00D2201A" w:rsidP="00347BBA">
            <w:pPr>
              <w:rPr>
                <w:rStyle w:val="InstructionText"/>
                <w:i w:val="0"/>
                <w:color w:val="auto"/>
                <w:lang w:val="en-AU"/>
              </w:rPr>
            </w:pPr>
          </w:p>
        </w:tc>
        <w:tc>
          <w:tcPr>
            <w:tcW w:w="2207" w:type="dxa"/>
            <w:shd w:val="clear" w:color="auto" w:fill="auto"/>
          </w:tcPr>
          <w:p w14:paraId="23005F01" w14:textId="77777777" w:rsidR="00D2201A" w:rsidRPr="002626C9" w:rsidRDefault="00D2201A" w:rsidP="00347BBA">
            <w:pPr>
              <w:rPr>
                <w:rStyle w:val="InstructionText"/>
                <w:i w:val="0"/>
                <w:color w:val="auto"/>
                <w:lang w:val="en-AU"/>
              </w:rPr>
            </w:pPr>
          </w:p>
        </w:tc>
        <w:tc>
          <w:tcPr>
            <w:tcW w:w="885" w:type="dxa"/>
            <w:shd w:val="clear" w:color="auto" w:fill="auto"/>
          </w:tcPr>
          <w:p w14:paraId="604969F3" w14:textId="77777777" w:rsidR="00D2201A" w:rsidRPr="002626C9" w:rsidRDefault="00D2201A" w:rsidP="00347BBA">
            <w:pPr>
              <w:rPr>
                <w:rStyle w:val="InstructionText"/>
                <w:i w:val="0"/>
                <w:color w:val="auto"/>
                <w:lang w:val="en-AU"/>
              </w:rPr>
            </w:pPr>
          </w:p>
        </w:tc>
        <w:tc>
          <w:tcPr>
            <w:tcW w:w="1162" w:type="dxa"/>
            <w:shd w:val="clear" w:color="auto" w:fill="auto"/>
          </w:tcPr>
          <w:p w14:paraId="7B727F24" w14:textId="77777777" w:rsidR="00D2201A" w:rsidRPr="002626C9" w:rsidRDefault="00D2201A" w:rsidP="00347BBA">
            <w:pPr>
              <w:rPr>
                <w:rStyle w:val="InstructionText"/>
                <w:i w:val="0"/>
                <w:color w:val="auto"/>
                <w:lang w:val="en-AU"/>
              </w:rPr>
            </w:pPr>
          </w:p>
        </w:tc>
        <w:tc>
          <w:tcPr>
            <w:tcW w:w="1183" w:type="dxa"/>
            <w:shd w:val="clear" w:color="auto" w:fill="auto"/>
          </w:tcPr>
          <w:p w14:paraId="72848F8C" w14:textId="77777777" w:rsidR="00D2201A" w:rsidRPr="002626C9" w:rsidRDefault="00D2201A" w:rsidP="00347BBA">
            <w:pPr>
              <w:rPr>
                <w:rStyle w:val="InstructionText"/>
                <w:i w:val="0"/>
                <w:color w:val="auto"/>
                <w:lang w:val="en-AU"/>
              </w:rPr>
            </w:pPr>
          </w:p>
        </w:tc>
        <w:tc>
          <w:tcPr>
            <w:tcW w:w="1339" w:type="dxa"/>
            <w:shd w:val="clear" w:color="auto" w:fill="auto"/>
          </w:tcPr>
          <w:p w14:paraId="6283D748" w14:textId="77777777" w:rsidR="00D2201A" w:rsidRPr="00B46B88" w:rsidRDefault="00411C3E" w:rsidP="00347BBA">
            <w:pPr>
              <w:rPr>
                <w:rStyle w:val="InstructionText"/>
                <w:iCs/>
                <w:color w:val="808080"/>
                <w:lang w:val="en-AU"/>
              </w:rPr>
            </w:pPr>
            <w:r w:rsidRPr="00B46B88">
              <w:rPr>
                <w:rStyle w:val="InstructionText"/>
                <w:iCs/>
                <w:color w:val="808080"/>
                <w:lang w:val="en-AU"/>
              </w:rPr>
              <w:t xml:space="preserve">e.g. </w:t>
            </w:r>
            <w:r w:rsidR="00D2201A" w:rsidRPr="00B46B88">
              <w:rPr>
                <w:rStyle w:val="InstructionText"/>
                <w:iCs/>
                <w:color w:val="808080"/>
                <w:lang w:val="en-AU"/>
              </w:rPr>
              <w:t>1</w:t>
            </w:r>
          </w:p>
        </w:tc>
      </w:tr>
      <w:tr w:rsidR="00D2201A" w:rsidRPr="002626C9" w14:paraId="6E16A811" w14:textId="77777777" w:rsidTr="00D2201A">
        <w:tc>
          <w:tcPr>
            <w:tcW w:w="480" w:type="dxa"/>
            <w:shd w:val="clear" w:color="auto" w:fill="auto"/>
          </w:tcPr>
          <w:p w14:paraId="1081688C" w14:textId="77777777" w:rsidR="00D2201A" w:rsidRPr="002626C9" w:rsidRDefault="00D2201A" w:rsidP="00347BBA">
            <w:pPr>
              <w:rPr>
                <w:rStyle w:val="InstructionText"/>
                <w:i w:val="0"/>
                <w:color w:val="auto"/>
                <w:lang w:val="en-AU"/>
              </w:rPr>
            </w:pPr>
            <w:r w:rsidRPr="002626C9">
              <w:rPr>
                <w:rStyle w:val="InstructionText"/>
                <w:i w:val="0"/>
                <w:color w:val="auto"/>
                <w:lang w:val="en-AU"/>
              </w:rPr>
              <w:t>3</w:t>
            </w:r>
          </w:p>
        </w:tc>
        <w:tc>
          <w:tcPr>
            <w:tcW w:w="1849" w:type="dxa"/>
          </w:tcPr>
          <w:p w14:paraId="4F948E50" w14:textId="77777777" w:rsidR="00D2201A" w:rsidRPr="002626C9" w:rsidRDefault="00D2201A" w:rsidP="00347BBA">
            <w:pPr>
              <w:rPr>
                <w:rStyle w:val="InstructionText"/>
                <w:i w:val="0"/>
                <w:color w:val="auto"/>
                <w:lang w:val="en-AU"/>
              </w:rPr>
            </w:pPr>
          </w:p>
        </w:tc>
        <w:tc>
          <w:tcPr>
            <w:tcW w:w="2207" w:type="dxa"/>
            <w:shd w:val="clear" w:color="auto" w:fill="auto"/>
          </w:tcPr>
          <w:p w14:paraId="11246988" w14:textId="77777777" w:rsidR="00D2201A" w:rsidRPr="002626C9" w:rsidRDefault="00D2201A" w:rsidP="00347BBA">
            <w:pPr>
              <w:rPr>
                <w:rStyle w:val="InstructionText"/>
                <w:i w:val="0"/>
                <w:color w:val="auto"/>
                <w:lang w:val="en-AU"/>
              </w:rPr>
            </w:pPr>
          </w:p>
        </w:tc>
        <w:tc>
          <w:tcPr>
            <w:tcW w:w="885" w:type="dxa"/>
            <w:shd w:val="clear" w:color="auto" w:fill="auto"/>
          </w:tcPr>
          <w:p w14:paraId="3CF15169" w14:textId="77777777" w:rsidR="00D2201A" w:rsidRPr="002626C9" w:rsidRDefault="00D2201A" w:rsidP="00347BBA">
            <w:pPr>
              <w:rPr>
                <w:rStyle w:val="InstructionText"/>
                <w:i w:val="0"/>
                <w:color w:val="auto"/>
                <w:lang w:val="en-AU"/>
              </w:rPr>
            </w:pPr>
          </w:p>
        </w:tc>
        <w:tc>
          <w:tcPr>
            <w:tcW w:w="1162" w:type="dxa"/>
            <w:shd w:val="clear" w:color="auto" w:fill="auto"/>
          </w:tcPr>
          <w:p w14:paraId="10CCFC2B" w14:textId="77777777" w:rsidR="00D2201A" w:rsidRPr="002626C9" w:rsidRDefault="00D2201A" w:rsidP="00347BBA">
            <w:pPr>
              <w:rPr>
                <w:rStyle w:val="InstructionText"/>
                <w:i w:val="0"/>
                <w:color w:val="auto"/>
                <w:lang w:val="en-AU"/>
              </w:rPr>
            </w:pPr>
          </w:p>
        </w:tc>
        <w:tc>
          <w:tcPr>
            <w:tcW w:w="1183" w:type="dxa"/>
            <w:shd w:val="clear" w:color="auto" w:fill="auto"/>
          </w:tcPr>
          <w:p w14:paraId="22F2BAFD" w14:textId="77777777" w:rsidR="00D2201A" w:rsidRPr="002626C9" w:rsidRDefault="00D2201A" w:rsidP="00347BBA">
            <w:pPr>
              <w:rPr>
                <w:rStyle w:val="InstructionText"/>
                <w:i w:val="0"/>
                <w:color w:val="auto"/>
                <w:lang w:val="en-AU"/>
              </w:rPr>
            </w:pPr>
          </w:p>
        </w:tc>
        <w:tc>
          <w:tcPr>
            <w:tcW w:w="1339" w:type="dxa"/>
            <w:shd w:val="clear" w:color="auto" w:fill="auto"/>
          </w:tcPr>
          <w:p w14:paraId="54FC4CAF" w14:textId="77777777" w:rsidR="00D2201A" w:rsidRPr="00B46B88" w:rsidRDefault="00411C3E" w:rsidP="00347BBA">
            <w:pPr>
              <w:rPr>
                <w:rStyle w:val="InstructionText"/>
                <w:iCs/>
                <w:color w:val="808080"/>
                <w:lang w:val="en-AU"/>
              </w:rPr>
            </w:pPr>
            <w:r w:rsidRPr="00B46B88">
              <w:rPr>
                <w:rStyle w:val="InstructionText"/>
                <w:iCs/>
                <w:color w:val="808080"/>
                <w:lang w:val="en-AU"/>
              </w:rPr>
              <w:t xml:space="preserve">e.g. </w:t>
            </w:r>
            <w:r w:rsidR="00D2201A" w:rsidRPr="00B46B88">
              <w:rPr>
                <w:rStyle w:val="InstructionText"/>
                <w:iCs/>
                <w:color w:val="808080"/>
                <w:lang w:val="en-AU"/>
              </w:rPr>
              <w:t>2</w:t>
            </w:r>
          </w:p>
        </w:tc>
      </w:tr>
      <w:tr w:rsidR="00D2201A" w:rsidRPr="002626C9" w14:paraId="1B997137" w14:textId="77777777" w:rsidTr="00D2201A">
        <w:tc>
          <w:tcPr>
            <w:tcW w:w="480" w:type="dxa"/>
            <w:shd w:val="clear" w:color="auto" w:fill="auto"/>
          </w:tcPr>
          <w:p w14:paraId="763A93DA" w14:textId="77777777" w:rsidR="00D2201A" w:rsidRPr="002626C9" w:rsidRDefault="00D2201A" w:rsidP="00347BBA">
            <w:pPr>
              <w:rPr>
                <w:rStyle w:val="InstructionText"/>
                <w:i w:val="0"/>
                <w:color w:val="auto"/>
                <w:lang w:val="en-AU"/>
              </w:rPr>
            </w:pPr>
            <w:r w:rsidRPr="002626C9">
              <w:rPr>
                <w:rStyle w:val="InstructionText"/>
                <w:i w:val="0"/>
                <w:color w:val="auto"/>
                <w:lang w:val="en-AU"/>
              </w:rPr>
              <w:t>4</w:t>
            </w:r>
          </w:p>
        </w:tc>
        <w:tc>
          <w:tcPr>
            <w:tcW w:w="1849" w:type="dxa"/>
          </w:tcPr>
          <w:p w14:paraId="4046FFD1" w14:textId="77777777" w:rsidR="00D2201A" w:rsidRPr="002626C9" w:rsidRDefault="00D2201A" w:rsidP="00347BBA">
            <w:pPr>
              <w:rPr>
                <w:rStyle w:val="InstructionText"/>
                <w:i w:val="0"/>
                <w:color w:val="auto"/>
                <w:lang w:val="en-AU"/>
              </w:rPr>
            </w:pPr>
          </w:p>
        </w:tc>
        <w:tc>
          <w:tcPr>
            <w:tcW w:w="2207" w:type="dxa"/>
            <w:shd w:val="clear" w:color="auto" w:fill="auto"/>
          </w:tcPr>
          <w:p w14:paraId="7ED0C4DF" w14:textId="77777777" w:rsidR="00D2201A" w:rsidRPr="002626C9" w:rsidRDefault="00D2201A" w:rsidP="00347BBA">
            <w:pPr>
              <w:rPr>
                <w:rStyle w:val="InstructionText"/>
                <w:i w:val="0"/>
                <w:color w:val="auto"/>
                <w:lang w:val="en-AU"/>
              </w:rPr>
            </w:pPr>
          </w:p>
        </w:tc>
        <w:tc>
          <w:tcPr>
            <w:tcW w:w="885" w:type="dxa"/>
            <w:shd w:val="clear" w:color="auto" w:fill="auto"/>
          </w:tcPr>
          <w:p w14:paraId="2A1D97F3" w14:textId="77777777" w:rsidR="00D2201A" w:rsidRPr="002626C9" w:rsidRDefault="00D2201A" w:rsidP="00347BBA">
            <w:pPr>
              <w:rPr>
                <w:rStyle w:val="InstructionText"/>
                <w:i w:val="0"/>
                <w:color w:val="auto"/>
                <w:lang w:val="en-AU"/>
              </w:rPr>
            </w:pPr>
          </w:p>
        </w:tc>
        <w:tc>
          <w:tcPr>
            <w:tcW w:w="1162" w:type="dxa"/>
            <w:shd w:val="clear" w:color="auto" w:fill="auto"/>
          </w:tcPr>
          <w:p w14:paraId="4C5AFF59" w14:textId="77777777" w:rsidR="00D2201A" w:rsidRPr="002626C9" w:rsidRDefault="00D2201A" w:rsidP="00347BBA">
            <w:pPr>
              <w:rPr>
                <w:rStyle w:val="InstructionText"/>
                <w:i w:val="0"/>
                <w:color w:val="auto"/>
                <w:lang w:val="en-AU"/>
              </w:rPr>
            </w:pPr>
          </w:p>
        </w:tc>
        <w:tc>
          <w:tcPr>
            <w:tcW w:w="1183" w:type="dxa"/>
            <w:shd w:val="clear" w:color="auto" w:fill="auto"/>
          </w:tcPr>
          <w:p w14:paraId="5A02CA67" w14:textId="77777777" w:rsidR="00D2201A" w:rsidRPr="002626C9" w:rsidRDefault="00D2201A" w:rsidP="00347BBA">
            <w:pPr>
              <w:rPr>
                <w:rStyle w:val="InstructionText"/>
                <w:i w:val="0"/>
                <w:color w:val="auto"/>
                <w:lang w:val="en-AU"/>
              </w:rPr>
            </w:pPr>
          </w:p>
        </w:tc>
        <w:tc>
          <w:tcPr>
            <w:tcW w:w="1339" w:type="dxa"/>
            <w:shd w:val="clear" w:color="auto" w:fill="auto"/>
          </w:tcPr>
          <w:p w14:paraId="381BBFCA" w14:textId="77777777" w:rsidR="00D2201A" w:rsidRPr="002626C9" w:rsidRDefault="00D2201A" w:rsidP="00347BBA">
            <w:pPr>
              <w:rPr>
                <w:rStyle w:val="InstructionText"/>
                <w:i w:val="0"/>
                <w:color w:val="auto"/>
                <w:lang w:val="en-AU"/>
              </w:rPr>
            </w:pPr>
          </w:p>
        </w:tc>
      </w:tr>
      <w:tr w:rsidR="00D2201A" w:rsidRPr="002626C9" w14:paraId="61ECBDE8" w14:textId="77777777" w:rsidTr="00D2201A">
        <w:tc>
          <w:tcPr>
            <w:tcW w:w="480" w:type="dxa"/>
            <w:shd w:val="clear" w:color="auto" w:fill="auto"/>
          </w:tcPr>
          <w:p w14:paraId="689913BC" w14:textId="77777777" w:rsidR="00D2201A" w:rsidRPr="002626C9" w:rsidRDefault="00D2201A" w:rsidP="00347BBA">
            <w:pPr>
              <w:rPr>
                <w:rStyle w:val="InstructionText"/>
                <w:i w:val="0"/>
                <w:color w:val="auto"/>
                <w:lang w:val="en-AU"/>
              </w:rPr>
            </w:pPr>
          </w:p>
        </w:tc>
        <w:tc>
          <w:tcPr>
            <w:tcW w:w="1849" w:type="dxa"/>
          </w:tcPr>
          <w:p w14:paraId="5396FB72" w14:textId="77777777" w:rsidR="00D2201A" w:rsidRPr="002626C9" w:rsidRDefault="00D2201A" w:rsidP="00347BBA">
            <w:pPr>
              <w:rPr>
                <w:rStyle w:val="InstructionText"/>
                <w:i w:val="0"/>
                <w:color w:val="auto"/>
                <w:lang w:val="en-AU"/>
              </w:rPr>
            </w:pPr>
          </w:p>
        </w:tc>
        <w:tc>
          <w:tcPr>
            <w:tcW w:w="2207" w:type="dxa"/>
            <w:shd w:val="clear" w:color="auto" w:fill="auto"/>
          </w:tcPr>
          <w:p w14:paraId="623930AF" w14:textId="77777777" w:rsidR="00D2201A" w:rsidRPr="002626C9" w:rsidRDefault="00D2201A" w:rsidP="00347BBA">
            <w:pPr>
              <w:rPr>
                <w:rStyle w:val="InstructionText"/>
                <w:i w:val="0"/>
                <w:color w:val="auto"/>
                <w:lang w:val="en-AU"/>
              </w:rPr>
            </w:pPr>
          </w:p>
        </w:tc>
        <w:tc>
          <w:tcPr>
            <w:tcW w:w="885" w:type="dxa"/>
            <w:shd w:val="clear" w:color="auto" w:fill="auto"/>
          </w:tcPr>
          <w:p w14:paraId="470D9579" w14:textId="77777777" w:rsidR="00D2201A" w:rsidRPr="002626C9" w:rsidRDefault="00D2201A" w:rsidP="00347BBA">
            <w:pPr>
              <w:rPr>
                <w:rStyle w:val="InstructionText"/>
                <w:i w:val="0"/>
                <w:color w:val="auto"/>
                <w:lang w:val="en-AU"/>
              </w:rPr>
            </w:pPr>
          </w:p>
        </w:tc>
        <w:tc>
          <w:tcPr>
            <w:tcW w:w="1162" w:type="dxa"/>
            <w:shd w:val="clear" w:color="auto" w:fill="auto"/>
          </w:tcPr>
          <w:p w14:paraId="6F2C0C02" w14:textId="77777777" w:rsidR="00D2201A" w:rsidRPr="002626C9" w:rsidRDefault="00D2201A" w:rsidP="00347BBA">
            <w:pPr>
              <w:rPr>
                <w:rStyle w:val="InstructionText"/>
                <w:i w:val="0"/>
                <w:color w:val="auto"/>
                <w:lang w:val="en-AU"/>
              </w:rPr>
            </w:pPr>
          </w:p>
        </w:tc>
        <w:tc>
          <w:tcPr>
            <w:tcW w:w="1183" w:type="dxa"/>
            <w:shd w:val="clear" w:color="auto" w:fill="auto"/>
          </w:tcPr>
          <w:p w14:paraId="07D5ACC1" w14:textId="77777777" w:rsidR="00D2201A" w:rsidRPr="002626C9" w:rsidRDefault="00D2201A" w:rsidP="00347BBA">
            <w:pPr>
              <w:rPr>
                <w:rStyle w:val="InstructionText"/>
                <w:i w:val="0"/>
                <w:color w:val="auto"/>
                <w:lang w:val="en-AU"/>
              </w:rPr>
            </w:pPr>
          </w:p>
        </w:tc>
        <w:tc>
          <w:tcPr>
            <w:tcW w:w="1339" w:type="dxa"/>
            <w:shd w:val="clear" w:color="auto" w:fill="auto"/>
          </w:tcPr>
          <w:p w14:paraId="2B511DB0" w14:textId="77777777" w:rsidR="00D2201A" w:rsidRPr="002626C9" w:rsidRDefault="00D2201A" w:rsidP="00347BBA">
            <w:pPr>
              <w:rPr>
                <w:rStyle w:val="InstructionText"/>
                <w:i w:val="0"/>
                <w:color w:val="auto"/>
                <w:lang w:val="en-AU"/>
              </w:rPr>
            </w:pPr>
          </w:p>
        </w:tc>
      </w:tr>
      <w:tr w:rsidR="00D2201A" w:rsidRPr="002626C9" w14:paraId="68E1D2B7" w14:textId="77777777" w:rsidTr="00D2201A">
        <w:tc>
          <w:tcPr>
            <w:tcW w:w="480" w:type="dxa"/>
            <w:shd w:val="clear" w:color="auto" w:fill="auto"/>
          </w:tcPr>
          <w:p w14:paraId="523E465F" w14:textId="77777777" w:rsidR="00D2201A" w:rsidRPr="002626C9" w:rsidRDefault="00D2201A" w:rsidP="00347BBA">
            <w:pPr>
              <w:rPr>
                <w:rStyle w:val="InstructionText"/>
                <w:i w:val="0"/>
                <w:color w:val="auto"/>
                <w:lang w:val="en-AU"/>
              </w:rPr>
            </w:pPr>
          </w:p>
        </w:tc>
        <w:tc>
          <w:tcPr>
            <w:tcW w:w="1849" w:type="dxa"/>
          </w:tcPr>
          <w:p w14:paraId="3A1E833A" w14:textId="77777777" w:rsidR="00D2201A" w:rsidRPr="002626C9" w:rsidRDefault="00D2201A" w:rsidP="00347BBA">
            <w:pPr>
              <w:rPr>
                <w:rStyle w:val="InstructionText"/>
                <w:i w:val="0"/>
                <w:color w:val="auto"/>
                <w:lang w:val="en-AU"/>
              </w:rPr>
            </w:pPr>
          </w:p>
        </w:tc>
        <w:tc>
          <w:tcPr>
            <w:tcW w:w="2207" w:type="dxa"/>
            <w:shd w:val="clear" w:color="auto" w:fill="auto"/>
          </w:tcPr>
          <w:p w14:paraId="3F9D244F" w14:textId="77777777" w:rsidR="00D2201A" w:rsidRPr="002626C9" w:rsidRDefault="00D2201A" w:rsidP="00347BBA">
            <w:pPr>
              <w:rPr>
                <w:rStyle w:val="InstructionText"/>
                <w:i w:val="0"/>
                <w:color w:val="auto"/>
                <w:lang w:val="en-AU"/>
              </w:rPr>
            </w:pPr>
          </w:p>
        </w:tc>
        <w:tc>
          <w:tcPr>
            <w:tcW w:w="885" w:type="dxa"/>
            <w:shd w:val="clear" w:color="auto" w:fill="auto"/>
          </w:tcPr>
          <w:p w14:paraId="0A86B52E" w14:textId="77777777" w:rsidR="00D2201A" w:rsidRPr="002626C9" w:rsidRDefault="00D2201A" w:rsidP="00347BBA">
            <w:pPr>
              <w:rPr>
                <w:rStyle w:val="InstructionText"/>
                <w:i w:val="0"/>
                <w:color w:val="auto"/>
                <w:lang w:val="en-AU"/>
              </w:rPr>
            </w:pPr>
          </w:p>
        </w:tc>
        <w:tc>
          <w:tcPr>
            <w:tcW w:w="1162" w:type="dxa"/>
            <w:shd w:val="clear" w:color="auto" w:fill="auto"/>
          </w:tcPr>
          <w:p w14:paraId="6CE16E50" w14:textId="77777777" w:rsidR="00D2201A" w:rsidRPr="002626C9" w:rsidRDefault="00D2201A" w:rsidP="00347BBA">
            <w:pPr>
              <w:rPr>
                <w:rStyle w:val="InstructionText"/>
                <w:i w:val="0"/>
                <w:color w:val="auto"/>
                <w:lang w:val="en-AU"/>
              </w:rPr>
            </w:pPr>
          </w:p>
        </w:tc>
        <w:tc>
          <w:tcPr>
            <w:tcW w:w="1183" w:type="dxa"/>
            <w:shd w:val="clear" w:color="auto" w:fill="auto"/>
          </w:tcPr>
          <w:p w14:paraId="1F51F3A4" w14:textId="77777777" w:rsidR="00D2201A" w:rsidRPr="002626C9" w:rsidRDefault="00D2201A" w:rsidP="00347BBA">
            <w:pPr>
              <w:rPr>
                <w:rStyle w:val="InstructionText"/>
                <w:i w:val="0"/>
                <w:color w:val="auto"/>
                <w:lang w:val="en-AU"/>
              </w:rPr>
            </w:pPr>
          </w:p>
        </w:tc>
        <w:tc>
          <w:tcPr>
            <w:tcW w:w="1339" w:type="dxa"/>
            <w:shd w:val="clear" w:color="auto" w:fill="auto"/>
          </w:tcPr>
          <w:p w14:paraId="25FCA8BB" w14:textId="77777777" w:rsidR="00D2201A" w:rsidRPr="002626C9" w:rsidRDefault="00D2201A" w:rsidP="00347BBA">
            <w:pPr>
              <w:rPr>
                <w:rStyle w:val="InstructionText"/>
                <w:i w:val="0"/>
                <w:color w:val="auto"/>
                <w:lang w:val="en-AU"/>
              </w:rPr>
            </w:pPr>
          </w:p>
        </w:tc>
      </w:tr>
    </w:tbl>
    <w:p w14:paraId="3A5DACF1" w14:textId="77777777" w:rsidR="00EC1340" w:rsidRPr="002626C9" w:rsidRDefault="00EC1340" w:rsidP="00347BBA">
      <w:pPr>
        <w:rPr>
          <w:rStyle w:val="InstructionText"/>
          <w:i w:val="0"/>
          <w:color w:val="auto"/>
          <w:lang w:val="en-AU"/>
        </w:rPr>
      </w:pPr>
    </w:p>
    <w:p w14:paraId="36C07A0F" w14:textId="77777777" w:rsidR="00491FA8" w:rsidRPr="002626C9" w:rsidRDefault="00491FA8" w:rsidP="00491FA8">
      <w:pPr>
        <w:numPr>
          <w:ilvl w:val="0"/>
          <w:numId w:val="33"/>
        </w:numPr>
        <w:rPr>
          <w:rStyle w:val="InstructionText"/>
          <w:i w:val="0"/>
          <w:color w:val="auto"/>
          <w:lang w:val="en-AU"/>
        </w:rPr>
      </w:pPr>
      <w:r w:rsidRPr="002626C9">
        <w:rPr>
          <w:rStyle w:val="InstructionText"/>
          <w:i w:val="0"/>
          <w:color w:val="auto"/>
          <w:lang w:val="en-AU"/>
        </w:rPr>
        <w:t>Activities in the Predecessor column must be completed prior to this activity commencing</w:t>
      </w:r>
    </w:p>
    <w:p w14:paraId="1117697E" w14:textId="77777777" w:rsidR="00D2201A" w:rsidRPr="003D2786" w:rsidRDefault="00C10893" w:rsidP="00C10893">
      <w:pPr>
        <w:pStyle w:val="ANUList"/>
        <w:numPr>
          <w:ilvl w:val="0"/>
          <w:numId w:val="0"/>
        </w:numPr>
        <w:spacing w:before="480"/>
        <w:ind w:left="426"/>
        <w:rPr>
          <w:sz w:val="24"/>
          <w:szCs w:val="24"/>
          <w:lang w:val="en-AU"/>
        </w:rPr>
      </w:pPr>
      <w:bookmarkStart w:id="35" w:name="_Toc485720810"/>
      <w:bookmarkEnd w:id="21"/>
      <w:r>
        <w:rPr>
          <w:sz w:val="24"/>
          <w:szCs w:val="24"/>
          <w:lang w:val="en-AU"/>
        </w:rPr>
        <w:t>16.</w:t>
      </w:r>
      <w:r w:rsidR="001850FA">
        <w:rPr>
          <w:sz w:val="24"/>
          <w:szCs w:val="24"/>
          <w:lang w:val="en-AU"/>
        </w:rPr>
        <w:t>4</w:t>
      </w:r>
      <w:r>
        <w:rPr>
          <w:sz w:val="24"/>
          <w:szCs w:val="24"/>
          <w:lang w:val="en-AU"/>
        </w:rPr>
        <w:t xml:space="preserve">    </w:t>
      </w:r>
      <w:r w:rsidR="00AB25D9">
        <w:rPr>
          <w:sz w:val="24"/>
          <w:szCs w:val="24"/>
          <w:lang w:val="en-AU"/>
        </w:rPr>
        <w:t xml:space="preserve">Monitor and </w:t>
      </w:r>
      <w:r w:rsidR="00D2201A" w:rsidRPr="003D2786">
        <w:rPr>
          <w:sz w:val="24"/>
          <w:szCs w:val="24"/>
          <w:lang w:val="en-AU"/>
        </w:rPr>
        <w:t>Controls</w:t>
      </w:r>
      <w:bookmarkEnd w:id="35"/>
    </w:p>
    <w:p w14:paraId="4A36CAA8" w14:textId="77777777" w:rsidR="00D2201A" w:rsidRPr="003D2786" w:rsidRDefault="006B5CEE" w:rsidP="00491FA8">
      <w:pPr>
        <w:rPr>
          <w:color w:val="A6A6A6" w:themeColor="background1" w:themeShade="A6"/>
          <w:lang w:val="en-AU"/>
        </w:rPr>
      </w:pPr>
      <w:r>
        <w:rPr>
          <w:color w:val="A6A6A6" w:themeColor="background1" w:themeShade="A6"/>
          <w:lang w:val="en-AU"/>
        </w:rPr>
        <w:t>Detail what controls you will use to track progress and report to the defined governance group.</w:t>
      </w:r>
    </w:p>
    <w:p w14:paraId="33097E9A" w14:textId="77777777" w:rsidR="00391D3C" w:rsidRPr="002626C9" w:rsidRDefault="00391D3C" w:rsidP="00491FA8">
      <w:pPr>
        <w:rPr>
          <w:lang w:val="en-A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1897"/>
        <w:gridCol w:w="2613"/>
      </w:tblGrid>
      <w:tr w:rsidR="00D2201A" w:rsidRPr="00CD3E47" w14:paraId="09C89EC5" w14:textId="77777777" w:rsidTr="003D2786">
        <w:trPr>
          <w:tblHeader/>
        </w:trPr>
        <w:tc>
          <w:tcPr>
            <w:tcW w:w="4511" w:type="dxa"/>
            <w:shd w:val="clear" w:color="auto" w:fill="BFBFBF" w:themeFill="background1" w:themeFillShade="BF"/>
          </w:tcPr>
          <w:p w14:paraId="0E4A9F2F" w14:textId="77777777" w:rsidR="00D2201A" w:rsidRPr="00CD3E47" w:rsidRDefault="00D2201A" w:rsidP="00C94678">
            <w:pPr>
              <w:rPr>
                <w:rStyle w:val="InstructionText"/>
                <w:b/>
                <w:i w:val="0"/>
                <w:color w:val="auto"/>
                <w:lang w:val="en-AU"/>
              </w:rPr>
            </w:pPr>
            <w:r w:rsidRPr="00CD3E47">
              <w:rPr>
                <w:rStyle w:val="InstructionText"/>
                <w:b/>
                <w:i w:val="0"/>
                <w:color w:val="auto"/>
                <w:lang w:val="en-AU"/>
              </w:rPr>
              <w:t>Control</w:t>
            </w:r>
          </w:p>
        </w:tc>
        <w:tc>
          <w:tcPr>
            <w:tcW w:w="1897" w:type="dxa"/>
            <w:shd w:val="clear" w:color="auto" w:fill="BFBFBF" w:themeFill="background1" w:themeFillShade="BF"/>
          </w:tcPr>
          <w:p w14:paraId="5FC97B41" w14:textId="77777777" w:rsidR="00D2201A" w:rsidRPr="00CD3E47" w:rsidRDefault="00D2201A" w:rsidP="00C94678">
            <w:pPr>
              <w:rPr>
                <w:rStyle w:val="InstructionText"/>
                <w:b/>
                <w:i w:val="0"/>
                <w:color w:val="auto"/>
                <w:lang w:val="en-AU"/>
              </w:rPr>
            </w:pPr>
            <w:r w:rsidRPr="00CD3E47">
              <w:rPr>
                <w:rStyle w:val="InstructionText"/>
                <w:b/>
                <w:i w:val="0"/>
                <w:color w:val="auto"/>
                <w:lang w:val="en-AU"/>
              </w:rPr>
              <w:t>Frequency</w:t>
            </w:r>
          </w:p>
        </w:tc>
        <w:tc>
          <w:tcPr>
            <w:tcW w:w="2613" w:type="dxa"/>
            <w:shd w:val="clear" w:color="auto" w:fill="BFBFBF" w:themeFill="background1" w:themeFillShade="BF"/>
          </w:tcPr>
          <w:p w14:paraId="4F8A5AC2" w14:textId="77777777" w:rsidR="00D2201A" w:rsidRPr="00CD3E47" w:rsidRDefault="00D2201A" w:rsidP="00C94678">
            <w:pPr>
              <w:rPr>
                <w:rStyle w:val="InstructionText"/>
                <w:b/>
                <w:i w:val="0"/>
                <w:color w:val="auto"/>
                <w:lang w:val="en-AU"/>
              </w:rPr>
            </w:pPr>
            <w:r w:rsidRPr="00CD3E47">
              <w:rPr>
                <w:rStyle w:val="InstructionText"/>
                <w:b/>
                <w:i w:val="0"/>
                <w:color w:val="auto"/>
                <w:lang w:val="en-AU"/>
              </w:rPr>
              <w:t>Responsibility</w:t>
            </w:r>
          </w:p>
        </w:tc>
      </w:tr>
      <w:tr w:rsidR="00AB25D9" w:rsidRPr="002626C9" w14:paraId="073811EA" w14:textId="77777777" w:rsidTr="003D2786">
        <w:tc>
          <w:tcPr>
            <w:tcW w:w="4511" w:type="dxa"/>
            <w:shd w:val="clear" w:color="auto" w:fill="auto"/>
          </w:tcPr>
          <w:p w14:paraId="707F9A52" w14:textId="77777777" w:rsidR="00AB25D9" w:rsidRDefault="00AB25D9" w:rsidP="00AB25D9">
            <w:pPr>
              <w:rPr>
                <w:rStyle w:val="InstructionText"/>
                <w:color w:val="808080"/>
                <w:lang w:val="en-AU"/>
              </w:rPr>
            </w:pPr>
            <w:r>
              <w:rPr>
                <w:rStyle w:val="InstructionText"/>
                <w:color w:val="808080"/>
                <w:lang w:val="en-AU"/>
              </w:rPr>
              <w:t>Seek governance approval on the tolerances for the project scope, budget, schedule and quality.</w:t>
            </w:r>
          </w:p>
        </w:tc>
        <w:tc>
          <w:tcPr>
            <w:tcW w:w="1897" w:type="dxa"/>
            <w:shd w:val="clear" w:color="auto" w:fill="auto"/>
          </w:tcPr>
          <w:p w14:paraId="6A5022D0" w14:textId="77777777" w:rsidR="00AB25D9" w:rsidRPr="002626C9" w:rsidRDefault="00AB25D9" w:rsidP="00C94678">
            <w:pPr>
              <w:rPr>
                <w:rStyle w:val="InstructionText"/>
                <w:color w:val="808080"/>
                <w:lang w:val="en-AU"/>
              </w:rPr>
            </w:pPr>
          </w:p>
        </w:tc>
        <w:tc>
          <w:tcPr>
            <w:tcW w:w="2613" w:type="dxa"/>
            <w:shd w:val="clear" w:color="auto" w:fill="auto"/>
          </w:tcPr>
          <w:p w14:paraId="1F547C7A" w14:textId="77777777" w:rsidR="00AB25D9" w:rsidRPr="002626C9" w:rsidRDefault="00AB25D9" w:rsidP="00C94678">
            <w:pPr>
              <w:rPr>
                <w:rStyle w:val="InstructionText"/>
                <w:color w:val="808080"/>
                <w:lang w:val="en-AU"/>
              </w:rPr>
            </w:pPr>
          </w:p>
        </w:tc>
      </w:tr>
      <w:tr w:rsidR="00D2201A" w:rsidRPr="002626C9" w14:paraId="0E875310" w14:textId="77777777" w:rsidTr="003D2786">
        <w:tc>
          <w:tcPr>
            <w:tcW w:w="4511" w:type="dxa"/>
            <w:shd w:val="clear" w:color="auto" w:fill="auto"/>
          </w:tcPr>
          <w:p w14:paraId="0D13FD53" w14:textId="77777777" w:rsidR="00D2201A" w:rsidRPr="002626C9" w:rsidRDefault="00AB25D9" w:rsidP="00AB25D9">
            <w:pPr>
              <w:rPr>
                <w:rStyle w:val="InstructionText"/>
                <w:color w:val="808080"/>
                <w:lang w:val="en-AU"/>
              </w:rPr>
            </w:pPr>
            <w:r>
              <w:rPr>
                <w:rStyle w:val="InstructionText"/>
                <w:color w:val="808080"/>
                <w:lang w:val="en-AU"/>
              </w:rPr>
              <w:t>Track the project against the success criteria, tolerance levels for budget, scope, schedule and quality.</w:t>
            </w:r>
          </w:p>
        </w:tc>
        <w:tc>
          <w:tcPr>
            <w:tcW w:w="1897" w:type="dxa"/>
            <w:shd w:val="clear" w:color="auto" w:fill="auto"/>
          </w:tcPr>
          <w:p w14:paraId="52EA1F49" w14:textId="77777777" w:rsidR="00D2201A" w:rsidRPr="002626C9" w:rsidRDefault="00D2201A" w:rsidP="00C94678">
            <w:pPr>
              <w:rPr>
                <w:rStyle w:val="InstructionText"/>
                <w:color w:val="808080"/>
                <w:lang w:val="en-AU"/>
              </w:rPr>
            </w:pPr>
          </w:p>
        </w:tc>
        <w:tc>
          <w:tcPr>
            <w:tcW w:w="2613" w:type="dxa"/>
            <w:shd w:val="clear" w:color="auto" w:fill="auto"/>
          </w:tcPr>
          <w:p w14:paraId="7ABF0DF4" w14:textId="77777777" w:rsidR="00D2201A" w:rsidRPr="002626C9" w:rsidRDefault="00D2201A" w:rsidP="00C94678">
            <w:pPr>
              <w:rPr>
                <w:rStyle w:val="InstructionText"/>
                <w:color w:val="808080"/>
                <w:lang w:val="en-AU"/>
              </w:rPr>
            </w:pPr>
          </w:p>
        </w:tc>
      </w:tr>
      <w:tr w:rsidR="00AB25D9" w:rsidRPr="002626C9" w14:paraId="08635AA7" w14:textId="77777777" w:rsidTr="00CE08EC">
        <w:tc>
          <w:tcPr>
            <w:tcW w:w="4511" w:type="dxa"/>
            <w:shd w:val="clear" w:color="auto" w:fill="auto"/>
          </w:tcPr>
          <w:p w14:paraId="788A4561" w14:textId="77777777" w:rsidR="00AB25D9" w:rsidRPr="002626C9" w:rsidRDefault="00AB25D9" w:rsidP="00CE08EC">
            <w:pPr>
              <w:rPr>
                <w:rStyle w:val="InstructionText"/>
                <w:color w:val="808080"/>
                <w:lang w:val="en-AU"/>
              </w:rPr>
            </w:pPr>
            <w:r w:rsidRPr="002626C9">
              <w:rPr>
                <w:rStyle w:val="InstructionText"/>
                <w:color w:val="808080"/>
                <w:lang w:val="en-AU"/>
              </w:rPr>
              <w:t>Update and submit Project Status Reports to Project Board</w:t>
            </w:r>
            <w:r>
              <w:rPr>
                <w:rStyle w:val="InstructionText"/>
                <w:color w:val="808080"/>
                <w:lang w:val="en-AU"/>
              </w:rPr>
              <w:t>/Steering Committee</w:t>
            </w:r>
          </w:p>
        </w:tc>
        <w:tc>
          <w:tcPr>
            <w:tcW w:w="1897" w:type="dxa"/>
            <w:shd w:val="clear" w:color="auto" w:fill="auto"/>
          </w:tcPr>
          <w:p w14:paraId="6B949FC2" w14:textId="77777777" w:rsidR="00AB25D9" w:rsidRPr="002626C9" w:rsidRDefault="00AB25D9" w:rsidP="00CE08EC">
            <w:pPr>
              <w:rPr>
                <w:rStyle w:val="InstructionText"/>
                <w:color w:val="808080"/>
                <w:lang w:val="en-AU"/>
              </w:rPr>
            </w:pPr>
          </w:p>
        </w:tc>
        <w:tc>
          <w:tcPr>
            <w:tcW w:w="2613" w:type="dxa"/>
            <w:shd w:val="clear" w:color="auto" w:fill="auto"/>
          </w:tcPr>
          <w:p w14:paraId="3FC1C9B1" w14:textId="77777777" w:rsidR="00AB25D9" w:rsidRPr="002626C9" w:rsidRDefault="00AB25D9" w:rsidP="00CE08EC">
            <w:pPr>
              <w:rPr>
                <w:rStyle w:val="InstructionText"/>
                <w:color w:val="808080"/>
                <w:lang w:val="en-AU"/>
              </w:rPr>
            </w:pPr>
          </w:p>
        </w:tc>
      </w:tr>
      <w:tr w:rsidR="00AB25D9" w:rsidRPr="002626C9" w14:paraId="6DB5956D" w14:textId="77777777" w:rsidTr="00CE08EC">
        <w:tc>
          <w:tcPr>
            <w:tcW w:w="4511" w:type="dxa"/>
            <w:shd w:val="clear" w:color="auto" w:fill="auto"/>
          </w:tcPr>
          <w:p w14:paraId="669979DB" w14:textId="77777777" w:rsidR="00AB25D9" w:rsidRPr="002626C9" w:rsidRDefault="00AB25D9" w:rsidP="00CE08EC">
            <w:pPr>
              <w:rPr>
                <w:rStyle w:val="InstructionText"/>
                <w:color w:val="808080"/>
                <w:lang w:val="en-AU"/>
              </w:rPr>
            </w:pPr>
            <w:r w:rsidRPr="002626C9">
              <w:rPr>
                <w:rStyle w:val="InstructionText"/>
                <w:color w:val="808080"/>
                <w:lang w:val="en-AU"/>
              </w:rPr>
              <w:t>Update and submit updated issue/risk register to Project Board</w:t>
            </w:r>
            <w:r>
              <w:rPr>
                <w:rStyle w:val="InstructionText"/>
                <w:color w:val="808080"/>
                <w:lang w:val="en-AU"/>
              </w:rPr>
              <w:t>/Steering Committee</w:t>
            </w:r>
          </w:p>
        </w:tc>
        <w:tc>
          <w:tcPr>
            <w:tcW w:w="1897" w:type="dxa"/>
            <w:shd w:val="clear" w:color="auto" w:fill="auto"/>
          </w:tcPr>
          <w:p w14:paraId="28E4A173" w14:textId="77777777" w:rsidR="00AB25D9" w:rsidRPr="002626C9" w:rsidRDefault="00AB25D9" w:rsidP="00CE08EC">
            <w:pPr>
              <w:rPr>
                <w:rStyle w:val="InstructionText"/>
                <w:color w:val="808080"/>
                <w:lang w:val="en-AU"/>
              </w:rPr>
            </w:pPr>
          </w:p>
        </w:tc>
        <w:tc>
          <w:tcPr>
            <w:tcW w:w="2613" w:type="dxa"/>
            <w:shd w:val="clear" w:color="auto" w:fill="auto"/>
          </w:tcPr>
          <w:p w14:paraId="661278EA" w14:textId="77777777" w:rsidR="00AB25D9" w:rsidRPr="002626C9" w:rsidRDefault="00AB25D9" w:rsidP="00CE08EC">
            <w:pPr>
              <w:rPr>
                <w:rStyle w:val="InstructionText"/>
                <w:color w:val="808080"/>
                <w:lang w:val="en-AU"/>
              </w:rPr>
            </w:pPr>
          </w:p>
        </w:tc>
      </w:tr>
      <w:tr w:rsidR="00AB25D9" w:rsidRPr="002626C9" w14:paraId="2126E827" w14:textId="77777777" w:rsidTr="00CE08EC">
        <w:tc>
          <w:tcPr>
            <w:tcW w:w="4511" w:type="dxa"/>
            <w:shd w:val="clear" w:color="auto" w:fill="auto"/>
          </w:tcPr>
          <w:p w14:paraId="6A32706E" w14:textId="77777777" w:rsidR="00AB25D9" w:rsidRPr="002626C9" w:rsidRDefault="00AB25D9" w:rsidP="00AB25D9">
            <w:pPr>
              <w:rPr>
                <w:rStyle w:val="InstructionText"/>
                <w:color w:val="808080"/>
                <w:lang w:val="en-AU"/>
              </w:rPr>
            </w:pPr>
            <w:r w:rsidRPr="002626C9">
              <w:rPr>
                <w:rStyle w:val="InstructionText"/>
                <w:color w:val="808080"/>
                <w:lang w:val="en-AU"/>
              </w:rPr>
              <w:t xml:space="preserve">Update and submit Lessons log to </w:t>
            </w:r>
            <w:r>
              <w:rPr>
                <w:rStyle w:val="InstructionText"/>
                <w:color w:val="808080"/>
                <w:lang w:val="en-AU"/>
              </w:rPr>
              <w:t>P</w:t>
            </w:r>
            <w:r w:rsidRPr="002626C9">
              <w:rPr>
                <w:rStyle w:val="InstructionText"/>
                <w:color w:val="808080"/>
                <w:lang w:val="en-AU"/>
              </w:rPr>
              <w:t>roject Board</w:t>
            </w:r>
            <w:r>
              <w:rPr>
                <w:rStyle w:val="InstructionText"/>
                <w:color w:val="808080"/>
                <w:lang w:val="en-AU"/>
              </w:rPr>
              <w:t>/Steering Committee</w:t>
            </w:r>
          </w:p>
        </w:tc>
        <w:tc>
          <w:tcPr>
            <w:tcW w:w="1897" w:type="dxa"/>
            <w:shd w:val="clear" w:color="auto" w:fill="auto"/>
          </w:tcPr>
          <w:p w14:paraId="2C10134A" w14:textId="77777777" w:rsidR="00AB25D9" w:rsidRPr="002626C9" w:rsidRDefault="00AB25D9" w:rsidP="00CE08EC">
            <w:pPr>
              <w:rPr>
                <w:rStyle w:val="InstructionText"/>
                <w:color w:val="808080"/>
                <w:lang w:val="en-AU"/>
              </w:rPr>
            </w:pPr>
          </w:p>
        </w:tc>
        <w:tc>
          <w:tcPr>
            <w:tcW w:w="2613" w:type="dxa"/>
            <w:shd w:val="clear" w:color="auto" w:fill="auto"/>
          </w:tcPr>
          <w:p w14:paraId="7FC0C3DD" w14:textId="77777777" w:rsidR="00AB25D9" w:rsidRPr="002626C9" w:rsidRDefault="00AB25D9" w:rsidP="00CE08EC">
            <w:pPr>
              <w:rPr>
                <w:rStyle w:val="InstructionText"/>
                <w:color w:val="808080"/>
                <w:lang w:val="en-AU"/>
              </w:rPr>
            </w:pPr>
          </w:p>
        </w:tc>
      </w:tr>
      <w:tr w:rsidR="00D2201A" w:rsidRPr="002626C9" w14:paraId="6B7E9545" w14:textId="77777777" w:rsidTr="003D2786">
        <w:tc>
          <w:tcPr>
            <w:tcW w:w="4511" w:type="dxa"/>
            <w:shd w:val="clear" w:color="auto" w:fill="auto"/>
          </w:tcPr>
          <w:p w14:paraId="6CA4E52D" w14:textId="77777777" w:rsidR="00D2201A" w:rsidRPr="002626C9" w:rsidRDefault="00D2201A" w:rsidP="00C94678">
            <w:pPr>
              <w:rPr>
                <w:rStyle w:val="InstructionText"/>
                <w:color w:val="808080"/>
                <w:lang w:val="en-AU"/>
              </w:rPr>
            </w:pPr>
          </w:p>
        </w:tc>
        <w:tc>
          <w:tcPr>
            <w:tcW w:w="1897" w:type="dxa"/>
            <w:shd w:val="clear" w:color="auto" w:fill="auto"/>
          </w:tcPr>
          <w:p w14:paraId="0CF8D45B" w14:textId="77777777" w:rsidR="00D2201A" w:rsidRPr="002626C9" w:rsidRDefault="00D2201A" w:rsidP="00C94678">
            <w:pPr>
              <w:rPr>
                <w:rStyle w:val="InstructionText"/>
                <w:color w:val="808080"/>
                <w:lang w:val="en-AU"/>
              </w:rPr>
            </w:pPr>
          </w:p>
        </w:tc>
        <w:tc>
          <w:tcPr>
            <w:tcW w:w="2613" w:type="dxa"/>
            <w:shd w:val="clear" w:color="auto" w:fill="auto"/>
          </w:tcPr>
          <w:p w14:paraId="40F754D7" w14:textId="77777777" w:rsidR="00D2201A" w:rsidRPr="002626C9" w:rsidRDefault="00D2201A" w:rsidP="00C94678">
            <w:pPr>
              <w:rPr>
                <w:rStyle w:val="InstructionText"/>
                <w:color w:val="808080"/>
                <w:lang w:val="en-AU"/>
              </w:rPr>
            </w:pPr>
          </w:p>
        </w:tc>
      </w:tr>
    </w:tbl>
    <w:p w14:paraId="723157BF" w14:textId="77777777" w:rsidR="00AB25D9" w:rsidRPr="003D2786" w:rsidRDefault="00AB25D9" w:rsidP="00AB25D9">
      <w:pPr>
        <w:pStyle w:val="ANUList"/>
        <w:numPr>
          <w:ilvl w:val="1"/>
          <w:numId w:val="29"/>
        </w:numPr>
        <w:spacing w:before="480"/>
        <w:rPr>
          <w:rStyle w:val="InstructionText"/>
          <w:bCs w:val="0"/>
          <w:i w:val="0"/>
          <w:iCs/>
          <w:color w:val="auto"/>
          <w:sz w:val="24"/>
          <w:szCs w:val="24"/>
          <w:lang w:val="en-AU"/>
        </w:rPr>
      </w:pPr>
      <w:bookmarkStart w:id="36" w:name="_Toc485720809"/>
      <w:bookmarkStart w:id="37" w:name="_Toc485720811"/>
      <w:r w:rsidRPr="003D2786">
        <w:rPr>
          <w:rStyle w:val="InstructionText"/>
          <w:i w:val="0"/>
          <w:color w:val="auto"/>
          <w:sz w:val="24"/>
          <w:szCs w:val="24"/>
          <w:lang w:val="en-AU"/>
        </w:rPr>
        <w:t>Variation Process</w:t>
      </w:r>
      <w:bookmarkEnd w:id="36"/>
    </w:p>
    <w:p w14:paraId="6A0038F0" w14:textId="77777777" w:rsidR="00AB25D9" w:rsidRPr="007D78E7" w:rsidRDefault="00AB25D9" w:rsidP="00AB25D9">
      <w:pPr>
        <w:rPr>
          <w:rStyle w:val="InstructionText"/>
          <w:i w:val="0"/>
          <w:color w:val="A6A6A6" w:themeColor="background1" w:themeShade="A6"/>
          <w:lang w:val="en-AU"/>
        </w:rPr>
      </w:pPr>
      <w:r w:rsidRPr="003D2786">
        <w:rPr>
          <w:rStyle w:val="InstructionText"/>
          <w:color w:val="A6A6A6" w:themeColor="background1" w:themeShade="A6"/>
          <w:lang w:val="en-AU"/>
        </w:rPr>
        <w:t xml:space="preserve">Outline the process that will be taken in the event that the project needs a variation request. What constitutes a variation </w:t>
      </w:r>
      <w:r>
        <w:rPr>
          <w:rStyle w:val="InstructionText"/>
          <w:color w:val="A6A6A6" w:themeColor="background1" w:themeShade="A6"/>
          <w:lang w:val="en-AU"/>
        </w:rPr>
        <w:t xml:space="preserve">that exceeds tolerance levels and </w:t>
      </w:r>
      <w:r w:rsidRPr="003D2786">
        <w:rPr>
          <w:rStyle w:val="InstructionText"/>
          <w:color w:val="A6A6A6" w:themeColor="background1" w:themeShade="A6"/>
          <w:lang w:val="en-AU"/>
        </w:rPr>
        <w:t xml:space="preserve">needs to be approved? Who is responsible for developing the variation request? Who is authorised to approve </w:t>
      </w:r>
      <w:r>
        <w:rPr>
          <w:rStyle w:val="InstructionText"/>
          <w:color w:val="A6A6A6" w:themeColor="background1" w:themeShade="A6"/>
          <w:lang w:val="en-AU"/>
        </w:rPr>
        <w:t>the Project variation</w:t>
      </w:r>
      <w:r w:rsidRPr="003D2786">
        <w:rPr>
          <w:rStyle w:val="InstructionText"/>
          <w:color w:val="A6A6A6" w:themeColor="background1" w:themeShade="A6"/>
          <w:lang w:val="en-AU"/>
        </w:rPr>
        <w:t>?</w:t>
      </w:r>
      <w:r>
        <w:rPr>
          <w:rStyle w:val="InstructionText"/>
          <w:color w:val="A6A6A6" w:themeColor="background1" w:themeShade="A6"/>
          <w:lang w:val="en-AU"/>
        </w:rPr>
        <w:t xml:space="preserve"> </w:t>
      </w:r>
    </w:p>
    <w:p w14:paraId="25954773" w14:textId="77777777" w:rsidR="00E4404A" w:rsidRPr="00700D34" w:rsidRDefault="00E4404A" w:rsidP="003D2786">
      <w:pPr>
        <w:pStyle w:val="ANUList"/>
        <w:tabs>
          <w:tab w:val="clear" w:pos="369"/>
          <w:tab w:val="clear" w:pos="1134"/>
          <w:tab w:val="left" w:pos="567"/>
          <w:tab w:val="left" w:pos="709"/>
        </w:tabs>
        <w:spacing w:before="480"/>
        <w:rPr>
          <w:rStyle w:val="InstructionText"/>
          <w:i w:val="0"/>
          <w:color w:val="auto"/>
        </w:rPr>
      </w:pPr>
      <w:r w:rsidRPr="00700D34">
        <w:rPr>
          <w:rStyle w:val="InstructionText"/>
          <w:i w:val="0"/>
          <w:color w:val="auto"/>
        </w:rPr>
        <w:t>Budget</w:t>
      </w:r>
      <w:bookmarkEnd w:id="37"/>
    </w:p>
    <w:p w14:paraId="6AE2CEB5" w14:textId="77777777" w:rsidR="0061577B" w:rsidRPr="0061577B" w:rsidRDefault="00E4404A" w:rsidP="0061577B">
      <w:pPr>
        <w:rPr>
          <w:rFonts w:cs="Arial"/>
          <w:i/>
          <w:color w:val="808080"/>
        </w:rPr>
      </w:pPr>
      <w:r w:rsidRPr="00B46B88">
        <w:rPr>
          <w:i/>
          <w:iCs/>
          <w:color w:val="808080"/>
          <w:lang w:val="en-AU"/>
        </w:rPr>
        <w:t>Breakdown of the elements considered when estimating the budget.</w:t>
      </w:r>
      <w:r w:rsidR="008D4D39">
        <w:rPr>
          <w:i/>
          <w:iCs/>
          <w:color w:val="808080"/>
          <w:lang w:val="en-AU"/>
        </w:rPr>
        <w:t xml:space="preserve">  </w:t>
      </w:r>
      <w:r w:rsidR="0061577B" w:rsidRPr="0061577B">
        <w:rPr>
          <w:rFonts w:cs="Arial"/>
          <w:i/>
          <w:color w:val="808080"/>
        </w:rPr>
        <w:t>Use the Budget Management Template to estimate and document project costs.</w:t>
      </w:r>
    </w:p>
    <w:p w14:paraId="1A20DDFB" w14:textId="77777777" w:rsidR="0061577B" w:rsidRPr="0061577B" w:rsidRDefault="0061577B" w:rsidP="0061577B">
      <w:pPr>
        <w:rPr>
          <w:rFonts w:cs="Arial"/>
          <w:i/>
          <w:color w:val="808080"/>
        </w:rPr>
      </w:pPr>
    </w:p>
    <w:p w14:paraId="79F0B322" w14:textId="77777777" w:rsidR="0061577B" w:rsidRPr="007D78E7" w:rsidRDefault="0061577B" w:rsidP="0061577B">
      <w:pPr>
        <w:rPr>
          <w:rFonts w:cs="Arial"/>
          <w:i/>
          <w:iCs/>
          <w:color w:val="808080"/>
        </w:rPr>
      </w:pPr>
      <w:r w:rsidRPr="007D78E7">
        <w:rPr>
          <w:rFonts w:cs="Arial"/>
          <w:i/>
          <w:iCs/>
          <w:color w:val="808080"/>
        </w:rPr>
        <w:t>Please see the attached Budget Management Template that provides a detailed cost estimate for the project.  This Budget Management Template should accompany the Project Planning Document for approval.</w:t>
      </w:r>
    </w:p>
    <w:p w14:paraId="22150E19" w14:textId="77777777" w:rsidR="0061577B" w:rsidRPr="007D78E7" w:rsidRDefault="0061577B" w:rsidP="0061577B">
      <w:pPr>
        <w:rPr>
          <w:rFonts w:cs="Arial"/>
          <w:i/>
          <w:iCs/>
          <w:color w:val="808080"/>
        </w:rPr>
      </w:pPr>
    </w:p>
    <w:p w14:paraId="1CCA9A8B" w14:textId="77777777" w:rsidR="00E4404A" w:rsidRPr="007D78E7" w:rsidRDefault="0061577B" w:rsidP="00E4404A">
      <w:pPr>
        <w:rPr>
          <w:rStyle w:val="InstructionText"/>
          <w:color w:val="auto"/>
          <w:lang w:val="en-AU"/>
        </w:rPr>
      </w:pPr>
      <w:r w:rsidRPr="007D78E7">
        <w:rPr>
          <w:rFonts w:cs="Arial"/>
          <w:i/>
          <w:iCs/>
          <w:color w:val="808080"/>
        </w:rPr>
        <w:t>A summary of project costs (including ongoing operations and maintenance costs) and where they will be funded from is provided in the table below.</w:t>
      </w:r>
    </w:p>
    <w:p w14:paraId="23978896" w14:textId="77777777" w:rsidR="00D2201A" w:rsidRPr="003D2786" w:rsidRDefault="00E4404A" w:rsidP="003D2786">
      <w:pPr>
        <w:pStyle w:val="ANUList"/>
        <w:numPr>
          <w:ilvl w:val="1"/>
          <w:numId w:val="29"/>
        </w:numPr>
        <w:spacing w:before="480"/>
        <w:rPr>
          <w:sz w:val="24"/>
          <w:szCs w:val="24"/>
          <w:lang w:val="en-AU"/>
        </w:rPr>
      </w:pPr>
      <w:bookmarkStart w:id="38" w:name="_Toc485720812"/>
      <w:r w:rsidRPr="003D2786">
        <w:rPr>
          <w:sz w:val="24"/>
          <w:szCs w:val="24"/>
          <w:lang w:val="en-AU"/>
        </w:rPr>
        <w:t>Project</w:t>
      </w:r>
      <w:bookmarkEnd w:id="38"/>
    </w:p>
    <w:p w14:paraId="075F9DEA" w14:textId="77777777" w:rsidR="00CD3E47" w:rsidRPr="00B46B88" w:rsidRDefault="00CD3E47" w:rsidP="00491FA8">
      <w:pPr>
        <w:rPr>
          <w:b/>
          <w:bCs/>
          <w:i/>
          <w:iCs/>
          <w:color w:val="00000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233"/>
        <w:gridCol w:w="2247"/>
        <w:gridCol w:w="2255"/>
      </w:tblGrid>
      <w:tr w:rsidR="00B46B88" w:rsidRPr="00CD3E47" w14:paraId="322A0993" w14:textId="77777777" w:rsidTr="00CD3E47">
        <w:trPr>
          <w:tblHeader/>
        </w:trPr>
        <w:tc>
          <w:tcPr>
            <w:tcW w:w="2303" w:type="dxa"/>
            <w:shd w:val="clear" w:color="auto" w:fill="BFBFBF" w:themeFill="background1" w:themeFillShade="BF"/>
          </w:tcPr>
          <w:p w14:paraId="7A39CF0E" w14:textId="77777777" w:rsidR="00E4404A" w:rsidRPr="00CD3E47" w:rsidRDefault="00E4404A" w:rsidP="00491FA8">
            <w:pPr>
              <w:rPr>
                <w:b/>
                <w:color w:val="000000"/>
                <w:lang w:val="en-AU"/>
              </w:rPr>
            </w:pPr>
            <w:r w:rsidRPr="00CD3E47">
              <w:rPr>
                <w:b/>
                <w:color w:val="000000"/>
                <w:lang w:val="en-AU"/>
              </w:rPr>
              <w:t>Type</w:t>
            </w:r>
          </w:p>
        </w:tc>
        <w:tc>
          <w:tcPr>
            <w:tcW w:w="2303" w:type="dxa"/>
            <w:shd w:val="clear" w:color="auto" w:fill="BFBFBF" w:themeFill="background1" w:themeFillShade="BF"/>
          </w:tcPr>
          <w:p w14:paraId="16C93D01" w14:textId="77777777" w:rsidR="00E4404A" w:rsidRPr="00CD3E47" w:rsidRDefault="00E4404A" w:rsidP="00491FA8">
            <w:pPr>
              <w:rPr>
                <w:b/>
                <w:color w:val="000000"/>
                <w:lang w:val="en-AU"/>
              </w:rPr>
            </w:pPr>
            <w:r w:rsidRPr="00CD3E47">
              <w:rPr>
                <w:b/>
                <w:color w:val="000000"/>
                <w:lang w:val="en-AU"/>
              </w:rPr>
              <w:t>Cost</w:t>
            </w:r>
          </w:p>
        </w:tc>
        <w:tc>
          <w:tcPr>
            <w:tcW w:w="2303" w:type="dxa"/>
            <w:shd w:val="clear" w:color="auto" w:fill="BFBFBF" w:themeFill="background1" w:themeFillShade="BF"/>
          </w:tcPr>
          <w:p w14:paraId="41361F03" w14:textId="77777777" w:rsidR="00E4404A" w:rsidRPr="00CD3E47" w:rsidRDefault="00E4404A" w:rsidP="00491FA8">
            <w:pPr>
              <w:rPr>
                <w:b/>
                <w:color w:val="000000"/>
                <w:lang w:val="en-AU"/>
              </w:rPr>
            </w:pPr>
            <w:r w:rsidRPr="00CD3E47">
              <w:rPr>
                <w:b/>
                <w:color w:val="000000"/>
                <w:lang w:val="en-AU"/>
              </w:rPr>
              <w:t>Funding Source</w:t>
            </w:r>
          </w:p>
        </w:tc>
        <w:tc>
          <w:tcPr>
            <w:tcW w:w="2304" w:type="dxa"/>
            <w:shd w:val="clear" w:color="auto" w:fill="BFBFBF" w:themeFill="background1" w:themeFillShade="BF"/>
          </w:tcPr>
          <w:p w14:paraId="54509326" w14:textId="77777777" w:rsidR="00E4404A" w:rsidRPr="00CD3E47" w:rsidRDefault="00E4404A" w:rsidP="00491FA8">
            <w:pPr>
              <w:rPr>
                <w:b/>
                <w:color w:val="000000"/>
                <w:lang w:val="en-AU"/>
              </w:rPr>
            </w:pPr>
            <w:r w:rsidRPr="00CD3E47">
              <w:rPr>
                <w:b/>
                <w:color w:val="000000"/>
                <w:lang w:val="en-AU"/>
              </w:rPr>
              <w:t>Approved By</w:t>
            </w:r>
          </w:p>
        </w:tc>
      </w:tr>
      <w:tr w:rsidR="00E4404A" w14:paraId="77C4BD20" w14:textId="77777777" w:rsidTr="00B46B88">
        <w:trPr>
          <w:tblHeader/>
        </w:trPr>
        <w:tc>
          <w:tcPr>
            <w:tcW w:w="2303" w:type="dxa"/>
            <w:shd w:val="clear" w:color="auto" w:fill="auto"/>
          </w:tcPr>
          <w:p w14:paraId="11BE0E0B" w14:textId="77777777" w:rsidR="00E4404A" w:rsidRPr="00B46B88" w:rsidRDefault="00E4404A" w:rsidP="00491FA8">
            <w:pPr>
              <w:rPr>
                <w:color w:val="000000"/>
                <w:lang w:val="en-AU"/>
              </w:rPr>
            </w:pPr>
            <w:r w:rsidRPr="00B46B88">
              <w:rPr>
                <w:color w:val="000000"/>
                <w:lang w:val="en-AU"/>
              </w:rPr>
              <w:t>External</w:t>
            </w:r>
          </w:p>
        </w:tc>
        <w:tc>
          <w:tcPr>
            <w:tcW w:w="2303" w:type="dxa"/>
            <w:shd w:val="clear" w:color="auto" w:fill="auto"/>
          </w:tcPr>
          <w:p w14:paraId="432D73F8" w14:textId="77777777" w:rsidR="00E4404A" w:rsidRPr="00B46B88" w:rsidRDefault="00E4404A" w:rsidP="00491FA8">
            <w:pPr>
              <w:rPr>
                <w:color w:val="000000"/>
                <w:lang w:val="en-AU"/>
              </w:rPr>
            </w:pPr>
          </w:p>
        </w:tc>
        <w:tc>
          <w:tcPr>
            <w:tcW w:w="2303" w:type="dxa"/>
            <w:shd w:val="clear" w:color="auto" w:fill="auto"/>
          </w:tcPr>
          <w:p w14:paraId="41C6BEDF" w14:textId="77777777" w:rsidR="00E4404A" w:rsidRPr="00B46B88" w:rsidRDefault="00E4404A" w:rsidP="00491FA8">
            <w:pPr>
              <w:rPr>
                <w:color w:val="000000"/>
                <w:lang w:val="en-AU"/>
              </w:rPr>
            </w:pPr>
          </w:p>
        </w:tc>
        <w:tc>
          <w:tcPr>
            <w:tcW w:w="2304" w:type="dxa"/>
            <w:shd w:val="clear" w:color="auto" w:fill="auto"/>
          </w:tcPr>
          <w:p w14:paraId="00953952" w14:textId="77777777" w:rsidR="00E4404A" w:rsidRPr="00B46B88" w:rsidRDefault="00E4404A" w:rsidP="00491FA8">
            <w:pPr>
              <w:rPr>
                <w:color w:val="000000"/>
                <w:lang w:val="en-AU"/>
              </w:rPr>
            </w:pPr>
          </w:p>
        </w:tc>
      </w:tr>
      <w:tr w:rsidR="00E4404A" w14:paraId="20B762D3" w14:textId="77777777" w:rsidTr="00B46B88">
        <w:trPr>
          <w:tblHeader/>
        </w:trPr>
        <w:tc>
          <w:tcPr>
            <w:tcW w:w="2303" w:type="dxa"/>
            <w:shd w:val="clear" w:color="auto" w:fill="auto"/>
          </w:tcPr>
          <w:p w14:paraId="519879A0" w14:textId="77777777" w:rsidR="00E4404A" w:rsidRPr="00B46B88" w:rsidRDefault="00E4404A" w:rsidP="00491FA8">
            <w:pPr>
              <w:rPr>
                <w:color w:val="000000"/>
                <w:lang w:val="en-AU"/>
              </w:rPr>
            </w:pPr>
            <w:r w:rsidRPr="00B46B88">
              <w:rPr>
                <w:color w:val="000000"/>
                <w:lang w:val="en-AU"/>
              </w:rPr>
              <w:t>Proposing Area</w:t>
            </w:r>
          </w:p>
        </w:tc>
        <w:tc>
          <w:tcPr>
            <w:tcW w:w="2303" w:type="dxa"/>
            <w:shd w:val="clear" w:color="auto" w:fill="auto"/>
          </w:tcPr>
          <w:p w14:paraId="617EBE06" w14:textId="77777777" w:rsidR="00E4404A" w:rsidRPr="00B46B88" w:rsidRDefault="00E4404A" w:rsidP="00491FA8">
            <w:pPr>
              <w:rPr>
                <w:color w:val="000000"/>
                <w:lang w:val="en-AU"/>
              </w:rPr>
            </w:pPr>
          </w:p>
        </w:tc>
        <w:tc>
          <w:tcPr>
            <w:tcW w:w="2303" w:type="dxa"/>
            <w:shd w:val="clear" w:color="auto" w:fill="auto"/>
          </w:tcPr>
          <w:p w14:paraId="564CD048" w14:textId="77777777" w:rsidR="00E4404A" w:rsidRPr="00B46B88" w:rsidRDefault="00E4404A" w:rsidP="00491FA8">
            <w:pPr>
              <w:rPr>
                <w:color w:val="000000"/>
                <w:lang w:val="en-AU"/>
              </w:rPr>
            </w:pPr>
          </w:p>
        </w:tc>
        <w:tc>
          <w:tcPr>
            <w:tcW w:w="2304" w:type="dxa"/>
            <w:shd w:val="clear" w:color="auto" w:fill="auto"/>
          </w:tcPr>
          <w:p w14:paraId="5BDF4DC5" w14:textId="77777777" w:rsidR="00E4404A" w:rsidRPr="00B46B88" w:rsidRDefault="00E4404A" w:rsidP="00491FA8">
            <w:pPr>
              <w:rPr>
                <w:color w:val="000000"/>
                <w:lang w:val="en-AU"/>
              </w:rPr>
            </w:pPr>
          </w:p>
        </w:tc>
      </w:tr>
      <w:tr w:rsidR="00E4404A" w14:paraId="1A3B8149" w14:textId="77777777" w:rsidTr="00B46B88">
        <w:trPr>
          <w:tblHeader/>
        </w:trPr>
        <w:tc>
          <w:tcPr>
            <w:tcW w:w="2303" w:type="dxa"/>
            <w:shd w:val="clear" w:color="auto" w:fill="auto"/>
          </w:tcPr>
          <w:p w14:paraId="3656ED7A" w14:textId="77777777" w:rsidR="00E4404A" w:rsidRPr="00B46B88" w:rsidRDefault="00E4404A" w:rsidP="00491FA8">
            <w:pPr>
              <w:rPr>
                <w:color w:val="000000"/>
                <w:lang w:val="en-AU"/>
              </w:rPr>
            </w:pPr>
            <w:r w:rsidRPr="00B46B88">
              <w:rPr>
                <w:color w:val="000000"/>
                <w:lang w:val="en-AU"/>
              </w:rPr>
              <w:t>Impacted Area(s)</w:t>
            </w:r>
          </w:p>
        </w:tc>
        <w:tc>
          <w:tcPr>
            <w:tcW w:w="2303" w:type="dxa"/>
            <w:shd w:val="clear" w:color="auto" w:fill="auto"/>
          </w:tcPr>
          <w:p w14:paraId="3FE13D55" w14:textId="77777777" w:rsidR="00E4404A" w:rsidRPr="00B46B88" w:rsidRDefault="00E4404A" w:rsidP="00491FA8">
            <w:pPr>
              <w:rPr>
                <w:color w:val="000000"/>
                <w:lang w:val="en-AU"/>
              </w:rPr>
            </w:pPr>
          </w:p>
        </w:tc>
        <w:tc>
          <w:tcPr>
            <w:tcW w:w="2303" w:type="dxa"/>
            <w:shd w:val="clear" w:color="auto" w:fill="auto"/>
          </w:tcPr>
          <w:p w14:paraId="3EFAC1D1" w14:textId="77777777" w:rsidR="00E4404A" w:rsidRPr="00B46B88" w:rsidRDefault="00E4404A" w:rsidP="00491FA8">
            <w:pPr>
              <w:rPr>
                <w:color w:val="000000"/>
                <w:lang w:val="en-AU"/>
              </w:rPr>
            </w:pPr>
          </w:p>
        </w:tc>
        <w:tc>
          <w:tcPr>
            <w:tcW w:w="2304" w:type="dxa"/>
            <w:shd w:val="clear" w:color="auto" w:fill="auto"/>
          </w:tcPr>
          <w:p w14:paraId="34EA43E5" w14:textId="77777777" w:rsidR="00E4404A" w:rsidRPr="00B46B88" w:rsidRDefault="00E4404A" w:rsidP="00491FA8">
            <w:pPr>
              <w:rPr>
                <w:color w:val="000000"/>
                <w:lang w:val="en-AU"/>
              </w:rPr>
            </w:pPr>
          </w:p>
        </w:tc>
      </w:tr>
      <w:tr w:rsidR="00E4404A" w14:paraId="5DA9033C" w14:textId="77777777" w:rsidTr="00B46B88">
        <w:trPr>
          <w:tblHeader/>
        </w:trPr>
        <w:tc>
          <w:tcPr>
            <w:tcW w:w="2303" w:type="dxa"/>
            <w:shd w:val="clear" w:color="auto" w:fill="auto"/>
          </w:tcPr>
          <w:p w14:paraId="77DB7FDE" w14:textId="77777777" w:rsidR="00E4404A" w:rsidRPr="00B46B88" w:rsidRDefault="00E4404A" w:rsidP="00E4404A">
            <w:pPr>
              <w:rPr>
                <w:b/>
                <w:bCs/>
                <w:color w:val="000000"/>
                <w:lang w:val="en-AU"/>
              </w:rPr>
            </w:pPr>
            <w:r w:rsidRPr="00B46B88">
              <w:rPr>
                <w:b/>
                <w:bCs/>
                <w:color w:val="000000"/>
                <w:lang w:val="en-AU"/>
              </w:rPr>
              <w:t>Total</w:t>
            </w:r>
          </w:p>
        </w:tc>
        <w:tc>
          <w:tcPr>
            <w:tcW w:w="2303" w:type="dxa"/>
            <w:shd w:val="clear" w:color="auto" w:fill="auto"/>
          </w:tcPr>
          <w:p w14:paraId="3AC56A40" w14:textId="77777777" w:rsidR="00E4404A" w:rsidRPr="00B46B88" w:rsidRDefault="00E4404A" w:rsidP="00491FA8">
            <w:pPr>
              <w:rPr>
                <w:color w:val="000000"/>
                <w:lang w:val="en-AU"/>
              </w:rPr>
            </w:pPr>
          </w:p>
        </w:tc>
        <w:tc>
          <w:tcPr>
            <w:tcW w:w="2303" w:type="dxa"/>
            <w:shd w:val="clear" w:color="auto" w:fill="auto"/>
          </w:tcPr>
          <w:p w14:paraId="4289E3CE" w14:textId="77777777" w:rsidR="00E4404A" w:rsidRPr="00B46B88" w:rsidRDefault="00E4404A" w:rsidP="00491FA8">
            <w:pPr>
              <w:rPr>
                <w:color w:val="000000"/>
                <w:lang w:val="en-AU"/>
              </w:rPr>
            </w:pPr>
          </w:p>
        </w:tc>
        <w:tc>
          <w:tcPr>
            <w:tcW w:w="2304" w:type="dxa"/>
            <w:shd w:val="clear" w:color="auto" w:fill="auto"/>
          </w:tcPr>
          <w:p w14:paraId="3EF52569" w14:textId="77777777" w:rsidR="00E4404A" w:rsidRPr="00B46B88" w:rsidRDefault="00E4404A" w:rsidP="00491FA8">
            <w:pPr>
              <w:rPr>
                <w:color w:val="000000"/>
                <w:lang w:val="en-AU"/>
              </w:rPr>
            </w:pPr>
          </w:p>
        </w:tc>
      </w:tr>
      <w:tr w:rsidR="00E4404A" w14:paraId="41F66633" w14:textId="77777777" w:rsidTr="00B46B88">
        <w:trPr>
          <w:trHeight w:val="710"/>
          <w:tblHeader/>
        </w:trPr>
        <w:tc>
          <w:tcPr>
            <w:tcW w:w="9213" w:type="dxa"/>
            <w:gridSpan w:val="4"/>
            <w:shd w:val="clear" w:color="auto" w:fill="auto"/>
          </w:tcPr>
          <w:p w14:paraId="37EE09B0" w14:textId="77777777" w:rsidR="00E4404A" w:rsidRPr="00B46B88" w:rsidRDefault="00E4404A" w:rsidP="00491FA8">
            <w:pPr>
              <w:rPr>
                <w:b/>
                <w:bCs/>
                <w:color w:val="000000"/>
                <w:lang w:val="en-AU"/>
              </w:rPr>
            </w:pPr>
            <w:r w:rsidRPr="00B46B88">
              <w:rPr>
                <w:b/>
                <w:bCs/>
                <w:color w:val="000000"/>
                <w:lang w:val="en-AU"/>
              </w:rPr>
              <w:t>Comments:</w:t>
            </w:r>
          </w:p>
        </w:tc>
      </w:tr>
    </w:tbl>
    <w:p w14:paraId="24BB9463" w14:textId="77777777" w:rsidR="00E4404A" w:rsidRPr="00B46B88" w:rsidRDefault="00E4404A" w:rsidP="00491FA8">
      <w:pPr>
        <w:rPr>
          <w:color w:val="000000"/>
          <w:lang w:val="en-AU"/>
        </w:rPr>
      </w:pPr>
    </w:p>
    <w:p w14:paraId="4B3855FB" w14:textId="77777777" w:rsidR="00E4404A" w:rsidRPr="003D2786" w:rsidRDefault="00E4404A" w:rsidP="00C10893">
      <w:pPr>
        <w:pStyle w:val="ANUList"/>
        <w:numPr>
          <w:ilvl w:val="1"/>
          <w:numId w:val="29"/>
        </w:numPr>
        <w:rPr>
          <w:sz w:val="24"/>
          <w:szCs w:val="24"/>
          <w:lang w:val="en-AU"/>
        </w:rPr>
      </w:pPr>
      <w:bookmarkStart w:id="39" w:name="_Toc485720813"/>
      <w:r w:rsidRPr="003D2786">
        <w:rPr>
          <w:sz w:val="24"/>
          <w:szCs w:val="24"/>
          <w:lang w:val="en-AU"/>
        </w:rPr>
        <w:t>Ongoing</w:t>
      </w:r>
      <w:bookmarkEnd w:id="39"/>
    </w:p>
    <w:p w14:paraId="4B476AFB" w14:textId="77777777" w:rsidR="00CD3E47" w:rsidRPr="00B46B88" w:rsidRDefault="00CD3E47" w:rsidP="00491FA8">
      <w:pPr>
        <w:rPr>
          <w:b/>
          <w:bCs/>
          <w:i/>
          <w:iCs/>
          <w:color w:val="00000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37"/>
        <w:gridCol w:w="2242"/>
        <w:gridCol w:w="2250"/>
      </w:tblGrid>
      <w:tr w:rsidR="00B46B88" w:rsidRPr="00CD3E47" w14:paraId="5A30F9E3" w14:textId="77777777" w:rsidTr="00CD3E47">
        <w:trPr>
          <w:tblHeader/>
        </w:trPr>
        <w:tc>
          <w:tcPr>
            <w:tcW w:w="2303" w:type="dxa"/>
            <w:shd w:val="clear" w:color="auto" w:fill="BFBFBF" w:themeFill="background1" w:themeFillShade="BF"/>
          </w:tcPr>
          <w:p w14:paraId="0DDFEF23" w14:textId="77777777" w:rsidR="00E4404A" w:rsidRPr="00CD3E47" w:rsidRDefault="00E4404A" w:rsidP="00E4404A">
            <w:pPr>
              <w:rPr>
                <w:b/>
                <w:color w:val="000000"/>
                <w:lang w:val="en-AU"/>
              </w:rPr>
            </w:pPr>
            <w:r w:rsidRPr="00CD3E47">
              <w:rPr>
                <w:b/>
                <w:color w:val="000000"/>
                <w:lang w:val="en-AU"/>
              </w:rPr>
              <w:lastRenderedPageBreak/>
              <w:t>Type</w:t>
            </w:r>
          </w:p>
        </w:tc>
        <w:tc>
          <w:tcPr>
            <w:tcW w:w="2303" w:type="dxa"/>
            <w:shd w:val="clear" w:color="auto" w:fill="BFBFBF" w:themeFill="background1" w:themeFillShade="BF"/>
          </w:tcPr>
          <w:p w14:paraId="62E5BDEC" w14:textId="77777777" w:rsidR="00E4404A" w:rsidRPr="00CD3E47" w:rsidRDefault="00E4404A" w:rsidP="00E4404A">
            <w:pPr>
              <w:rPr>
                <w:b/>
                <w:color w:val="000000"/>
                <w:lang w:val="en-AU"/>
              </w:rPr>
            </w:pPr>
            <w:r w:rsidRPr="00CD3E47">
              <w:rPr>
                <w:b/>
                <w:color w:val="000000"/>
                <w:lang w:val="en-AU"/>
              </w:rPr>
              <w:t>Cost per Annum</w:t>
            </w:r>
          </w:p>
        </w:tc>
        <w:tc>
          <w:tcPr>
            <w:tcW w:w="2303" w:type="dxa"/>
            <w:shd w:val="clear" w:color="auto" w:fill="BFBFBF" w:themeFill="background1" w:themeFillShade="BF"/>
          </w:tcPr>
          <w:p w14:paraId="22B3E705" w14:textId="77777777" w:rsidR="00E4404A" w:rsidRPr="00CD3E47" w:rsidRDefault="00E4404A" w:rsidP="00E4404A">
            <w:pPr>
              <w:rPr>
                <w:b/>
                <w:color w:val="000000"/>
                <w:lang w:val="en-AU"/>
              </w:rPr>
            </w:pPr>
            <w:r w:rsidRPr="00CD3E47">
              <w:rPr>
                <w:b/>
                <w:color w:val="000000"/>
                <w:lang w:val="en-AU"/>
              </w:rPr>
              <w:t>Funding Source</w:t>
            </w:r>
          </w:p>
        </w:tc>
        <w:tc>
          <w:tcPr>
            <w:tcW w:w="2304" w:type="dxa"/>
            <w:shd w:val="clear" w:color="auto" w:fill="BFBFBF" w:themeFill="background1" w:themeFillShade="BF"/>
          </w:tcPr>
          <w:p w14:paraId="6AB26DF3" w14:textId="77777777" w:rsidR="00E4404A" w:rsidRPr="00CD3E47" w:rsidRDefault="00E4404A" w:rsidP="00E4404A">
            <w:pPr>
              <w:rPr>
                <w:b/>
                <w:color w:val="000000"/>
                <w:lang w:val="en-AU"/>
              </w:rPr>
            </w:pPr>
            <w:r w:rsidRPr="00CD3E47">
              <w:rPr>
                <w:b/>
                <w:color w:val="000000"/>
                <w:lang w:val="en-AU"/>
              </w:rPr>
              <w:t>Approved By</w:t>
            </w:r>
          </w:p>
        </w:tc>
      </w:tr>
      <w:tr w:rsidR="00E4404A" w:rsidRPr="00E4404A" w14:paraId="40C30DDA" w14:textId="77777777" w:rsidTr="00B46B88">
        <w:trPr>
          <w:tblHeader/>
        </w:trPr>
        <w:tc>
          <w:tcPr>
            <w:tcW w:w="2303" w:type="dxa"/>
            <w:shd w:val="clear" w:color="auto" w:fill="auto"/>
          </w:tcPr>
          <w:p w14:paraId="23EF67E9" w14:textId="77777777" w:rsidR="00E4404A" w:rsidRPr="00B46B88" w:rsidRDefault="00391D3C" w:rsidP="00E4404A">
            <w:pPr>
              <w:rPr>
                <w:color w:val="000000"/>
                <w:lang w:val="en-AU"/>
              </w:rPr>
            </w:pPr>
            <w:r w:rsidRPr="00B46B88">
              <w:rPr>
                <w:color w:val="000000"/>
                <w:lang w:val="en-AU"/>
              </w:rPr>
              <w:t>Staff</w:t>
            </w:r>
          </w:p>
        </w:tc>
        <w:tc>
          <w:tcPr>
            <w:tcW w:w="2303" w:type="dxa"/>
            <w:shd w:val="clear" w:color="auto" w:fill="auto"/>
          </w:tcPr>
          <w:p w14:paraId="32722572" w14:textId="77777777" w:rsidR="00E4404A" w:rsidRPr="00B46B88" w:rsidRDefault="00E4404A" w:rsidP="00E4404A">
            <w:pPr>
              <w:rPr>
                <w:color w:val="000000"/>
                <w:lang w:val="en-AU"/>
              </w:rPr>
            </w:pPr>
          </w:p>
        </w:tc>
        <w:tc>
          <w:tcPr>
            <w:tcW w:w="2303" w:type="dxa"/>
            <w:shd w:val="clear" w:color="auto" w:fill="auto"/>
          </w:tcPr>
          <w:p w14:paraId="60134B0C" w14:textId="77777777" w:rsidR="00E4404A" w:rsidRPr="00B46B88" w:rsidRDefault="00E4404A" w:rsidP="00E4404A">
            <w:pPr>
              <w:rPr>
                <w:color w:val="000000"/>
                <w:lang w:val="en-AU"/>
              </w:rPr>
            </w:pPr>
          </w:p>
        </w:tc>
        <w:tc>
          <w:tcPr>
            <w:tcW w:w="2304" w:type="dxa"/>
            <w:shd w:val="clear" w:color="auto" w:fill="auto"/>
          </w:tcPr>
          <w:p w14:paraId="5F32F3E2" w14:textId="77777777" w:rsidR="00E4404A" w:rsidRPr="00B46B88" w:rsidRDefault="00E4404A" w:rsidP="00E4404A">
            <w:pPr>
              <w:rPr>
                <w:color w:val="000000"/>
                <w:lang w:val="en-AU"/>
              </w:rPr>
            </w:pPr>
          </w:p>
        </w:tc>
      </w:tr>
      <w:tr w:rsidR="00E4404A" w:rsidRPr="00E4404A" w14:paraId="4566F8A6" w14:textId="77777777" w:rsidTr="00B46B88">
        <w:trPr>
          <w:tblHeader/>
        </w:trPr>
        <w:tc>
          <w:tcPr>
            <w:tcW w:w="2303" w:type="dxa"/>
            <w:shd w:val="clear" w:color="auto" w:fill="auto"/>
          </w:tcPr>
          <w:p w14:paraId="15F73B7D" w14:textId="77777777" w:rsidR="00E4404A" w:rsidRPr="00B46B88" w:rsidRDefault="00391D3C" w:rsidP="00E4404A">
            <w:pPr>
              <w:rPr>
                <w:color w:val="000000"/>
                <w:lang w:val="en-AU"/>
              </w:rPr>
            </w:pPr>
            <w:r w:rsidRPr="00B46B88">
              <w:rPr>
                <w:color w:val="000000"/>
                <w:lang w:val="en-AU"/>
              </w:rPr>
              <w:t>Licensing</w:t>
            </w:r>
          </w:p>
        </w:tc>
        <w:tc>
          <w:tcPr>
            <w:tcW w:w="2303" w:type="dxa"/>
            <w:shd w:val="clear" w:color="auto" w:fill="auto"/>
          </w:tcPr>
          <w:p w14:paraId="48B1F557" w14:textId="77777777" w:rsidR="00E4404A" w:rsidRPr="00B46B88" w:rsidRDefault="00E4404A" w:rsidP="00E4404A">
            <w:pPr>
              <w:rPr>
                <w:color w:val="000000"/>
                <w:lang w:val="en-AU"/>
              </w:rPr>
            </w:pPr>
          </w:p>
        </w:tc>
        <w:tc>
          <w:tcPr>
            <w:tcW w:w="2303" w:type="dxa"/>
            <w:shd w:val="clear" w:color="auto" w:fill="auto"/>
          </w:tcPr>
          <w:p w14:paraId="6E1DD6A8" w14:textId="77777777" w:rsidR="00E4404A" w:rsidRPr="00B46B88" w:rsidRDefault="00E4404A" w:rsidP="00E4404A">
            <w:pPr>
              <w:rPr>
                <w:color w:val="000000"/>
                <w:lang w:val="en-AU"/>
              </w:rPr>
            </w:pPr>
          </w:p>
        </w:tc>
        <w:tc>
          <w:tcPr>
            <w:tcW w:w="2304" w:type="dxa"/>
            <w:shd w:val="clear" w:color="auto" w:fill="auto"/>
          </w:tcPr>
          <w:p w14:paraId="09C0D2E3" w14:textId="77777777" w:rsidR="00E4404A" w:rsidRPr="00B46B88" w:rsidRDefault="00E4404A" w:rsidP="00E4404A">
            <w:pPr>
              <w:rPr>
                <w:color w:val="000000"/>
                <w:lang w:val="en-AU"/>
              </w:rPr>
            </w:pPr>
          </w:p>
        </w:tc>
      </w:tr>
      <w:tr w:rsidR="00E4404A" w:rsidRPr="00E4404A" w14:paraId="346B54CC" w14:textId="77777777" w:rsidTr="00B46B88">
        <w:trPr>
          <w:tblHeader/>
        </w:trPr>
        <w:tc>
          <w:tcPr>
            <w:tcW w:w="2303" w:type="dxa"/>
            <w:shd w:val="clear" w:color="auto" w:fill="auto"/>
          </w:tcPr>
          <w:p w14:paraId="1A5DDC43" w14:textId="77777777" w:rsidR="00E4404A" w:rsidRPr="00B46B88" w:rsidRDefault="00391D3C" w:rsidP="00E4404A">
            <w:pPr>
              <w:rPr>
                <w:color w:val="000000"/>
                <w:lang w:val="en-AU"/>
              </w:rPr>
            </w:pPr>
            <w:r w:rsidRPr="00B46B88">
              <w:rPr>
                <w:color w:val="000000"/>
                <w:lang w:val="en-AU"/>
              </w:rPr>
              <w:t>Maintenance</w:t>
            </w:r>
          </w:p>
        </w:tc>
        <w:tc>
          <w:tcPr>
            <w:tcW w:w="2303" w:type="dxa"/>
            <w:shd w:val="clear" w:color="auto" w:fill="auto"/>
          </w:tcPr>
          <w:p w14:paraId="1DD7B5A8" w14:textId="77777777" w:rsidR="00E4404A" w:rsidRPr="00B46B88" w:rsidRDefault="00E4404A" w:rsidP="00E4404A">
            <w:pPr>
              <w:rPr>
                <w:color w:val="000000"/>
                <w:lang w:val="en-AU"/>
              </w:rPr>
            </w:pPr>
          </w:p>
        </w:tc>
        <w:tc>
          <w:tcPr>
            <w:tcW w:w="2303" w:type="dxa"/>
            <w:shd w:val="clear" w:color="auto" w:fill="auto"/>
          </w:tcPr>
          <w:p w14:paraId="7760B429" w14:textId="77777777" w:rsidR="00E4404A" w:rsidRPr="00B46B88" w:rsidRDefault="00E4404A" w:rsidP="00E4404A">
            <w:pPr>
              <w:rPr>
                <w:color w:val="000000"/>
                <w:lang w:val="en-AU"/>
              </w:rPr>
            </w:pPr>
          </w:p>
        </w:tc>
        <w:tc>
          <w:tcPr>
            <w:tcW w:w="2304" w:type="dxa"/>
            <w:shd w:val="clear" w:color="auto" w:fill="auto"/>
          </w:tcPr>
          <w:p w14:paraId="53EC89B2" w14:textId="77777777" w:rsidR="00E4404A" w:rsidRPr="00B46B88" w:rsidRDefault="00E4404A" w:rsidP="00E4404A">
            <w:pPr>
              <w:rPr>
                <w:color w:val="000000"/>
                <w:lang w:val="en-AU"/>
              </w:rPr>
            </w:pPr>
          </w:p>
        </w:tc>
      </w:tr>
      <w:tr w:rsidR="00E4404A" w:rsidRPr="00E4404A" w14:paraId="5459FFD4" w14:textId="77777777" w:rsidTr="00B46B88">
        <w:trPr>
          <w:tblHeader/>
        </w:trPr>
        <w:tc>
          <w:tcPr>
            <w:tcW w:w="2303" w:type="dxa"/>
            <w:shd w:val="clear" w:color="auto" w:fill="auto"/>
          </w:tcPr>
          <w:p w14:paraId="14A0D580" w14:textId="77777777" w:rsidR="00E4404A" w:rsidRPr="00B46B88" w:rsidRDefault="00E4404A" w:rsidP="00E4404A">
            <w:pPr>
              <w:rPr>
                <w:b/>
                <w:bCs/>
                <w:color w:val="000000"/>
                <w:lang w:val="en-AU"/>
              </w:rPr>
            </w:pPr>
            <w:r w:rsidRPr="00B46B88">
              <w:rPr>
                <w:b/>
                <w:bCs/>
                <w:color w:val="000000"/>
                <w:lang w:val="en-AU"/>
              </w:rPr>
              <w:t>Total</w:t>
            </w:r>
          </w:p>
        </w:tc>
        <w:tc>
          <w:tcPr>
            <w:tcW w:w="2303" w:type="dxa"/>
            <w:shd w:val="clear" w:color="auto" w:fill="auto"/>
          </w:tcPr>
          <w:p w14:paraId="792B5C99" w14:textId="77777777" w:rsidR="00E4404A" w:rsidRPr="00B46B88" w:rsidRDefault="00E4404A" w:rsidP="00E4404A">
            <w:pPr>
              <w:rPr>
                <w:color w:val="000000"/>
                <w:lang w:val="en-AU"/>
              </w:rPr>
            </w:pPr>
          </w:p>
        </w:tc>
        <w:tc>
          <w:tcPr>
            <w:tcW w:w="2303" w:type="dxa"/>
            <w:shd w:val="clear" w:color="auto" w:fill="auto"/>
          </w:tcPr>
          <w:p w14:paraId="0F8C5644" w14:textId="77777777" w:rsidR="00E4404A" w:rsidRPr="00B46B88" w:rsidRDefault="00E4404A" w:rsidP="00E4404A">
            <w:pPr>
              <w:rPr>
                <w:color w:val="000000"/>
                <w:lang w:val="en-AU"/>
              </w:rPr>
            </w:pPr>
          </w:p>
        </w:tc>
        <w:tc>
          <w:tcPr>
            <w:tcW w:w="2304" w:type="dxa"/>
            <w:shd w:val="clear" w:color="auto" w:fill="auto"/>
          </w:tcPr>
          <w:p w14:paraId="15D62BC6" w14:textId="77777777" w:rsidR="00E4404A" w:rsidRPr="00B46B88" w:rsidRDefault="00E4404A" w:rsidP="00E4404A">
            <w:pPr>
              <w:rPr>
                <w:color w:val="000000"/>
                <w:lang w:val="en-AU"/>
              </w:rPr>
            </w:pPr>
          </w:p>
        </w:tc>
      </w:tr>
      <w:tr w:rsidR="00E4404A" w:rsidRPr="00E4404A" w14:paraId="0821F075" w14:textId="77777777" w:rsidTr="00B46B88">
        <w:trPr>
          <w:trHeight w:val="710"/>
          <w:tblHeader/>
        </w:trPr>
        <w:tc>
          <w:tcPr>
            <w:tcW w:w="9213" w:type="dxa"/>
            <w:gridSpan w:val="4"/>
            <w:shd w:val="clear" w:color="auto" w:fill="auto"/>
          </w:tcPr>
          <w:p w14:paraId="1BB84B00" w14:textId="77777777" w:rsidR="00E4404A" w:rsidRPr="00B46B88" w:rsidRDefault="00E4404A" w:rsidP="00E4404A">
            <w:pPr>
              <w:rPr>
                <w:b/>
                <w:bCs/>
                <w:color w:val="000000"/>
                <w:lang w:val="en-AU"/>
              </w:rPr>
            </w:pPr>
            <w:r w:rsidRPr="00B46B88">
              <w:rPr>
                <w:b/>
                <w:bCs/>
                <w:color w:val="000000"/>
                <w:lang w:val="en-AU"/>
              </w:rPr>
              <w:t>Comments:</w:t>
            </w:r>
          </w:p>
        </w:tc>
      </w:tr>
    </w:tbl>
    <w:p w14:paraId="1912677D" w14:textId="77777777" w:rsidR="004F5E34" w:rsidRPr="00B46B88" w:rsidRDefault="004F5E34" w:rsidP="00491FA8">
      <w:pPr>
        <w:rPr>
          <w:b/>
          <w:bCs/>
          <w:i/>
          <w:iCs/>
          <w:color w:val="000000"/>
          <w:lang w:val="en-AU"/>
        </w:rPr>
      </w:pPr>
    </w:p>
    <w:sectPr w:rsidR="004F5E34" w:rsidRPr="00B46B88" w:rsidSect="001A6FFC">
      <w:headerReference w:type="default" r:id="rId19"/>
      <w:footerReference w:type="default" r:id="rId20"/>
      <w:headerReference w:type="first" r:id="rId21"/>
      <w:pgSz w:w="11906" w:h="16838" w:code="9"/>
      <w:pgMar w:top="2387" w:right="1287" w:bottom="1418" w:left="1622" w:header="90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0B94" w14:textId="77777777" w:rsidR="00FF704F" w:rsidRDefault="00FF704F" w:rsidP="00406DB3">
      <w:r>
        <w:separator/>
      </w:r>
    </w:p>
  </w:endnote>
  <w:endnote w:type="continuationSeparator" w:id="0">
    <w:p w14:paraId="3B0CECFB" w14:textId="77777777" w:rsidR="00FF704F" w:rsidRDefault="00FF704F"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AC4" w14:textId="2B1D98BA" w:rsidR="00FF704F" w:rsidRDefault="00FF704F">
    <w:pPr>
      <w:pStyle w:val="Footer"/>
      <w:jc w:val="right"/>
    </w:pPr>
    <w:r>
      <w:fldChar w:fldCharType="begin"/>
    </w:r>
    <w:r>
      <w:instrText xml:space="preserve"> PAGE   \* MERGEFORMAT </w:instrText>
    </w:r>
    <w:r>
      <w:fldChar w:fldCharType="separate"/>
    </w:r>
    <w:r w:rsidR="00EB7381">
      <w:rPr>
        <w:noProof/>
      </w:rPr>
      <w:t>8</w:t>
    </w:r>
    <w:r>
      <w:rPr>
        <w:noProof/>
      </w:rPr>
      <w:fldChar w:fldCharType="end"/>
    </w:r>
  </w:p>
  <w:p w14:paraId="373CADDA" w14:textId="77777777" w:rsidR="00FF704F" w:rsidRPr="004E205F" w:rsidRDefault="00FF704F">
    <w:pPr>
      <w:pStyle w:val="Footer"/>
      <w:rPr>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7DB5" w14:textId="77777777" w:rsidR="00FF704F" w:rsidRDefault="00FF704F" w:rsidP="00406DB3">
      <w:r>
        <w:separator/>
      </w:r>
    </w:p>
  </w:footnote>
  <w:footnote w:type="continuationSeparator" w:id="0">
    <w:p w14:paraId="09C37960" w14:textId="77777777" w:rsidR="00FF704F" w:rsidRDefault="00FF704F" w:rsidP="0040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D282" w14:textId="77777777" w:rsidR="00FF704F" w:rsidRPr="004418F4" w:rsidRDefault="00FF704F" w:rsidP="00406DB3">
    <w:pPr>
      <w:pStyle w:val="Header"/>
      <w:rPr>
        <w:spacing w:val="40"/>
      </w:rPr>
    </w:pPr>
  </w:p>
  <w:p w14:paraId="35E3A36A" w14:textId="77777777" w:rsidR="00FF704F" w:rsidRPr="004418F4" w:rsidRDefault="00FF704F" w:rsidP="00406DB3">
    <w:pPr>
      <w:pStyle w:val="Header"/>
      <w:rPr>
        <w:spacing w:val="40"/>
      </w:rPr>
    </w:pPr>
  </w:p>
  <w:p w14:paraId="7900D958" w14:textId="77777777" w:rsidR="00FF704F" w:rsidRPr="004418F4" w:rsidRDefault="00FF704F" w:rsidP="00406DB3">
    <w:pPr>
      <w:pStyle w:val="Header"/>
      <w:rPr>
        <w:spacing w:val="40"/>
      </w:rPr>
    </w:pPr>
    <w:r>
      <w:rPr>
        <w:spacing w:val="40"/>
      </w:rPr>
      <w:t>Project Plan</w:t>
    </w:r>
    <w:r w:rsidR="00364BE5">
      <w:rPr>
        <w:spacing w:val="40"/>
      </w:rPr>
      <w:t xml:space="preserve"> </w:t>
    </w:r>
    <w:r>
      <w:rPr>
        <w:spacing w:val="40"/>
      </w:rPr>
      <w:t xml:space="preserve">template- </w:t>
    </w:r>
    <w:r w:rsidR="00AB25D9">
      <w:rPr>
        <w:spacing w:val="40"/>
      </w:rPr>
      <w:t xml:space="preserve">Medium or </w:t>
    </w:r>
    <w:r>
      <w:rPr>
        <w:spacing w:val="40"/>
      </w:rPr>
      <w:t>Large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3A10" w14:textId="77777777" w:rsidR="00FF704F" w:rsidRPr="00BD3FC1" w:rsidRDefault="00FF704F" w:rsidP="001A6FFC">
    <w:pPr>
      <w:pStyle w:val="Header"/>
      <w:ind w:left="-360" w:hanging="491"/>
      <w:rPr>
        <w:lang w:val="en-AU"/>
      </w:rPr>
    </w:pPr>
    <w:r>
      <w:rPr>
        <w:noProof/>
        <w:lang w:val="en-AU" w:eastAsia="en-AU" w:bidi="ar-SA"/>
      </w:rPr>
      <w:drawing>
        <wp:inline distT="0" distB="0" distL="0" distR="0">
          <wp:extent cx="2400300" cy="962025"/>
          <wp:effectExtent l="0" t="0" r="0" b="9525"/>
          <wp:docPr id="2" name="Picture 2"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1" w15:restartNumberingAfterBreak="0">
    <w:nsid w:val="093608C7"/>
    <w:multiLevelType w:val="hybridMultilevel"/>
    <w:tmpl w:val="DD2EBE26"/>
    <w:lvl w:ilvl="0" w:tplc="ECDA0C0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C8624F"/>
    <w:multiLevelType w:val="hybridMultilevel"/>
    <w:tmpl w:val="E6A85AC8"/>
    <w:lvl w:ilvl="0" w:tplc="B7107592">
      <w:start w:val="1"/>
      <w:numFmt w:val="decimal"/>
      <w:lvlText w:val="%1."/>
      <w:lvlJc w:val="left"/>
      <w:pPr>
        <w:ind w:left="720" w:hanging="360"/>
      </w:pPr>
      <w:rPr>
        <w:rFonts w:hint="default"/>
      </w:rPr>
    </w:lvl>
    <w:lvl w:ilvl="1" w:tplc="0660EB52" w:tentative="1">
      <w:start w:val="1"/>
      <w:numFmt w:val="lowerLetter"/>
      <w:lvlText w:val="%2."/>
      <w:lvlJc w:val="left"/>
      <w:pPr>
        <w:ind w:left="1440" w:hanging="360"/>
      </w:pPr>
    </w:lvl>
    <w:lvl w:ilvl="2" w:tplc="354C07E4" w:tentative="1">
      <w:start w:val="1"/>
      <w:numFmt w:val="lowerRoman"/>
      <w:lvlText w:val="%3."/>
      <w:lvlJc w:val="right"/>
      <w:pPr>
        <w:ind w:left="2160" w:hanging="180"/>
      </w:pPr>
    </w:lvl>
    <w:lvl w:ilvl="3" w:tplc="EFFA0D24" w:tentative="1">
      <w:start w:val="1"/>
      <w:numFmt w:val="decimal"/>
      <w:lvlText w:val="%4."/>
      <w:lvlJc w:val="left"/>
      <w:pPr>
        <w:ind w:left="2880" w:hanging="360"/>
      </w:pPr>
    </w:lvl>
    <w:lvl w:ilvl="4" w:tplc="8D5EBDA8" w:tentative="1">
      <w:start w:val="1"/>
      <w:numFmt w:val="lowerLetter"/>
      <w:lvlText w:val="%5."/>
      <w:lvlJc w:val="left"/>
      <w:pPr>
        <w:ind w:left="3600" w:hanging="360"/>
      </w:pPr>
    </w:lvl>
    <w:lvl w:ilvl="5" w:tplc="5D5033D2" w:tentative="1">
      <w:start w:val="1"/>
      <w:numFmt w:val="lowerRoman"/>
      <w:lvlText w:val="%6."/>
      <w:lvlJc w:val="right"/>
      <w:pPr>
        <w:ind w:left="4320" w:hanging="180"/>
      </w:pPr>
    </w:lvl>
    <w:lvl w:ilvl="6" w:tplc="4BE85F06" w:tentative="1">
      <w:start w:val="1"/>
      <w:numFmt w:val="decimal"/>
      <w:lvlText w:val="%7."/>
      <w:lvlJc w:val="left"/>
      <w:pPr>
        <w:ind w:left="5040" w:hanging="360"/>
      </w:pPr>
    </w:lvl>
    <w:lvl w:ilvl="7" w:tplc="E7F8ABA4" w:tentative="1">
      <w:start w:val="1"/>
      <w:numFmt w:val="lowerLetter"/>
      <w:lvlText w:val="%8."/>
      <w:lvlJc w:val="left"/>
      <w:pPr>
        <w:ind w:left="5760" w:hanging="360"/>
      </w:pPr>
    </w:lvl>
    <w:lvl w:ilvl="8" w:tplc="37EA589A" w:tentative="1">
      <w:start w:val="1"/>
      <w:numFmt w:val="lowerRoman"/>
      <w:lvlText w:val="%9."/>
      <w:lvlJc w:val="right"/>
      <w:pPr>
        <w:ind w:left="6480" w:hanging="180"/>
      </w:pPr>
    </w:lvl>
  </w:abstractNum>
  <w:abstractNum w:abstractNumId="14"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E1157F"/>
    <w:multiLevelType w:val="multilevel"/>
    <w:tmpl w:val="B226D2CA"/>
    <w:numStyleLink w:val="ANUTOC"/>
  </w:abstractNum>
  <w:abstractNum w:abstractNumId="16"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92348"/>
    <w:multiLevelType w:val="hybridMultilevel"/>
    <w:tmpl w:val="C284BC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0"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5087544"/>
    <w:multiLevelType w:val="hybridMultilevel"/>
    <w:tmpl w:val="4ED21E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AA03DA"/>
    <w:multiLevelType w:val="hybridMultilevel"/>
    <w:tmpl w:val="D59C3DCA"/>
    <w:lvl w:ilvl="0" w:tplc="570260A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402607"/>
    <w:multiLevelType w:val="hybridMultilevel"/>
    <w:tmpl w:val="102E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D1BEF"/>
    <w:multiLevelType w:val="hybridMultilevel"/>
    <w:tmpl w:val="B9B6F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0F54799"/>
    <w:multiLevelType w:val="hybridMultilevel"/>
    <w:tmpl w:val="DFE86C2E"/>
    <w:lvl w:ilvl="0" w:tplc="AF5C137A">
      <w:start w:val="1"/>
      <w:numFmt w:val="bullet"/>
      <w:lvlText w:val="•"/>
      <w:lvlJc w:val="left"/>
      <w:pPr>
        <w:tabs>
          <w:tab w:val="num" w:pos="720"/>
        </w:tabs>
        <w:ind w:left="720" w:hanging="360"/>
      </w:pPr>
      <w:rPr>
        <w:rFonts w:ascii="Times New Roman" w:hAnsi="Times New Roman" w:hint="default"/>
      </w:rPr>
    </w:lvl>
    <w:lvl w:ilvl="1" w:tplc="7AFA7004" w:tentative="1">
      <w:start w:val="1"/>
      <w:numFmt w:val="bullet"/>
      <w:lvlText w:val="•"/>
      <w:lvlJc w:val="left"/>
      <w:pPr>
        <w:tabs>
          <w:tab w:val="num" w:pos="1440"/>
        </w:tabs>
        <w:ind w:left="1440" w:hanging="360"/>
      </w:pPr>
      <w:rPr>
        <w:rFonts w:ascii="Times New Roman" w:hAnsi="Times New Roman" w:hint="default"/>
      </w:rPr>
    </w:lvl>
    <w:lvl w:ilvl="2" w:tplc="BCBE4FC0" w:tentative="1">
      <w:start w:val="1"/>
      <w:numFmt w:val="bullet"/>
      <w:lvlText w:val="•"/>
      <w:lvlJc w:val="left"/>
      <w:pPr>
        <w:tabs>
          <w:tab w:val="num" w:pos="2160"/>
        </w:tabs>
        <w:ind w:left="2160" w:hanging="360"/>
      </w:pPr>
      <w:rPr>
        <w:rFonts w:ascii="Times New Roman" w:hAnsi="Times New Roman" w:hint="default"/>
      </w:rPr>
    </w:lvl>
    <w:lvl w:ilvl="3" w:tplc="0BF891F8" w:tentative="1">
      <w:start w:val="1"/>
      <w:numFmt w:val="bullet"/>
      <w:lvlText w:val="•"/>
      <w:lvlJc w:val="left"/>
      <w:pPr>
        <w:tabs>
          <w:tab w:val="num" w:pos="2880"/>
        </w:tabs>
        <w:ind w:left="2880" w:hanging="360"/>
      </w:pPr>
      <w:rPr>
        <w:rFonts w:ascii="Times New Roman" w:hAnsi="Times New Roman" w:hint="default"/>
      </w:rPr>
    </w:lvl>
    <w:lvl w:ilvl="4" w:tplc="39E2DB88" w:tentative="1">
      <w:start w:val="1"/>
      <w:numFmt w:val="bullet"/>
      <w:lvlText w:val="•"/>
      <w:lvlJc w:val="left"/>
      <w:pPr>
        <w:tabs>
          <w:tab w:val="num" w:pos="3600"/>
        </w:tabs>
        <w:ind w:left="3600" w:hanging="360"/>
      </w:pPr>
      <w:rPr>
        <w:rFonts w:ascii="Times New Roman" w:hAnsi="Times New Roman" w:hint="default"/>
      </w:rPr>
    </w:lvl>
    <w:lvl w:ilvl="5" w:tplc="9A22AFD2" w:tentative="1">
      <w:start w:val="1"/>
      <w:numFmt w:val="bullet"/>
      <w:lvlText w:val="•"/>
      <w:lvlJc w:val="left"/>
      <w:pPr>
        <w:tabs>
          <w:tab w:val="num" w:pos="4320"/>
        </w:tabs>
        <w:ind w:left="4320" w:hanging="360"/>
      </w:pPr>
      <w:rPr>
        <w:rFonts w:ascii="Times New Roman" w:hAnsi="Times New Roman" w:hint="default"/>
      </w:rPr>
    </w:lvl>
    <w:lvl w:ilvl="6" w:tplc="97DC4A92" w:tentative="1">
      <w:start w:val="1"/>
      <w:numFmt w:val="bullet"/>
      <w:lvlText w:val="•"/>
      <w:lvlJc w:val="left"/>
      <w:pPr>
        <w:tabs>
          <w:tab w:val="num" w:pos="5040"/>
        </w:tabs>
        <w:ind w:left="5040" w:hanging="360"/>
      </w:pPr>
      <w:rPr>
        <w:rFonts w:ascii="Times New Roman" w:hAnsi="Times New Roman" w:hint="default"/>
      </w:rPr>
    </w:lvl>
    <w:lvl w:ilvl="7" w:tplc="2EA0FDEC" w:tentative="1">
      <w:start w:val="1"/>
      <w:numFmt w:val="bullet"/>
      <w:lvlText w:val="•"/>
      <w:lvlJc w:val="left"/>
      <w:pPr>
        <w:tabs>
          <w:tab w:val="num" w:pos="5760"/>
        </w:tabs>
        <w:ind w:left="5760" w:hanging="360"/>
      </w:pPr>
      <w:rPr>
        <w:rFonts w:ascii="Times New Roman" w:hAnsi="Times New Roman" w:hint="default"/>
      </w:rPr>
    </w:lvl>
    <w:lvl w:ilvl="8" w:tplc="F30837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12"/>
  </w:num>
  <w:num w:numId="4">
    <w:abstractNumId w:val="22"/>
  </w:num>
  <w:num w:numId="5">
    <w:abstractNumId w:val="23"/>
  </w:num>
  <w:num w:numId="6">
    <w:abstractNumId w:val="16"/>
  </w:num>
  <w:num w:numId="7">
    <w:abstractNumId w:val="9"/>
  </w:num>
  <w:num w:numId="8">
    <w:abstractNumId w:val="33"/>
  </w:num>
  <w:num w:numId="9">
    <w:abstractNumId w:val="17"/>
  </w:num>
  <w:num w:numId="10">
    <w:abstractNumId w:val="1"/>
  </w:num>
  <w:num w:numId="11">
    <w:abstractNumId w:val="8"/>
  </w:num>
  <w:num w:numId="12">
    <w:abstractNumId w:val="7"/>
  </w:num>
  <w:num w:numId="13">
    <w:abstractNumId w:val="6"/>
  </w:num>
  <w:num w:numId="14">
    <w:abstractNumId w:val="5"/>
  </w:num>
  <w:num w:numId="15">
    <w:abstractNumId w:val="4"/>
  </w:num>
  <w:num w:numId="16">
    <w:abstractNumId w:val="32"/>
  </w:num>
  <w:num w:numId="17">
    <w:abstractNumId w:val="3"/>
  </w:num>
  <w:num w:numId="18">
    <w:abstractNumId w:val="2"/>
  </w:num>
  <w:num w:numId="19">
    <w:abstractNumId w:val="0"/>
  </w:num>
  <w:num w:numId="20">
    <w:abstractNumId w:val="19"/>
  </w:num>
  <w:num w:numId="21">
    <w:abstractNumId w:val="14"/>
  </w:num>
  <w:num w:numId="22">
    <w:abstractNumId w:val="28"/>
  </w:num>
  <w:num w:numId="23">
    <w:abstractNumId w:val="34"/>
  </w:num>
  <w:num w:numId="24">
    <w:abstractNumId w:val="26"/>
  </w:num>
  <w:num w:numId="25">
    <w:abstractNumId w:val="15"/>
  </w:num>
  <w:num w:numId="26">
    <w:abstractNumId w:val="20"/>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1"/>
  </w:num>
  <w:num w:numId="33">
    <w:abstractNumId w:val="18"/>
  </w:num>
  <w:num w:numId="34">
    <w:abstractNumId w:val="19"/>
  </w:num>
  <w:num w:numId="35">
    <w:abstractNumId w:val="19"/>
  </w:num>
  <w:num w:numId="36">
    <w:abstractNumId w:val="19"/>
  </w:num>
  <w:num w:numId="37">
    <w:abstractNumId w:val="25"/>
  </w:num>
  <w:num w:numId="38">
    <w:abstractNumId w:val="11"/>
  </w:num>
  <w:num w:numId="39">
    <w:abstractNumId w:val="21"/>
  </w:num>
  <w:num w:numId="40">
    <w:abstractNumId w:val="29"/>
  </w:num>
  <w:num w:numId="41">
    <w:abstractNumId w:val="30"/>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519DF"/>
    <w:rsid w:val="000524D9"/>
    <w:rsid w:val="0007689E"/>
    <w:rsid w:val="000A7F24"/>
    <w:rsid w:val="000B3181"/>
    <w:rsid w:val="000F4584"/>
    <w:rsid w:val="0016779E"/>
    <w:rsid w:val="00174E1B"/>
    <w:rsid w:val="001850FA"/>
    <w:rsid w:val="001876DC"/>
    <w:rsid w:val="001A6FFC"/>
    <w:rsid w:val="00222748"/>
    <w:rsid w:val="002576F9"/>
    <w:rsid w:val="002626C9"/>
    <w:rsid w:val="00267256"/>
    <w:rsid w:val="00270E71"/>
    <w:rsid w:val="002831D6"/>
    <w:rsid w:val="002916FC"/>
    <w:rsid w:val="002C31E6"/>
    <w:rsid w:val="003134D9"/>
    <w:rsid w:val="00333A84"/>
    <w:rsid w:val="003417AA"/>
    <w:rsid w:val="00341D8A"/>
    <w:rsid w:val="00347BBA"/>
    <w:rsid w:val="00364BE5"/>
    <w:rsid w:val="0036572A"/>
    <w:rsid w:val="00375619"/>
    <w:rsid w:val="00391D3C"/>
    <w:rsid w:val="00397015"/>
    <w:rsid w:val="003A594A"/>
    <w:rsid w:val="003C22BC"/>
    <w:rsid w:val="003C71CE"/>
    <w:rsid w:val="003D2786"/>
    <w:rsid w:val="003E21C3"/>
    <w:rsid w:val="00406DB3"/>
    <w:rsid w:val="00411C3E"/>
    <w:rsid w:val="00437573"/>
    <w:rsid w:val="00491FA8"/>
    <w:rsid w:val="00496D2A"/>
    <w:rsid w:val="004B303F"/>
    <w:rsid w:val="004F5E34"/>
    <w:rsid w:val="00500D22"/>
    <w:rsid w:val="00581086"/>
    <w:rsid w:val="00581111"/>
    <w:rsid w:val="005877AD"/>
    <w:rsid w:val="005A3C86"/>
    <w:rsid w:val="005C3B02"/>
    <w:rsid w:val="005C69C5"/>
    <w:rsid w:val="005D0C4A"/>
    <w:rsid w:val="005D4A19"/>
    <w:rsid w:val="00612739"/>
    <w:rsid w:val="0061577B"/>
    <w:rsid w:val="006222E6"/>
    <w:rsid w:val="00627BF4"/>
    <w:rsid w:val="00633AEC"/>
    <w:rsid w:val="0067425F"/>
    <w:rsid w:val="00682A03"/>
    <w:rsid w:val="006B5CEE"/>
    <w:rsid w:val="006F3BFC"/>
    <w:rsid w:val="00700D34"/>
    <w:rsid w:val="00751922"/>
    <w:rsid w:val="007572F8"/>
    <w:rsid w:val="007738FC"/>
    <w:rsid w:val="007C3BB5"/>
    <w:rsid w:val="007D78E7"/>
    <w:rsid w:val="00855C72"/>
    <w:rsid w:val="00870D3A"/>
    <w:rsid w:val="008D4D39"/>
    <w:rsid w:val="00916161"/>
    <w:rsid w:val="009522AF"/>
    <w:rsid w:val="009572A5"/>
    <w:rsid w:val="009D0D8A"/>
    <w:rsid w:val="009E08DF"/>
    <w:rsid w:val="00A119D2"/>
    <w:rsid w:val="00AB25D9"/>
    <w:rsid w:val="00AC44E1"/>
    <w:rsid w:val="00AC633E"/>
    <w:rsid w:val="00AC7D29"/>
    <w:rsid w:val="00AD4036"/>
    <w:rsid w:val="00B05113"/>
    <w:rsid w:val="00B27820"/>
    <w:rsid w:val="00B41212"/>
    <w:rsid w:val="00B435A5"/>
    <w:rsid w:val="00B46B88"/>
    <w:rsid w:val="00B63AF5"/>
    <w:rsid w:val="00B71F51"/>
    <w:rsid w:val="00BC3234"/>
    <w:rsid w:val="00C10893"/>
    <w:rsid w:val="00C14C5F"/>
    <w:rsid w:val="00C234C1"/>
    <w:rsid w:val="00C3528A"/>
    <w:rsid w:val="00C774D7"/>
    <w:rsid w:val="00C94678"/>
    <w:rsid w:val="00CA719E"/>
    <w:rsid w:val="00CD3E47"/>
    <w:rsid w:val="00CD4917"/>
    <w:rsid w:val="00CD5399"/>
    <w:rsid w:val="00CE1E16"/>
    <w:rsid w:val="00D10BDB"/>
    <w:rsid w:val="00D2201A"/>
    <w:rsid w:val="00D960F5"/>
    <w:rsid w:val="00DC3FFB"/>
    <w:rsid w:val="00E0010F"/>
    <w:rsid w:val="00E4404A"/>
    <w:rsid w:val="00E50D79"/>
    <w:rsid w:val="00E56E05"/>
    <w:rsid w:val="00E61D08"/>
    <w:rsid w:val="00E6227D"/>
    <w:rsid w:val="00E71CD2"/>
    <w:rsid w:val="00E72A4F"/>
    <w:rsid w:val="00E76850"/>
    <w:rsid w:val="00E8025F"/>
    <w:rsid w:val="00E90C91"/>
    <w:rsid w:val="00E96FA6"/>
    <w:rsid w:val="00EA7868"/>
    <w:rsid w:val="00EB2E7B"/>
    <w:rsid w:val="00EB7381"/>
    <w:rsid w:val="00EC1340"/>
    <w:rsid w:val="00EC21E5"/>
    <w:rsid w:val="00F50D5A"/>
    <w:rsid w:val="00FA1A2D"/>
    <w:rsid w:val="00FD554C"/>
    <w:rsid w:val="00FF704F"/>
    <w:rsid w:val="00FF73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D9BFE1"/>
  <w15:docId w15:val="{C0E3CAE7-6256-4E41-8D6C-0B361A8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D10BDB"/>
    <w:pPr>
      <w:numPr>
        <w:numId w:val="29"/>
      </w:numPr>
      <w:tabs>
        <w:tab w:val="left" w:pos="369"/>
      </w:tabs>
      <w:spacing w:after="0" w:line="480" w:lineRule="auto"/>
    </w:pPr>
    <w:rPr>
      <w:b w:val="0"/>
    </w:rPr>
  </w:style>
  <w:style w:type="paragraph" w:customStyle="1" w:styleId="listbulletround1">
    <w:name w:val="listbulletround1"/>
    <w:basedOn w:val="Normal"/>
    <w:rsid w:val="00341D8A"/>
    <w:pPr>
      <w:numPr>
        <w:numId w:val="31"/>
      </w:numPr>
      <w:spacing w:before="120" w:after="120"/>
    </w:pPr>
    <w:rPr>
      <w:color w:val="000000"/>
      <w:szCs w:val="20"/>
      <w:lang w:val="en-GB" w:bidi="ar-SA"/>
    </w:rPr>
  </w:style>
  <w:style w:type="character" w:customStyle="1" w:styleId="ANUListChar">
    <w:name w:val="ANU_List Char"/>
    <w:link w:val="ANUList"/>
    <w:rsid w:val="00D10BDB"/>
    <w:rPr>
      <w:bCs/>
      <w:sz w:val="28"/>
      <w:szCs w:val="28"/>
      <w:lang w:val="en-US" w:eastAsia="en-US" w:bidi="en-US"/>
    </w:rPr>
  </w:style>
  <w:style w:type="character" w:customStyle="1" w:styleId="InstructionText">
    <w:name w:val="Instruction Text"/>
    <w:qFormat/>
    <w:rsid w:val="00682A03"/>
    <w:rPr>
      <w:i/>
      <w:color w:val="0070C0"/>
    </w:rPr>
  </w:style>
  <w:style w:type="paragraph" w:customStyle="1" w:styleId="TableHeading">
    <w:name w:val="Table Heading"/>
    <w:basedOn w:val="Normal"/>
    <w:rsid w:val="00EC1340"/>
    <w:pPr>
      <w:spacing w:before="60" w:after="60" w:line="300" w:lineRule="exact"/>
    </w:pPr>
    <w:rPr>
      <w:b/>
      <w:sz w:val="22"/>
      <w:szCs w:val="20"/>
      <w:lang w:val="en-AU" w:bidi="ar-SA"/>
    </w:rPr>
  </w:style>
  <w:style w:type="paragraph" w:customStyle="1" w:styleId="TableText">
    <w:name w:val="Table Text"/>
    <w:basedOn w:val="Normal"/>
    <w:qFormat/>
    <w:rsid w:val="00EC1340"/>
    <w:pPr>
      <w:spacing w:before="60" w:after="60" w:line="300" w:lineRule="exact"/>
      <w:jc w:val="both"/>
    </w:pPr>
    <w:rPr>
      <w:sz w:val="22"/>
      <w:szCs w:val="20"/>
      <w:lang w:val="en-AU" w:bidi="ar-SA"/>
    </w:rPr>
  </w:style>
  <w:style w:type="paragraph" w:styleId="TOC1">
    <w:name w:val="toc 1"/>
    <w:basedOn w:val="Normal"/>
    <w:next w:val="Normal"/>
    <w:autoRedefine/>
    <w:uiPriority w:val="39"/>
    <w:unhideWhenUsed/>
    <w:rsid w:val="005877AD"/>
    <w:pPr>
      <w:tabs>
        <w:tab w:val="left" w:pos="426"/>
        <w:tab w:val="right" w:leader="dot" w:pos="8987"/>
      </w:tabs>
      <w:spacing w:before="120" w:after="120"/>
    </w:pPr>
    <w:rPr>
      <w:rFonts w:ascii="Calibri" w:hAnsi="Calibri" w:cs="Calibri"/>
      <w:b/>
      <w:bCs/>
      <w:caps/>
      <w:szCs w:val="20"/>
    </w:rPr>
  </w:style>
  <w:style w:type="paragraph" w:styleId="TOC2">
    <w:name w:val="toc 2"/>
    <w:basedOn w:val="Normal"/>
    <w:next w:val="Normal"/>
    <w:autoRedefine/>
    <w:uiPriority w:val="39"/>
    <w:unhideWhenUsed/>
    <w:rsid w:val="005A3C86"/>
    <w:pPr>
      <w:ind w:left="200"/>
    </w:pPr>
    <w:rPr>
      <w:rFonts w:ascii="Calibri" w:hAnsi="Calibri" w:cs="Calibri"/>
      <w:smallCaps/>
      <w:szCs w:val="20"/>
    </w:rPr>
  </w:style>
  <w:style w:type="paragraph" w:styleId="TOC3">
    <w:name w:val="toc 3"/>
    <w:basedOn w:val="Normal"/>
    <w:next w:val="Normal"/>
    <w:autoRedefine/>
    <w:uiPriority w:val="39"/>
    <w:unhideWhenUsed/>
    <w:rsid w:val="005A3C86"/>
    <w:pPr>
      <w:ind w:left="400"/>
    </w:pPr>
    <w:rPr>
      <w:rFonts w:ascii="Calibri" w:hAnsi="Calibri" w:cs="Calibri"/>
      <w:i/>
      <w:iCs/>
      <w:szCs w:val="20"/>
    </w:rPr>
  </w:style>
  <w:style w:type="paragraph" w:styleId="TOC4">
    <w:name w:val="toc 4"/>
    <w:basedOn w:val="Normal"/>
    <w:next w:val="Normal"/>
    <w:autoRedefine/>
    <w:uiPriority w:val="39"/>
    <w:unhideWhenUsed/>
    <w:rsid w:val="005A3C86"/>
    <w:pPr>
      <w:ind w:left="600"/>
    </w:pPr>
    <w:rPr>
      <w:rFonts w:ascii="Calibri" w:hAnsi="Calibri" w:cs="Calibri"/>
      <w:sz w:val="18"/>
      <w:szCs w:val="18"/>
    </w:rPr>
  </w:style>
  <w:style w:type="paragraph" w:styleId="TOC5">
    <w:name w:val="toc 5"/>
    <w:basedOn w:val="Normal"/>
    <w:next w:val="Normal"/>
    <w:autoRedefine/>
    <w:uiPriority w:val="39"/>
    <w:unhideWhenUsed/>
    <w:rsid w:val="005A3C86"/>
    <w:pPr>
      <w:ind w:left="800"/>
    </w:pPr>
    <w:rPr>
      <w:rFonts w:ascii="Calibri" w:hAnsi="Calibri" w:cs="Calibri"/>
      <w:sz w:val="18"/>
      <w:szCs w:val="18"/>
    </w:rPr>
  </w:style>
  <w:style w:type="paragraph" w:styleId="TOC6">
    <w:name w:val="toc 6"/>
    <w:basedOn w:val="Normal"/>
    <w:next w:val="Normal"/>
    <w:autoRedefine/>
    <w:uiPriority w:val="39"/>
    <w:unhideWhenUsed/>
    <w:rsid w:val="005A3C86"/>
    <w:pPr>
      <w:ind w:left="1000"/>
    </w:pPr>
    <w:rPr>
      <w:rFonts w:ascii="Calibri" w:hAnsi="Calibri" w:cs="Calibri"/>
      <w:sz w:val="18"/>
      <w:szCs w:val="18"/>
    </w:rPr>
  </w:style>
  <w:style w:type="paragraph" w:styleId="TOC7">
    <w:name w:val="toc 7"/>
    <w:basedOn w:val="Normal"/>
    <w:next w:val="Normal"/>
    <w:autoRedefine/>
    <w:uiPriority w:val="39"/>
    <w:unhideWhenUsed/>
    <w:rsid w:val="005A3C86"/>
    <w:pPr>
      <w:ind w:left="1200"/>
    </w:pPr>
    <w:rPr>
      <w:rFonts w:ascii="Calibri" w:hAnsi="Calibri" w:cs="Calibri"/>
      <w:sz w:val="18"/>
      <w:szCs w:val="18"/>
    </w:rPr>
  </w:style>
  <w:style w:type="paragraph" w:styleId="TOC8">
    <w:name w:val="toc 8"/>
    <w:basedOn w:val="Normal"/>
    <w:next w:val="Normal"/>
    <w:autoRedefine/>
    <w:uiPriority w:val="39"/>
    <w:unhideWhenUsed/>
    <w:rsid w:val="005A3C86"/>
    <w:pPr>
      <w:ind w:left="1400"/>
    </w:pPr>
    <w:rPr>
      <w:rFonts w:ascii="Calibri" w:hAnsi="Calibri" w:cs="Calibri"/>
      <w:sz w:val="18"/>
      <w:szCs w:val="18"/>
    </w:rPr>
  </w:style>
  <w:style w:type="paragraph" w:styleId="TOC9">
    <w:name w:val="toc 9"/>
    <w:basedOn w:val="Normal"/>
    <w:next w:val="Normal"/>
    <w:autoRedefine/>
    <w:uiPriority w:val="39"/>
    <w:unhideWhenUsed/>
    <w:rsid w:val="005A3C86"/>
    <w:pPr>
      <w:ind w:left="1600"/>
    </w:pPr>
    <w:rPr>
      <w:rFonts w:ascii="Calibri" w:hAnsi="Calibri" w:cs="Calibri"/>
      <w:sz w:val="18"/>
      <w:szCs w:val="18"/>
    </w:rPr>
  </w:style>
  <w:style w:type="character" w:customStyle="1" w:styleId="NotesChar">
    <w:name w:val="Notes Char"/>
    <w:link w:val="Notes"/>
    <w:locked/>
    <w:rsid w:val="004B303F"/>
    <w:rPr>
      <w:rFonts w:cs="Arial"/>
      <w:i/>
      <w:sz w:val="18"/>
      <w:szCs w:val="18"/>
    </w:rPr>
  </w:style>
  <w:style w:type="paragraph" w:customStyle="1" w:styleId="Notes">
    <w:name w:val="Notes"/>
    <w:basedOn w:val="Normal"/>
    <w:link w:val="NotesChar"/>
    <w:qFormat/>
    <w:rsid w:val="004B303F"/>
    <w:pPr>
      <w:spacing w:before="60" w:after="60"/>
    </w:pPr>
    <w:rPr>
      <w:rFonts w:cs="Arial"/>
      <w:i/>
      <w:sz w:val="18"/>
      <w:szCs w:val="18"/>
      <w:lang w:val="en-AU" w:eastAsia="zh-CN" w:bidi="ar-SA"/>
    </w:rPr>
  </w:style>
  <w:style w:type="paragraph" w:styleId="BodyText">
    <w:name w:val="Body Text"/>
    <w:basedOn w:val="Normal"/>
    <w:link w:val="BodyTextChar"/>
    <w:rsid w:val="002576F9"/>
    <w:pPr>
      <w:widowControl w:val="0"/>
      <w:spacing w:after="120"/>
      <w:jc w:val="both"/>
    </w:pPr>
    <w:rPr>
      <w:sz w:val="22"/>
      <w:szCs w:val="20"/>
      <w:lang w:val="en-AU" w:eastAsia="en-AU" w:bidi="ar-SA"/>
    </w:rPr>
  </w:style>
  <w:style w:type="character" w:customStyle="1" w:styleId="BodyTextChar">
    <w:name w:val="Body Text Char"/>
    <w:basedOn w:val="DefaultParagraphFont"/>
    <w:link w:val="BodyText"/>
    <w:rsid w:val="002576F9"/>
    <w:rPr>
      <w:sz w:val="22"/>
      <w:lang w:eastAsia="en-AU"/>
    </w:rPr>
  </w:style>
  <w:style w:type="character" w:styleId="CommentReference">
    <w:name w:val="annotation reference"/>
    <w:basedOn w:val="DefaultParagraphFont"/>
    <w:uiPriority w:val="99"/>
    <w:semiHidden/>
    <w:unhideWhenUsed/>
    <w:rsid w:val="006B5CEE"/>
    <w:rPr>
      <w:sz w:val="16"/>
      <w:szCs w:val="16"/>
    </w:rPr>
  </w:style>
  <w:style w:type="paragraph" w:styleId="CommentText">
    <w:name w:val="annotation text"/>
    <w:basedOn w:val="Normal"/>
    <w:link w:val="CommentTextChar"/>
    <w:uiPriority w:val="99"/>
    <w:semiHidden/>
    <w:unhideWhenUsed/>
    <w:rsid w:val="006B5CEE"/>
    <w:rPr>
      <w:szCs w:val="20"/>
    </w:rPr>
  </w:style>
  <w:style w:type="character" w:customStyle="1" w:styleId="CommentTextChar">
    <w:name w:val="Comment Text Char"/>
    <w:basedOn w:val="DefaultParagraphFont"/>
    <w:link w:val="CommentText"/>
    <w:uiPriority w:val="99"/>
    <w:semiHidden/>
    <w:rsid w:val="006B5CEE"/>
    <w:rPr>
      <w:lang w:val="en-US" w:eastAsia="en-US" w:bidi="en-US"/>
    </w:rPr>
  </w:style>
  <w:style w:type="paragraph" w:styleId="CommentSubject">
    <w:name w:val="annotation subject"/>
    <w:basedOn w:val="CommentText"/>
    <w:next w:val="CommentText"/>
    <w:link w:val="CommentSubjectChar"/>
    <w:uiPriority w:val="99"/>
    <w:semiHidden/>
    <w:unhideWhenUsed/>
    <w:rsid w:val="006B5CEE"/>
    <w:rPr>
      <w:b/>
      <w:bCs/>
    </w:rPr>
  </w:style>
  <w:style w:type="character" w:customStyle="1" w:styleId="CommentSubjectChar">
    <w:name w:val="Comment Subject Char"/>
    <w:basedOn w:val="CommentTextChar"/>
    <w:link w:val="CommentSubject"/>
    <w:uiPriority w:val="99"/>
    <w:semiHidden/>
    <w:rsid w:val="006B5CEE"/>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anu.edu.au/ppl/document/ANUP_000812"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hr.anu.edu.au/employment-at-anu/enterprise-agreement"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u.strategydotzero.com/Account/Login"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2DB26-3C3B-4B45-8B12-7DDD86399D02}" type="doc">
      <dgm:prSet loTypeId="urn:microsoft.com/office/officeart/2005/8/layout/orgChart1" loCatId="hierarchy" qsTypeId="urn:microsoft.com/office/officeart/2005/8/quickstyle/simple1" qsCatId="simple" csTypeId="urn:microsoft.com/office/officeart/2005/8/colors/accent1_2" csCatId="accent1"/>
      <dgm:spPr/>
    </dgm:pt>
    <dgm:pt modelId="{C5AD04E8-66A2-4F21-ADA7-A4F7E58850C4}">
      <dgm:prSet/>
      <dgm:spPr/>
      <dgm:t>
        <a:bodyPr/>
        <a:lstStyle/>
        <a:p>
          <a:pPr marR="0" algn="ctr" rtl="0"/>
          <a:r>
            <a:rPr lang="en-AU" b="1" i="0" u="none" strike="noStrike" baseline="0" smtClean="0">
              <a:latin typeface="Calibri" panose="020F0502020204030204" pitchFamily="34" charset="0"/>
            </a:rPr>
            <a:t>PROJECT</a:t>
          </a:r>
        </a:p>
        <a:p>
          <a:pPr marR="0" algn="ctr" rtl="0"/>
          <a:endParaRPr lang="en-AU" b="1" i="0" u="none" strike="noStrike" baseline="0" smtClean="0">
            <a:latin typeface="Calibri" panose="020F0502020204030204" pitchFamily="34" charset="0"/>
          </a:endParaRPr>
        </a:p>
        <a:p>
          <a:pPr marR="0" algn="ctr" rtl="0"/>
          <a:r>
            <a:rPr lang="en-AU" b="1" i="0" u="none" strike="noStrike" baseline="0" smtClean="0">
              <a:latin typeface="Calibri" panose="020F0502020204030204" pitchFamily="34" charset="0"/>
            </a:rPr>
            <a:t>Eg. Conference</a:t>
          </a:r>
        </a:p>
        <a:p>
          <a:pPr marR="0" algn="ctr" rtl="0"/>
          <a:endParaRPr lang="en-AU" b="0" i="0" u="none" strike="noStrike" baseline="0" smtClean="0">
            <a:latin typeface="Times New Roman" panose="02020603050405020304" pitchFamily="18" charset="0"/>
          </a:endParaRPr>
        </a:p>
        <a:p>
          <a:pPr marR="0" algn="ctr" rtl="0"/>
          <a:r>
            <a:rPr lang="en-AU" b="0" i="0" u="none" strike="noStrike" baseline="0" smtClean="0">
              <a:latin typeface="Calibri" panose="020F0502020204030204" pitchFamily="34" charset="0"/>
            </a:rPr>
            <a:t>1.0</a:t>
          </a:r>
          <a:endParaRPr lang="en-AU" smtClean="0"/>
        </a:p>
      </dgm:t>
    </dgm:pt>
    <dgm:pt modelId="{9439B71B-F710-4C90-B730-F5FCD7F29413}" type="parTrans" cxnId="{4C21DBE8-FCB4-4607-AF31-7E79D021A9DB}">
      <dgm:prSet/>
      <dgm:spPr/>
      <dgm:t>
        <a:bodyPr/>
        <a:lstStyle/>
        <a:p>
          <a:endParaRPr lang="en-AU"/>
        </a:p>
      </dgm:t>
    </dgm:pt>
    <dgm:pt modelId="{A965E21B-9F66-44E4-BD0F-15C5EEADF9E1}" type="sibTrans" cxnId="{4C21DBE8-FCB4-4607-AF31-7E79D021A9DB}">
      <dgm:prSet/>
      <dgm:spPr/>
      <dgm:t>
        <a:bodyPr/>
        <a:lstStyle/>
        <a:p>
          <a:endParaRPr lang="en-AU"/>
        </a:p>
      </dgm:t>
    </dgm:pt>
    <dgm:pt modelId="{B668EDFB-4BEA-4842-A8EF-BD6B64910B8B}">
      <dgm:prSet/>
      <dgm:spPr/>
      <dgm:t>
        <a:bodyPr/>
        <a:lstStyle/>
        <a:p>
          <a:pPr marR="0" algn="ctr" rtl="0"/>
          <a:r>
            <a:rPr lang="en-AU" b="0" i="0" u="none" strike="noStrike" baseline="0" smtClean="0">
              <a:latin typeface="Calibri" panose="020F0502020204030204" pitchFamily="34" charset="0"/>
            </a:rPr>
            <a:t>Planning &amp; Supervision</a:t>
          </a:r>
        </a:p>
        <a:p>
          <a:pPr marR="0" algn="ctr" rtl="0"/>
          <a:endParaRPr lang="en-AU" b="0" i="0" u="none" strike="noStrike" baseline="0" smtClean="0">
            <a:latin typeface="Calibri" panose="020F0502020204030204" pitchFamily="34" charset="0"/>
          </a:endParaRPr>
        </a:p>
        <a:p>
          <a:pPr marR="0" algn="ctr" rtl="0"/>
          <a:r>
            <a:rPr lang="en-AU" b="0" i="0" u="none" strike="noStrike" baseline="0" smtClean="0">
              <a:latin typeface="Calibri" panose="020F0502020204030204" pitchFamily="34" charset="0"/>
            </a:rPr>
            <a:t>1.1</a:t>
          </a:r>
          <a:endParaRPr lang="en-AU" smtClean="0"/>
        </a:p>
      </dgm:t>
    </dgm:pt>
    <dgm:pt modelId="{17554F40-7D40-4BFB-98E9-75FDA555A092}" type="parTrans" cxnId="{EFFF5BC4-86C5-4EEC-8875-601B910BBF9D}">
      <dgm:prSet/>
      <dgm:spPr/>
      <dgm:t>
        <a:bodyPr/>
        <a:lstStyle/>
        <a:p>
          <a:endParaRPr lang="en-AU"/>
        </a:p>
      </dgm:t>
    </dgm:pt>
    <dgm:pt modelId="{B23E46AA-45A1-4113-943D-A373D5A7D14F}" type="sibTrans" cxnId="{EFFF5BC4-86C5-4EEC-8875-601B910BBF9D}">
      <dgm:prSet/>
      <dgm:spPr/>
      <dgm:t>
        <a:bodyPr/>
        <a:lstStyle/>
        <a:p>
          <a:endParaRPr lang="en-AU"/>
        </a:p>
      </dgm:t>
    </dgm:pt>
    <dgm:pt modelId="{1D3B1204-DD2A-4C74-9CCE-0829026A0DD4}">
      <dgm:prSet/>
      <dgm:spPr/>
      <dgm:t>
        <a:bodyPr/>
        <a:lstStyle/>
        <a:p>
          <a:pPr marR="0" algn="ctr" rtl="0"/>
          <a:r>
            <a:rPr lang="en-AU" b="0" i="0" u="none" strike="noStrike" baseline="0" smtClean="0">
              <a:latin typeface="Calibri" panose="020F0502020204030204" pitchFamily="34" charset="0"/>
            </a:rPr>
            <a:t>Planning</a:t>
          </a:r>
        </a:p>
        <a:p>
          <a:pPr marR="0" algn="ctr" rtl="0"/>
          <a:r>
            <a:rPr lang="en-AU" b="0" i="0" u="none" strike="noStrike" baseline="0" smtClean="0">
              <a:latin typeface="Calibri" panose="020F0502020204030204" pitchFamily="34" charset="0"/>
            </a:rPr>
            <a:t>Budget</a:t>
          </a:r>
        </a:p>
        <a:p>
          <a:pPr marR="0" algn="ctr" rtl="0"/>
          <a:r>
            <a:rPr lang="en-AU" b="0" i="0" u="none" strike="noStrike" baseline="0" smtClean="0">
              <a:latin typeface="Calibri" panose="020F0502020204030204" pitchFamily="34" charset="0"/>
            </a:rPr>
            <a:t>Coordination</a:t>
          </a:r>
        </a:p>
        <a:p>
          <a:pPr marR="0" algn="ctr" rtl="0"/>
          <a:r>
            <a:rPr lang="en-AU" b="0" i="0" u="none" strike="noStrike" baseline="0" smtClean="0">
              <a:latin typeface="Calibri" panose="020F0502020204030204" pitchFamily="34" charset="0"/>
            </a:rPr>
            <a:t>etc</a:t>
          </a:r>
          <a:endParaRPr lang="en-AU" smtClean="0"/>
        </a:p>
      </dgm:t>
    </dgm:pt>
    <dgm:pt modelId="{91774550-13EC-4243-ACEC-938C1F014B96}" type="parTrans" cxnId="{B92F9331-9349-4401-8C89-F84E74BD9071}">
      <dgm:prSet/>
      <dgm:spPr/>
      <dgm:t>
        <a:bodyPr/>
        <a:lstStyle/>
        <a:p>
          <a:endParaRPr lang="en-AU"/>
        </a:p>
      </dgm:t>
    </dgm:pt>
    <dgm:pt modelId="{B866A107-7C5C-4895-B41A-E1C8E6F933BA}" type="sibTrans" cxnId="{B92F9331-9349-4401-8C89-F84E74BD9071}">
      <dgm:prSet/>
      <dgm:spPr/>
      <dgm:t>
        <a:bodyPr/>
        <a:lstStyle/>
        <a:p>
          <a:endParaRPr lang="en-AU"/>
        </a:p>
      </dgm:t>
    </dgm:pt>
    <dgm:pt modelId="{26D87C4B-0D6F-48D8-92CF-2D304C70C546}">
      <dgm:prSet/>
      <dgm:spPr/>
      <dgm:t>
        <a:bodyPr/>
        <a:lstStyle/>
        <a:p>
          <a:pPr marR="0" algn="ctr" rtl="0"/>
          <a:r>
            <a:rPr lang="en-AU" b="0" i="0" u="none" strike="noStrike" baseline="0" smtClean="0">
              <a:latin typeface="Calibri" panose="020F0502020204030204" pitchFamily="34" charset="0"/>
            </a:rPr>
            <a:t>Room &amp; equipment</a:t>
          </a:r>
        </a:p>
        <a:p>
          <a:pPr marR="0" algn="ctr" rtl="0"/>
          <a:endParaRPr lang="en-AU" b="0" i="0" u="none" strike="noStrike" baseline="0" smtClean="0">
            <a:latin typeface="Calibri" panose="020F0502020204030204" pitchFamily="34" charset="0"/>
          </a:endParaRPr>
        </a:p>
        <a:p>
          <a:pPr marR="0" algn="ctr" rtl="0"/>
          <a:r>
            <a:rPr lang="en-AU" b="0" i="0" u="none" strike="noStrike" baseline="0" smtClean="0">
              <a:latin typeface="Calibri" panose="020F0502020204030204" pitchFamily="34" charset="0"/>
            </a:rPr>
            <a:t>1.2</a:t>
          </a:r>
          <a:endParaRPr lang="en-AU" smtClean="0"/>
        </a:p>
      </dgm:t>
    </dgm:pt>
    <dgm:pt modelId="{B874B1D0-54C0-4916-A646-069CBBED2001}" type="parTrans" cxnId="{C40635CD-96D3-4BBF-AD90-5BBEB092CE03}">
      <dgm:prSet/>
      <dgm:spPr/>
      <dgm:t>
        <a:bodyPr/>
        <a:lstStyle/>
        <a:p>
          <a:endParaRPr lang="en-AU"/>
        </a:p>
      </dgm:t>
    </dgm:pt>
    <dgm:pt modelId="{685C45AC-16C9-4C2D-B48E-BFD32BD6A6C9}" type="sibTrans" cxnId="{C40635CD-96D3-4BBF-AD90-5BBEB092CE03}">
      <dgm:prSet/>
      <dgm:spPr/>
      <dgm:t>
        <a:bodyPr/>
        <a:lstStyle/>
        <a:p>
          <a:endParaRPr lang="en-AU"/>
        </a:p>
      </dgm:t>
    </dgm:pt>
    <dgm:pt modelId="{1CE28D26-0D7C-47F2-9CB8-67A127CEB3AB}">
      <dgm:prSet/>
      <dgm:spPr/>
      <dgm:t>
        <a:bodyPr/>
        <a:lstStyle/>
        <a:p>
          <a:pPr marR="0" algn="ctr" rtl="0"/>
          <a:r>
            <a:rPr lang="en-AU" b="0" i="0" u="none" strike="noStrike" baseline="0" smtClean="0">
              <a:latin typeface="Calibri" panose="020F0502020204030204" pitchFamily="34" charset="0"/>
            </a:rPr>
            <a:t>Site/Room</a:t>
          </a:r>
        </a:p>
        <a:p>
          <a:pPr marR="0" algn="ctr" rtl="0"/>
          <a:r>
            <a:rPr lang="en-AU" b="0" i="0" u="none" strike="noStrike" baseline="0" smtClean="0">
              <a:latin typeface="Calibri" panose="020F0502020204030204" pitchFamily="34" charset="0"/>
            </a:rPr>
            <a:t>Tables/Chairs</a:t>
          </a:r>
        </a:p>
        <a:p>
          <a:pPr marR="0" algn="ctr" rtl="0"/>
          <a:r>
            <a:rPr lang="en-AU" b="0" i="0" u="none" strike="noStrike" baseline="0" smtClean="0">
              <a:latin typeface="Calibri" panose="020F0502020204030204" pitchFamily="34" charset="0"/>
            </a:rPr>
            <a:t>Setting/Utensils</a:t>
          </a:r>
        </a:p>
        <a:p>
          <a:pPr marR="0" algn="ctr" rtl="0"/>
          <a:r>
            <a:rPr lang="en-AU" b="0" i="0" u="none" strike="noStrike" baseline="0" smtClean="0">
              <a:latin typeface="Calibri" panose="020F0502020204030204" pitchFamily="34" charset="0"/>
            </a:rPr>
            <a:t>Shopping List</a:t>
          </a:r>
          <a:endParaRPr lang="en-AU" smtClean="0"/>
        </a:p>
      </dgm:t>
    </dgm:pt>
    <dgm:pt modelId="{3FB47A2C-DC03-407B-994F-AE0A5EF0A69F}" type="parTrans" cxnId="{8B82793C-0749-43C6-BB28-3D69B48998D3}">
      <dgm:prSet/>
      <dgm:spPr/>
      <dgm:t>
        <a:bodyPr/>
        <a:lstStyle/>
        <a:p>
          <a:endParaRPr lang="en-AU"/>
        </a:p>
      </dgm:t>
    </dgm:pt>
    <dgm:pt modelId="{9BA50707-B513-4BAC-8A68-8452DFA42210}" type="sibTrans" cxnId="{8B82793C-0749-43C6-BB28-3D69B48998D3}">
      <dgm:prSet/>
      <dgm:spPr/>
      <dgm:t>
        <a:bodyPr/>
        <a:lstStyle/>
        <a:p>
          <a:endParaRPr lang="en-AU"/>
        </a:p>
      </dgm:t>
    </dgm:pt>
    <dgm:pt modelId="{9E86D3F1-931E-41E7-B991-C27CCF03D3FC}">
      <dgm:prSet/>
      <dgm:spPr/>
      <dgm:t>
        <a:bodyPr/>
        <a:lstStyle/>
        <a:p>
          <a:pPr marR="0" algn="ctr" rtl="0"/>
          <a:r>
            <a:rPr lang="en-AU" b="0" i="0" u="none" strike="noStrike" baseline="0" smtClean="0">
              <a:latin typeface="Calibri" panose="020F0502020204030204" pitchFamily="34" charset="0"/>
            </a:rPr>
            <a:t>Shopping</a:t>
          </a:r>
        </a:p>
      </dgm:t>
    </dgm:pt>
    <dgm:pt modelId="{B335C0E2-131F-436E-B5F6-4D53F4E3F976}" type="parTrans" cxnId="{E16EEE22-2A4C-435D-9DD2-C4ADEFC7A332}">
      <dgm:prSet/>
      <dgm:spPr/>
      <dgm:t>
        <a:bodyPr/>
        <a:lstStyle/>
        <a:p>
          <a:endParaRPr lang="en-AU"/>
        </a:p>
      </dgm:t>
    </dgm:pt>
    <dgm:pt modelId="{DE357C59-9B3B-4103-99EB-1A1B9F1C7BD1}" type="sibTrans" cxnId="{E16EEE22-2A4C-435D-9DD2-C4ADEFC7A332}">
      <dgm:prSet/>
      <dgm:spPr/>
      <dgm:t>
        <a:bodyPr/>
        <a:lstStyle/>
        <a:p>
          <a:endParaRPr lang="en-AU"/>
        </a:p>
      </dgm:t>
    </dgm:pt>
    <dgm:pt modelId="{3758C6A7-B445-44A2-A32A-045733F86B40}">
      <dgm:prSet/>
      <dgm:spPr/>
      <dgm:t>
        <a:bodyPr/>
        <a:lstStyle/>
        <a:p>
          <a:pPr marR="0" algn="ctr" rtl="0"/>
          <a:r>
            <a:rPr lang="en-AU" b="0" i="0" u="none" strike="noStrike" baseline="0" smtClean="0">
              <a:latin typeface="Calibri" panose="020F0502020204030204" pitchFamily="34" charset="0"/>
            </a:rPr>
            <a:t>Speakers</a:t>
          </a:r>
        </a:p>
        <a:p>
          <a:pPr marR="0" algn="ctr" rtl="0"/>
          <a:endParaRPr lang="en-AU" b="0" i="0" u="none" strike="noStrike" baseline="0" smtClean="0">
            <a:latin typeface="Calibri" panose="020F0502020204030204" pitchFamily="34" charset="0"/>
          </a:endParaRPr>
        </a:p>
        <a:p>
          <a:pPr marR="0" algn="ctr" rtl="0"/>
          <a:r>
            <a:rPr lang="en-AU" b="0" i="0" u="none" strike="noStrike" baseline="0" smtClean="0">
              <a:latin typeface="Calibri" panose="020F0502020204030204" pitchFamily="34" charset="0"/>
            </a:rPr>
            <a:t>1.3</a:t>
          </a:r>
          <a:endParaRPr lang="en-AU" smtClean="0"/>
        </a:p>
      </dgm:t>
    </dgm:pt>
    <dgm:pt modelId="{4AAB1F7C-7FA4-48EB-87AE-5E441043054A}" type="parTrans" cxnId="{90244461-B798-4E43-97F1-42DFB91130A7}">
      <dgm:prSet/>
      <dgm:spPr/>
      <dgm:t>
        <a:bodyPr/>
        <a:lstStyle/>
        <a:p>
          <a:endParaRPr lang="en-AU"/>
        </a:p>
      </dgm:t>
    </dgm:pt>
    <dgm:pt modelId="{9C53F57B-22EB-428F-A3CB-97BE2F414F23}" type="sibTrans" cxnId="{90244461-B798-4E43-97F1-42DFB91130A7}">
      <dgm:prSet/>
      <dgm:spPr/>
      <dgm:t>
        <a:bodyPr/>
        <a:lstStyle/>
        <a:p>
          <a:endParaRPr lang="en-AU"/>
        </a:p>
      </dgm:t>
    </dgm:pt>
    <dgm:pt modelId="{201A328D-F89C-4AF7-85C6-454870767E0B}">
      <dgm:prSet/>
      <dgm:spPr/>
      <dgm:t>
        <a:bodyPr/>
        <a:lstStyle/>
        <a:p>
          <a:pPr marR="0" algn="ctr" rtl="0"/>
          <a:r>
            <a:rPr lang="en-AU" b="0" i="0" u="none" strike="noStrike" baseline="0" smtClean="0">
              <a:latin typeface="Calibri" panose="020F0502020204030204" pitchFamily="34" charset="0"/>
            </a:rPr>
            <a:t>Invite</a:t>
          </a:r>
        </a:p>
        <a:p>
          <a:pPr marR="0" algn="ctr" rtl="0"/>
          <a:r>
            <a:rPr lang="en-AU" b="0" i="0" u="none" strike="noStrike" baseline="0" smtClean="0">
              <a:latin typeface="Calibri" panose="020F0502020204030204" pitchFamily="34" charset="0"/>
            </a:rPr>
            <a:t>Transport</a:t>
          </a:r>
        </a:p>
        <a:p>
          <a:pPr marR="0" algn="ctr" rtl="0"/>
          <a:r>
            <a:rPr lang="en-AU" b="0" i="0" u="none" strike="noStrike" baseline="0" smtClean="0">
              <a:latin typeface="Calibri" panose="020F0502020204030204" pitchFamily="34" charset="0"/>
            </a:rPr>
            <a:t>Coordinate topics</a:t>
          </a:r>
        </a:p>
        <a:p>
          <a:pPr marR="0" algn="ctr" rtl="0"/>
          <a:r>
            <a:rPr lang="en-AU" b="0" i="0" u="none" strike="noStrike" baseline="0" smtClean="0">
              <a:latin typeface="Calibri" panose="020F0502020204030204" pitchFamily="34" charset="0"/>
            </a:rPr>
            <a:t>etc</a:t>
          </a:r>
          <a:endParaRPr lang="en-AU" smtClean="0"/>
        </a:p>
      </dgm:t>
    </dgm:pt>
    <dgm:pt modelId="{A65A2773-197A-4C42-853A-B065D1F9A13C}" type="parTrans" cxnId="{11E4C64C-DD91-44E1-8B13-445D0592B94E}">
      <dgm:prSet/>
      <dgm:spPr/>
      <dgm:t>
        <a:bodyPr/>
        <a:lstStyle/>
        <a:p>
          <a:endParaRPr lang="en-AU"/>
        </a:p>
      </dgm:t>
    </dgm:pt>
    <dgm:pt modelId="{BA9083FC-1DF2-4F5F-8614-3A1DF0A53401}" type="sibTrans" cxnId="{11E4C64C-DD91-44E1-8B13-445D0592B94E}">
      <dgm:prSet/>
      <dgm:spPr/>
      <dgm:t>
        <a:bodyPr/>
        <a:lstStyle/>
        <a:p>
          <a:endParaRPr lang="en-AU"/>
        </a:p>
      </dgm:t>
    </dgm:pt>
    <dgm:pt modelId="{94223257-EE9F-4C15-969F-205308EFC04F}">
      <dgm:prSet/>
      <dgm:spPr/>
      <dgm:t>
        <a:bodyPr/>
        <a:lstStyle/>
        <a:p>
          <a:pPr marR="0" algn="ctr" rtl="0"/>
          <a:r>
            <a:rPr lang="en-AU" b="1" i="0" u="none" strike="noStrike" baseline="0" smtClean="0">
              <a:latin typeface="Calibri" panose="020F0502020204030204" pitchFamily="34" charset="0"/>
            </a:rPr>
            <a:t>Activity</a:t>
          </a:r>
          <a:endParaRPr lang="en-AU" smtClean="0"/>
        </a:p>
      </dgm:t>
    </dgm:pt>
    <dgm:pt modelId="{5B66E16E-F45A-4742-A2EE-A9B092648AC6}" type="parTrans" cxnId="{36C75C1F-7441-4028-83B1-64640FBD50D9}">
      <dgm:prSet/>
      <dgm:spPr/>
      <dgm:t>
        <a:bodyPr/>
        <a:lstStyle/>
        <a:p>
          <a:endParaRPr lang="en-AU"/>
        </a:p>
      </dgm:t>
    </dgm:pt>
    <dgm:pt modelId="{982D89A6-1E73-48BA-97D7-D51B1566A7CE}" type="sibTrans" cxnId="{36C75C1F-7441-4028-83B1-64640FBD50D9}">
      <dgm:prSet/>
      <dgm:spPr/>
      <dgm:t>
        <a:bodyPr/>
        <a:lstStyle/>
        <a:p>
          <a:endParaRPr lang="en-AU"/>
        </a:p>
      </dgm:t>
    </dgm:pt>
    <dgm:pt modelId="{CB40E50A-DAF3-4A12-9416-A8D39235A030}">
      <dgm:prSet/>
      <dgm:spPr/>
      <dgm:t>
        <a:bodyPr/>
        <a:lstStyle/>
        <a:p>
          <a:pPr marR="0" algn="ctr" rtl="0"/>
          <a:r>
            <a:rPr lang="en-AU" b="1" i="0" u="none" strike="noStrike" baseline="0" smtClean="0">
              <a:latin typeface="Calibri" panose="020F0502020204030204" pitchFamily="34" charset="0"/>
            </a:rPr>
            <a:t>Task</a:t>
          </a:r>
          <a:endParaRPr lang="en-AU" smtClean="0"/>
        </a:p>
      </dgm:t>
    </dgm:pt>
    <dgm:pt modelId="{EEE32291-FF03-4A45-9222-7E0893EB481A}" type="parTrans" cxnId="{7141049A-0448-4278-B9DD-82B50B8950DD}">
      <dgm:prSet/>
      <dgm:spPr/>
      <dgm:t>
        <a:bodyPr/>
        <a:lstStyle/>
        <a:p>
          <a:endParaRPr lang="en-AU"/>
        </a:p>
      </dgm:t>
    </dgm:pt>
    <dgm:pt modelId="{83CA998F-D2B3-4BED-AABC-E7FCD195156B}" type="sibTrans" cxnId="{7141049A-0448-4278-B9DD-82B50B8950DD}">
      <dgm:prSet/>
      <dgm:spPr/>
      <dgm:t>
        <a:bodyPr/>
        <a:lstStyle/>
        <a:p>
          <a:endParaRPr lang="en-AU"/>
        </a:p>
      </dgm:t>
    </dgm:pt>
    <dgm:pt modelId="{ACD0D8F4-F3DB-4AEF-B98F-575B761F2EB8}">
      <dgm:prSet/>
      <dgm:spPr/>
      <dgm:t>
        <a:bodyPr/>
        <a:lstStyle/>
        <a:p>
          <a:pPr marR="0" algn="ctr" rtl="0"/>
          <a:r>
            <a:rPr lang="en-AU" b="1" i="0" u="none" strike="noStrike" baseline="0" smtClean="0">
              <a:latin typeface="Calibri" panose="020F0502020204030204" pitchFamily="34" charset="0"/>
            </a:rPr>
            <a:t>Sub Task</a:t>
          </a:r>
          <a:endParaRPr lang="en-AU" smtClean="0"/>
        </a:p>
      </dgm:t>
    </dgm:pt>
    <dgm:pt modelId="{DD520E6D-B83E-4077-A25C-6FDE1EC543DE}" type="parTrans" cxnId="{4FF65060-6EC8-49D4-A3EA-447EE378EF75}">
      <dgm:prSet/>
      <dgm:spPr/>
      <dgm:t>
        <a:bodyPr/>
        <a:lstStyle/>
        <a:p>
          <a:endParaRPr lang="en-AU"/>
        </a:p>
      </dgm:t>
    </dgm:pt>
    <dgm:pt modelId="{8DC42158-74CF-42C1-9DD7-B822C5EE0D6F}" type="sibTrans" cxnId="{4FF65060-6EC8-49D4-A3EA-447EE378EF75}">
      <dgm:prSet/>
      <dgm:spPr/>
      <dgm:t>
        <a:bodyPr/>
        <a:lstStyle/>
        <a:p>
          <a:endParaRPr lang="en-AU"/>
        </a:p>
      </dgm:t>
    </dgm:pt>
    <dgm:pt modelId="{DDB4CB04-4236-4FE5-8AEC-33BAC7525FD3}" type="pres">
      <dgm:prSet presAssocID="{9F72DB26-3C3B-4B45-8B12-7DDD86399D02}" presName="hierChild1" presStyleCnt="0">
        <dgm:presLayoutVars>
          <dgm:orgChart val="1"/>
          <dgm:chPref val="1"/>
          <dgm:dir/>
          <dgm:animOne val="branch"/>
          <dgm:animLvl val="lvl"/>
          <dgm:resizeHandles/>
        </dgm:presLayoutVars>
      </dgm:prSet>
      <dgm:spPr/>
    </dgm:pt>
    <dgm:pt modelId="{DBED483E-684B-4507-B646-82C9612596CA}" type="pres">
      <dgm:prSet presAssocID="{C5AD04E8-66A2-4F21-ADA7-A4F7E58850C4}" presName="hierRoot1" presStyleCnt="0">
        <dgm:presLayoutVars>
          <dgm:hierBranch/>
        </dgm:presLayoutVars>
      </dgm:prSet>
      <dgm:spPr/>
    </dgm:pt>
    <dgm:pt modelId="{178E50F9-5198-4A0C-A841-659A66AFA9E6}" type="pres">
      <dgm:prSet presAssocID="{C5AD04E8-66A2-4F21-ADA7-A4F7E58850C4}" presName="rootComposite1" presStyleCnt="0"/>
      <dgm:spPr/>
    </dgm:pt>
    <dgm:pt modelId="{219AB465-8505-49A0-838E-D1445D69409E}" type="pres">
      <dgm:prSet presAssocID="{C5AD04E8-66A2-4F21-ADA7-A4F7E58850C4}" presName="rootText1" presStyleLbl="node0" presStyleIdx="0" presStyleCnt="1">
        <dgm:presLayoutVars>
          <dgm:chPref val="3"/>
        </dgm:presLayoutVars>
      </dgm:prSet>
      <dgm:spPr/>
      <dgm:t>
        <a:bodyPr/>
        <a:lstStyle/>
        <a:p>
          <a:endParaRPr lang="en-AU"/>
        </a:p>
      </dgm:t>
    </dgm:pt>
    <dgm:pt modelId="{2D926A94-4CD8-4D04-8780-DA7B9C5E44D3}" type="pres">
      <dgm:prSet presAssocID="{C5AD04E8-66A2-4F21-ADA7-A4F7E58850C4}" presName="rootConnector1" presStyleLbl="node1" presStyleIdx="0" presStyleCnt="0"/>
      <dgm:spPr/>
      <dgm:t>
        <a:bodyPr/>
        <a:lstStyle/>
        <a:p>
          <a:endParaRPr lang="en-AU"/>
        </a:p>
      </dgm:t>
    </dgm:pt>
    <dgm:pt modelId="{76EA5DE6-0DBD-4AF4-981F-3D288C867D68}" type="pres">
      <dgm:prSet presAssocID="{C5AD04E8-66A2-4F21-ADA7-A4F7E58850C4}" presName="hierChild2" presStyleCnt="0"/>
      <dgm:spPr/>
    </dgm:pt>
    <dgm:pt modelId="{11833BC6-C678-4EC1-B024-7E59375B7660}" type="pres">
      <dgm:prSet presAssocID="{17554F40-7D40-4BFB-98E9-75FDA555A092}" presName="Name35" presStyleLbl="parChTrans1D2" presStyleIdx="0" presStyleCnt="4"/>
      <dgm:spPr/>
      <dgm:t>
        <a:bodyPr/>
        <a:lstStyle/>
        <a:p>
          <a:endParaRPr lang="en-AU"/>
        </a:p>
      </dgm:t>
    </dgm:pt>
    <dgm:pt modelId="{25A7419A-5EF7-4F2B-AE99-29A550B0BC94}" type="pres">
      <dgm:prSet presAssocID="{B668EDFB-4BEA-4842-A8EF-BD6B64910B8B}" presName="hierRoot2" presStyleCnt="0">
        <dgm:presLayoutVars>
          <dgm:hierBranch/>
        </dgm:presLayoutVars>
      </dgm:prSet>
      <dgm:spPr/>
    </dgm:pt>
    <dgm:pt modelId="{92E9D149-E882-4032-AC8C-ACF19E605B08}" type="pres">
      <dgm:prSet presAssocID="{B668EDFB-4BEA-4842-A8EF-BD6B64910B8B}" presName="rootComposite" presStyleCnt="0"/>
      <dgm:spPr/>
    </dgm:pt>
    <dgm:pt modelId="{63D94351-8012-4D1D-AFB8-8BA82436910E}" type="pres">
      <dgm:prSet presAssocID="{B668EDFB-4BEA-4842-A8EF-BD6B64910B8B}" presName="rootText" presStyleLbl="node2" presStyleIdx="0" presStyleCnt="4">
        <dgm:presLayoutVars>
          <dgm:chPref val="3"/>
        </dgm:presLayoutVars>
      </dgm:prSet>
      <dgm:spPr/>
      <dgm:t>
        <a:bodyPr/>
        <a:lstStyle/>
        <a:p>
          <a:endParaRPr lang="en-AU"/>
        </a:p>
      </dgm:t>
    </dgm:pt>
    <dgm:pt modelId="{795A50EA-8B87-4B93-AEE2-F5547412B985}" type="pres">
      <dgm:prSet presAssocID="{B668EDFB-4BEA-4842-A8EF-BD6B64910B8B}" presName="rootConnector" presStyleLbl="node2" presStyleIdx="0" presStyleCnt="4"/>
      <dgm:spPr/>
      <dgm:t>
        <a:bodyPr/>
        <a:lstStyle/>
        <a:p>
          <a:endParaRPr lang="en-AU"/>
        </a:p>
      </dgm:t>
    </dgm:pt>
    <dgm:pt modelId="{19C5B177-E38B-46DF-8FAB-240E620976AF}" type="pres">
      <dgm:prSet presAssocID="{B668EDFB-4BEA-4842-A8EF-BD6B64910B8B}" presName="hierChild4" presStyleCnt="0"/>
      <dgm:spPr/>
    </dgm:pt>
    <dgm:pt modelId="{604C57DD-C210-4BBD-9030-26C618A2ABFF}" type="pres">
      <dgm:prSet presAssocID="{91774550-13EC-4243-ACEC-938C1F014B96}" presName="Name35" presStyleLbl="parChTrans1D3" presStyleIdx="0" presStyleCnt="4"/>
      <dgm:spPr/>
      <dgm:t>
        <a:bodyPr/>
        <a:lstStyle/>
        <a:p>
          <a:endParaRPr lang="en-AU"/>
        </a:p>
      </dgm:t>
    </dgm:pt>
    <dgm:pt modelId="{0F1303A2-F021-4D3F-8FE3-A5F5CDC34A57}" type="pres">
      <dgm:prSet presAssocID="{1D3B1204-DD2A-4C74-9CCE-0829026A0DD4}" presName="hierRoot2" presStyleCnt="0">
        <dgm:presLayoutVars>
          <dgm:hierBranch val="r"/>
        </dgm:presLayoutVars>
      </dgm:prSet>
      <dgm:spPr/>
    </dgm:pt>
    <dgm:pt modelId="{DBBC2BC0-15EE-4994-8A25-05A1FB986A17}" type="pres">
      <dgm:prSet presAssocID="{1D3B1204-DD2A-4C74-9CCE-0829026A0DD4}" presName="rootComposite" presStyleCnt="0"/>
      <dgm:spPr/>
    </dgm:pt>
    <dgm:pt modelId="{B2E9514B-CAE4-4A51-9802-B4F2BEFD6039}" type="pres">
      <dgm:prSet presAssocID="{1D3B1204-DD2A-4C74-9CCE-0829026A0DD4}" presName="rootText" presStyleLbl="node3" presStyleIdx="0" presStyleCnt="4">
        <dgm:presLayoutVars>
          <dgm:chPref val="3"/>
        </dgm:presLayoutVars>
      </dgm:prSet>
      <dgm:spPr/>
      <dgm:t>
        <a:bodyPr/>
        <a:lstStyle/>
        <a:p>
          <a:endParaRPr lang="en-AU"/>
        </a:p>
      </dgm:t>
    </dgm:pt>
    <dgm:pt modelId="{6F1F0732-FB11-4199-A818-FE70FDEAAAF5}" type="pres">
      <dgm:prSet presAssocID="{1D3B1204-DD2A-4C74-9CCE-0829026A0DD4}" presName="rootConnector" presStyleLbl="node3" presStyleIdx="0" presStyleCnt="4"/>
      <dgm:spPr/>
      <dgm:t>
        <a:bodyPr/>
        <a:lstStyle/>
        <a:p>
          <a:endParaRPr lang="en-AU"/>
        </a:p>
      </dgm:t>
    </dgm:pt>
    <dgm:pt modelId="{5E2F26B9-7403-4D3A-8330-97C64DBDF0AC}" type="pres">
      <dgm:prSet presAssocID="{1D3B1204-DD2A-4C74-9CCE-0829026A0DD4}" presName="hierChild4" presStyleCnt="0"/>
      <dgm:spPr/>
    </dgm:pt>
    <dgm:pt modelId="{8E4D9852-9B11-4AF8-AA28-25B10D5E1B24}" type="pres">
      <dgm:prSet presAssocID="{1D3B1204-DD2A-4C74-9CCE-0829026A0DD4}" presName="hierChild5" presStyleCnt="0"/>
      <dgm:spPr/>
    </dgm:pt>
    <dgm:pt modelId="{D885FBEC-1CC9-43BE-937B-2F96DE0A62A2}" type="pres">
      <dgm:prSet presAssocID="{B668EDFB-4BEA-4842-A8EF-BD6B64910B8B}" presName="hierChild5" presStyleCnt="0"/>
      <dgm:spPr/>
    </dgm:pt>
    <dgm:pt modelId="{C6DAAFC7-B3D4-4C70-A159-838E929D76F6}" type="pres">
      <dgm:prSet presAssocID="{B874B1D0-54C0-4916-A646-069CBBED2001}" presName="Name35" presStyleLbl="parChTrans1D2" presStyleIdx="1" presStyleCnt="4"/>
      <dgm:spPr/>
      <dgm:t>
        <a:bodyPr/>
        <a:lstStyle/>
        <a:p>
          <a:endParaRPr lang="en-AU"/>
        </a:p>
      </dgm:t>
    </dgm:pt>
    <dgm:pt modelId="{1090963E-53E3-49C2-96B8-F71265C58EED}" type="pres">
      <dgm:prSet presAssocID="{26D87C4B-0D6F-48D8-92CF-2D304C70C546}" presName="hierRoot2" presStyleCnt="0">
        <dgm:presLayoutVars>
          <dgm:hierBranch/>
        </dgm:presLayoutVars>
      </dgm:prSet>
      <dgm:spPr/>
    </dgm:pt>
    <dgm:pt modelId="{2FB1D72C-9570-4F3E-9EE9-FE9DCBFAED3E}" type="pres">
      <dgm:prSet presAssocID="{26D87C4B-0D6F-48D8-92CF-2D304C70C546}" presName="rootComposite" presStyleCnt="0"/>
      <dgm:spPr/>
    </dgm:pt>
    <dgm:pt modelId="{50000302-7EC8-4F80-AFB4-AAB311B72F0B}" type="pres">
      <dgm:prSet presAssocID="{26D87C4B-0D6F-48D8-92CF-2D304C70C546}" presName="rootText" presStyleLbl="node2" presStyleIdx="1" presStyleCnt="4">
        <dgm:presLayoutVars>
          <dgm:chPref val="3"/>
        </dgm:presLayoutVars>
      </dgm:prSet>
      <dgm:spPr/>
      <dgm:t>
        <a:bodyPr/>
        <a:lstStyle/>
        <a:p>
          <a:endParaRPr lang="en-AU"/>
        </a:p>
      </dgm:t>
    </dgm:pt>
    <dgm:pt modelId="{DCCBF5F4-9B58-49B6-B131-8B1309124B99}" type="pres">
      <dgm:prSet presAssocID="{26D87C4B-0D6F-48D8-92CF-2D304C70C546}" presName="rootConnector" presStyleLbl="node2" presStyleIdx="1" presStyleCnt="4"/>
      <dgm:spPr/>
      <dgm:t>
        <a:bodyPr/>
        <a:lstStyle/>
        <a:p>
          <a:endParaRPr lang="en-AU"/>
        </a:p>
      </dgm:t>
    </dgm:pt>
    <dgm:pt modelId="{9292BC2F-69AC-4639-B651-49FF1E10C898}" type="pres">
      <dgm:prSet presAssocID="{26D87C4B-0D6F-48D8-92CF-2D304C70C546}" presName="hierChild4" presStyleCnt="0"/>
      <dgm:spPr/>
    </dgm:pt>
    <dgm:pt modelId="{E45C9756-6DB4-4C73-A319-4C958888DC61}" type="pres">
      <dgm:prSet presAssocID="{3FB47A2C-DC03-407B-994F-AE0A5EF0A69F}" presName="Name35" presStyleLbl="parChTrans1D3" presStyleIdx="1" presStyleCnt="4"/>
      <dgm:spPr/>
      <dgm:t>
        <a:bodyPr/>
        <a:lstStyle/>
        <a:p>
          <a:endParaRPr lang="en-AU"/>
        </a:p>
      </dgm:t>
    </dgm:pt>
    <dgm:pt modelId="{BC376E51-149E-473C-A855-C9878BDB5E2A}" type="pres">
      <dgm:prSet presAssocID="{1CE28D26-0D7C-47F2-9CB8-67A127CEB3AB}" presName="hierRoot2" presStyleCnt="0">
        <dgm:presLayoutVars>
          <dgm:hierBranch val="r"/>
        </dgm:presLayoutVars>
      </dgm:prSet>
      <dgm:spPr/>
    </dgm:pt>
    <dgm:pt modelId="{F3F3FDC7-69D1-447A-AAED-F656403E750A}" type="pres">
      <dgm:prSet presAssocID="{1CE28D26-0D7C-47F2-9CB8-67A127CEB3AB}" presName="rootComposite" presStyleCnt="0"/>
      <dgm:spPr/>
    </dgm:pt>
    <dgm:pt modelId="{C5847DD4-BFAE-44FB-BB01-F9655AC3818C}" type="pres">
      <dgm:prSet presAssocID="{1CE28D26-0D7C-47F2-9CB8-67A127CEB3AB}" presName="rootText" presStyleLbl="node3" presStyleIdx="1" presStyleCnt="4">
        <dgm:presLayoutVars>
          <dgm:chPref val="3"/>
        </dgm:presLayoutVars>
      </dgm:prSet>
      <dgm:spPr/>
      <dgm:t>
        <a:bodyPr/>
        <a:lstStyle/>
        <a:p>
          <a:endParaRPr lang="en-AU"/>
        </a:p>
      </dgm:t>
    </dgm:pt>
    <dgm:pt modelId="{F85ACBB4-213D-4051-A3B5-4F793A0D0AE9}" type="pres">
      <dgm:prSet presAssocID="{1CE28D26-0D7C-47F2-9CB8-67A127CEB3AB}" presName="rootConnector" presStyleLbl="node3" presStyleIdx="1" presStyleCnt="4"/>
      <dgm:spPr/>
      <dgm:t>
        <a:bodyPr/>
        <a:lstStyle/>
        <a:p>
          <a:endParaRPr lang="en-AU"/>
        </a:p>
      </dgm:t>
    </dgm:pt>
    <dgm:pt modelId="{0C612AFE-CCE9-4869-B295-39AF84B8641F}" type="pres">
      <dgm:prSet presAssocID="{1CE28D26-0D7C-47F2-9CB8-67A127CEB3AB}" presName="hierChild4" presStyleCnt="0"/>
      <dgm:spPr/>
    </dgm:pt>
    <dgm:pt modelId="{57F5827C-1F9F-46BE-AC90-D3628F0B2E2B}" type="pres">
      <dgm:prSet presAssocID="{B335C0E2-131F-436E-B5F6-4D53F4E3F976}" presName="Name50" presStyleLbl="parChTrans1D4" presStyleIdx="0" presStyleCnt="2"/>
      <dgm:spPr/>
      <dgm:t>
        <a:bodyPr/>
        <a:lstStyle/>
        <a:p>
          <a:endParaRPr lang="en-AU"/>
        </a:p>
      </dgm:t>
    </dgm:pt>
    <dgm:pt modelId="{E95BD5F1-14BD-4426-8704-D15BED41A299}" type="pres">
      <dgm:prSet presAssocID="{9E86D3F1-931E-41E7-B991-C27CCF03D3FC}" presName="hierRoot2" presStyleCnt="0">
        <dgm:presLayoutVars>
          <dgm:hierBranch val="r"/>
        </dgm:presLayoutVars>
      </dgm:prSet>
      <dgm:spPr/>
    </dgm:pt>
    <dgm:pt modelId="{5FF9F647-FD55-4091-845F-F36D65A0DB20}" type="pres">
      <dgm:prSet presAssocID="{9E86D3F1-931E-41E7-B991-C27CCF03D3FC}" presName="rootComposite" presStyleCnt="0"/>
      <dgm:spPr/>
    </dgm:pt>
    <dgm:pt modelId="{3F8A0323-6C82-45AE-9E33-FAC4D6B1B953}" type="pres">
      <dgm:prSet presAssocID="{9E86D3F1-931E-41E7-B991-C27CCF03D3FC}" presName="rootText" presStyleLbl="node4" presStyleIdx="0" presStyleCnt="2">
        <dgm:presLayoutVars>
          <dgm:chPref val="3"/>
        </dgm:presLayoutVars>
      </dgm:prSet>
      <dgm:spPr/>
      <dgm:t>
        <a:bodyPr/>
        <a:lstStyle/>
        <a:p>
          <a:endParaRPr lang="en-AU"/>
        </a:p>
      </dgm:t>
    </dgm:pt>
    <dgm:pt modelId="{0C418E3F-7DA4-4669-9818-B77515FCA88E}" type="pres">
      <dgm:prSet presAssocID="{9E86D3F1-931E-41E7-B991-C27CCF03D3FC}" presName="rootConnector" presStyleLbl="node4" presStyleIdx="0" presStyleCnt="2"/>
      <dgm:spPr/>
      <dgm:t>
        <a:bodyPr/>
        <a:lstStyle/>
        <a:p>
          <a:endParaRPr lang="en-AU"/>
        </a:p>
      </dgm:t>
    </dgm:pt>
    <dgm:pt modelId="{F653C540-C7EF-4D22-9D2B-B8446C4B6D71}" type="pres">
      <dgm:prSet presAssocID="{9E86D3F1-931E-41E7-B991-C27CCF03D3FC}" presName="hierChild4" presStyleCnt="0"/>
      <dgm:spPr/>
    </dgm:pt>
    <dgm:pt modelId="{936BDA3C-ADF0-42D0-B579-B76EE2DAEC59}" type="pres">
      <dgm:prSet presAssocID="{9E86D3F1-931E-41E7-B991-C27CCF03D3FC}" presName="hierChild5" presStyleCnt="0"/>
      <dgm:spPr/>
    </dgm:pt>
    <dgm:pt modelId="{F05231D8-E630-47F8-8DB0-B15EF06E2821}" type="pres">
      <dgm:prSet presAssocID="{1CE28D26-0D7C-47F2-9CB8-67A127CEB3AB}" presName="hierChild5" presStyleCnt="0"/>
      <dgm:spPr/>
    </dgm:pt>
    <dgm:pt modelId="{3A8D8877-F87D-4587-91CC-3F825B1BCF95}" type="pres">
      <dgm:prSet presAssocID="{26D87C4B-0D6F-48D8-92CF-2D304C70C546}" presName="hierChild5" presStyleCnt="0"/>
      <dgm:spPr/>
    </dgm:pt>
    <dgm:pt modelId="{94939786-ECEA-490C-A0F3-EDBF04291B47}" type="pres">
      <dgm:prSet presAssocID="{4AAB1F7C-7FA4-48EB-87AE-5E441043054A}" presName="Name35" presStyleLbl="parChTrans1D2" presStyleIdx="2" presStyleCnt="4"/>
      <dgm:spPr/>
      <dgm:t>
        <a:bodyPr/>
        <a:lstStyle/>
        <a:p>
          <a:endParaRPr lang="en-AU"/>
        </a:p>
      </dgm:t>
    </dgm:pt>
    <dgm:pt modelId="{09172FC1-B963-45BC-B562-005D37A15A14}" type="pres">
      <dgm:prSet presAssocID="{3758C6A7-B445-44A2-A32A-045733F86B40}" presName="hierRoot2" presStyleCnt="0">
        <dgm:presLayoutVars>
          <dgm:hierBranch/>
        </dgm:presLayoutVars>
      </dgm:prSet>
      <dgm:spPr/>
    </dgm:pt>
    <dgm:pt modelId="{5CF2C445-93AF-4281-A3FB-4E8D416A8863}" type="pres">
      <dgm:prSet presAssocID="{3758C6A7-B445-44A2-A32A-045733F86B40}" presName="rootComposite" presStyleCnt="0"/>
      <dgm:spPr/>
    </dgm:pt>
    <dgm:pt modelId="{822C3810-37CA-4B3D-917B-58D62D9318FA}" type="pres">
      <dgm:prSet presAssocID="{3758C6A7-B445-44A2-A32A-045733F86B40}" presName="rootText" presStyleLbl="node2" presStyleIdx="2" presStyleCnt="4">
        <dgm:presLayoutVars>
          <dgm:chPref val="3"/>
        </dgm:presLayoutVars>
      </dgm:prSet>
      <dgm:spPr/>
      <dgm:t>
        <a:bodyPr/>
        <a:lstStyle/>
        <a:p>
          <a:endParaRPr lang="en-AU"/>
        </a:p>
      </dgm:t>
    </dgm:pt>
    <dgm:pt modelId="{C703AE34-FD19-4B06-8894-86AE01394CE7}" type="pres">
      <dgm:prSet presAssocID="{3758C6A7-B445-44A2-A32A-045733F86B40}" presName="rootConnector" presStyleLbl="node2" presStyleIdx="2" presStyleCnt="4"/>
      <dgm:spPr/>
      <dgm:t>
        <a:bodyPr/>
        <a:lstStyle/>
        <a:p>
          <a:endParaRPr lang="en-AU"/>
        </a:p>
      </dgm:t>
    </dgm:pt>
    <dgm:pt modelId="{2D4352C0-3038-412C-AA99-D77092F47E7F}" type="pres">
      <dgm:prSet presAssocID="{3758C6A7-B445-44A2-A32A-045733F86B40}" presName="hierChild4" presStyleCnt="0"/>
      <dgm:spPr/>
    </dgm:pt>
    <dgm:pt modelId="{571A9F35-4E31-4947-829E-3E1BCCB81DC9}" type="pres">
      <dgm:prSet presAssocID="{A65A2773-197A-4C42-853A-B065D1F9A13C}" presName="Name35" presStyleLbl="parChTrans1D3" presStyleIdx="2" presStyleCnt="4"/>
      <dgm:spPr/>
      <dgm:t>
        <a:bodyPr/>
        <a:lstStyle/>
        <a:p>
          <a:endParaRPr lang="en-AU"/>
        </a:p>
      </dgm:t>
    </dgm:pt>
    <dgm:pt modelId="{8EB27E23-0933-4E2A-BB33-846BDD9109A9}" type="pres">
      <dgm:prSet presAssocID="{201A328D-F89C-4AF7-85C6-454870767E0B}" presName="hierRoot2" presStyleCnt="0">
        <dgm:presLayoutVars>
          <dgm:hierBranch val="r"/>
        </dgm:presLayoutVars>
      </dgm:prSet>
      <dgm:spPr/>
    </dgm:pt>
    <dgm:pt modelId="{246E0F7A-FC41-4C07-9713-CDF653A3885A}" type="pres">
      <dgm:prSet presAssocID="{201A328D-F89C-4AF7-85C6-454870767E0B}" presName="rootComposite" presStyleCnt="0"/>
      <dgm:spPr/>
    </dgm:pt>
    <dgm:pt modelId="{E03C4C03-151C-4B4E-933C-6BE3514126F2}" type="pres">
      <dgm:prSet presAssocID="{201A328D-F89C-4AF7-85C6-454870767E0B}" presName="rootText" presStyleLbl="node3" presStyleIdx="2" presStyleCnt="4">
        <dgm:presLayoutVars>
          <dgm:chPref val="3"/>
        </dgm:presLayoutVars>
      </dgm:prSet>
      <dgm:spPr/>
      <dgm:t>
        <a:bodyPr/>
        <a:lstStyle/>
        <a:p>
          <a:endParaRPr lang="en-AU"/>
        </a:p>
      </dgm:t>
    </dgm:pt>
    <dgm:pt modelId="{282C3C24-9DFD-4D6D-B928-BEA13562F7F9}" type="pres">
      <dgm:prSet presAssocID="{201A328D-F89C-4AF7-85C6-454870767E0B}" presName="rootConnector" presStyleLbl="node3" presStyleIdx="2" presStyleCnt="4"/>
      <dgm:spPr/>
      <dgm:t>
        <a:bodyPr/>
        <a:lstStyle/>
        <a:p>
          <a:endParaRPr lang="en-AU"/>
        </a:p>
      </dgm:t>
    </dgm:pt>
    <dgm:pt modelId="{7C7CBA28-1065-4504-89E8-09D62F5748DD}" type="pres">
      <dgm:prSet presAssocID="{201A328D-F89C-4AF7-85C6-454870767E0B}" presName="hierChild4" presStyleCnt="0"/>
      <dgm:spPr/>
    </dgm:pt>
    <dgm:pt modelId="{C7B962B7-5943-4CC8-8ADA-A9EC4A89D7B7}" type="pres">
      <dgm:prSet presAssocID="{201A328D-F89C-4AF7-85C6-454870767E0B}" presName="hierChild5" presStyleCnt="0"/>
      <dgm:spPr/>
    </dgm:pt>
    <dgm:pt modelId="{5366071A-9553-4E47-AD39-645C44561826}" type="pres">
      <dgm:prSet presAssocID="{3758C6A7-B445-44A2-A32A-045733F86B40}" presName="hierChild5" presStyleCnt="0"/>
      <dgm:spPr/>
    </dgm:pt>
    <dgm:pt modelId="{2651B73E-4AA5-4ABB-9C11-2D69C384E909}" type="pres">
      <dgm:prSet presAssocID="{5B66E16E-F45A-4742-A2EE-A9B092648AC6}" presName="Name35" presStyleLbl="parChTrans1D2" presStyleIdx="3" presStyleCnt="4"/>
      <dgm:spPr/>
      <dgm:t>
        <a:bodyPr/>
        <a:lstStyle/>
        <a:p>
          <a:endParaRPr lang="en-AU"/>
        </a:p>
      </dgm:t>
    </dgm:pt>
    <dgm:pt modelId="{E0F427AF-30A1-4757-BF81-F5EBDB135D7B}" type="pres">
      <dgm:prSet presAssocID="{94223257-EE9F-4C15-969F-205308EFC04F}" presName="hierRoot2" presStyleCnt="0">
        <dgm:presLayoutVars>
          <dgm:hierBranch/>
        </dgm:presLayoutVars>
      </dgm:prSet>
      <dgm:spPr/>
    </dgm:pt>
    <dgm:pt modelId="{EFDC7FB5-CF86-429B-966D-86E1084DF7B1}" type="pres">
      <dgm:prSet presAssocID="{94223257-EE9F-4C15-969F-205308EFC04F}" presName="rootComposite" presStyleCnt="0"/>
      <dgm:spPr/>
    </dgm:pt>
    <dgm:pt modelId="{61465287-50A5-4215-A0C3-BDA9D75A5314}" type="pres">
      <dgm:prSet presAssocID="{94223257-EE9F-4C15-969F-205308EFC04F}" presName="rootText" presStyleLbl="node2" presStyleIdx="3" presStyleCnt="4">
        <dgm:presLayoutVars>
          <dgm:chPref val="3"/>
        </dgm:presLayoutVars>
      </dgm:prSet>
      <dgm:spPr/>
      <dgm:t>
        <a:bodyPr/>
        <a:lstStyle/>
        <a:p>
          <a:endParaRPr lang="en-AU"/>
        </a:p>
      </dgm:t>
    </dgm:pt>
    <dgm:pt modelId="{179B134C-7440-4434-AB33-ED223D3DBC72}" type="pres">
      <dgm:prSet presAssocID="{94223257-EE9F-4C15-969F-205308EFC04F}" presName="rootConnector" presStyleLbl="node2" presStyleIdx="3" presStyleCnt="4"/>
      <dgm:spPr/>
      <dgm:t>
        <a:bodyPr/>
        <a:lstStyle/>
        <a:p>
          <a:endParaRPr lang="en-AU"/>
        </a:p>
      </dgm:t>
    </dgm:pt>
    <dgm:pt modelId="{920CA441-34E0-44F2-A6E5-A98F9D558CFD}" type="pres">
      <dgm:prSet presAssocID="{94223257-EE9F-4C15-969F-205308EFC04F}" presName="hierChild4" presStyleCnt="0"/>
      <dgm:spPr/>
    </dgm:pt>
    <dgm:pt modelId="{BB9579E2-DAFF-4F1C-B79E-32B2E16EA11A}" type="pres">
      <dgm:prSet presAssocID="{EEE32291-FF03-4A45-9222-7E0893EB481A}" presName="Name35" presStyleLbl="parChTrans1D3" presStyleIdx="3" presStyleCnt="4"/>
      <dgm:spPr/>
      <dgm:t>
        <a:bodyPr/>
        <a:lstStyle/>
        <a:p>
          <a:endParaRPr lang="en-AU"/>
        </a:p>
      </dgm:t>
    </dgm:pt>
    <dgm:pt modelId="{CDDF461B-576C-459E-A8FA-0C4435821A12}" type="pres">
      <dgm:prSet presAssocID="{CB40E50A-DAF3-4A12-9416-A8D39235A030}" presName="hierRoot2" presStyleCnt="0">
        <dgm:presLayoutVars>
          <dgm:hierBranch val="r"/>
        </dgm:presLayoutVars>
      </dgm:prSet>
      <dgm:spPr/>
    </dgm:pt>
    <dgm:pt modelId="{3916A598-F1D7-44EB-B215-E293D51ED1A5}" type="pres">
      <dgm:prSet presAssocID="{CB40E50A-DAF3-4A12-9416-A8D39235A030}" presName="rootComposite" presStyleCnt="0"/>
      <dgm:spPr/>
    </dgm:pt>
    <dgm:pt modelId="{A79AC307-894A-4A5E-8638-F53BA156B477}" type="pres">
      <dgm:prSet presAssocID="{CB40E50A-DAF3-4A12-9416-A8D39235A030}" presName="rootText" presStyleLbl="node3" presStyleIdx="3" presStyleCnt="4">
        <dgm:presLayoutVars>
          <dgm:chPref val="3"/>
        </dgm:presLayoutVars>
      </dgm:prSet>
      <dgm:spPr/>
      <dgm:t>
        <a:bodyPr/>
        <a:lstStyle/>
        <a:p>
          <a:endParaRPr lang="en-AU"/>
        </a:p>
      </dgm:t>
    </dgm:pt>
    <dgm:pt modelId="{EF69A943-D3A8-4BA3-991F-D9C84C33978D}" type="pres">
      <dgm:prSet presAssocID="{CB40E50A-DAF3-4A12-9416-A8D39235A030}" presName="rootConnector" presStyleLbl="node3" presStyleIdx="3" presStyleCnt="4"/>
      <dgm:spPr/>
      <dgm:t>
        <a:bodyPr/>
        <a:lstStyle/>
        <a:p>
          <a:endParaRPr lang="en-AU"/>
        </a:p>
      </dgm:t>
    </dgm:pt>
    <dgm:pt modelId="{31588E93-3EE8-47E2-9E26-539C98B6BD92}" type="pres">
      <dgm:prSet presAssocID="{CB40E50A-DAF3-4A12-9416-A8D39235A030}" presName="hierChild4" presStyleCnt="0"/>
      <dgm:spPr/>
    </dgm:pt>
    <dgm:pt modelId="{1296B45A-8258-4AC2-B704-01E2C4AA65AE}" type="pres">
      <dgm:prSet presAssocID="{DD520E6D-B83E-4077-A25C-6FDE1EC543DE}" presName="Name50" presStyleLbl="parChTrans1D4" presStyleIdx="1" presStyleCnt="2"/>
      <dgm:spPr/>
      <dgm:t>
        <a:bodyPr/>
        <a:lstStyle/>
        <a:p>
          <a:endParaRPr lang="en-AU"/>
        </a:p>
      </dgm:t>
    </dgm:pt>
    <dgm:pt modelId="{17BDE86D-8552-4208-BD70-E4173D1AF41A}" type="pres">
      <dgm:prSet presAssocID="{ACD0D8F4-F3DB-4AEF-B98F-575B761F2EB8}" presName="hierRoot2" presStyleCnt="0">
        <dgm:presLayoutVars>
          <dgm:hierBranch val="r"/>
        </dgm:presLayoutVars>
      </dgm:prSet>
      <dgm:spPr/>
    </dgm:pt>
    <dgm:pt modelId="{9A7855CE-5FF3-40B3-B7CD-4A65D9C841B0}" type="pres">
      <dgm:prSet presAssocID="{ACD0D8F4-F3DB-4AEF-B98F-575B761F2EB8}" presName="rootComposite" presStyleCnt="0"/>
      <dgm:spPr/>
    </dgm:pt>
    <dgm:pt modelId="{127608C2-7114-4614-9622-AFEC00D0E0D5}" type="pres">
      <dgm:prSet presAssocID="{ACD0D8F4-F3DB-4AEF-B98F-575B761F2EB8}" presName="rootText" presStyleLbl="node4" presStyleIdx="1" presStyleCnt="2">
        <dgm:presLayoutVars>
          <dgm:chPref val="3"/>
        </dgm:presLayoutVars>
      </dgm:prSet>
      <dgm:spPr/>
      <dgm:t>
        <a:bodyPr/>
        <a:lstStyle/>
        <a:p>
          <a:endParaRPr lang="en-AU"/>
        </a:p>
      </dgm:t>
    </dgm:pt>
    <dgm:pt modelId="{439CBBF6-C731-4B77-B423-5C4640FC525D}" type="pres">
      <dgm:prSet presAssocID="{ACD0D8F4-F3DB-4AEF-B98F-575B761F2EB8}" presName="rootConnector" presStyleLbl="node4" presStyleIdx="1" presStyleCnt="2"/>
      <dgm:spPr/>
      <dgm:t>
        <a:bodyPr/>
        <a:lstStyle/>
        <a:p>
          <a:endParaRPr lang="en-AU"/>
        </a:p>
      </dgm:t>
    </dgm:pt>
    <dgm:pt modelId="{199474AC-9D33-4EAC-9C47-65B0CDDE3AC5}" type="pres">
      <dgm:prSet presAssocID="{ACD0D8F4-F3DB-4AEF-B98F-575B761F2EB8}" presName="hierChild4" presStyleCnt="0"/>
      <dgm:spPr/>
    </dgm:pt>
    <dgm:pt modelId="{DB9C7781-9E27-496D-894D-BA6A3A7F84EF}" type="pres">
      <dgm:prSet presAssocID="{ACD0D8F4-F3DB-4AEF-B98F-575B761F2EB8}" presName="hierChild5" presStyleCnt="0"/>
      <dgm:spPr/>
    </dgm:pt>
    <dgm:pt modelId="{EAB713E6-2F80-4244-8FA5-C7FFA3AF8A74}" type="pres">
      <dgm:prSet presAssocID="{CB40E50A-DAF3-4A12-9416-A8D39235A030}" presName="hierChild5" presStyleCnt="0"/>
      <dgm:spPr/>
    </dgm:pt>
    <dgm:pt modelId="{AA11BD8D-D401-4788-B6D6-BAC534BCB5F8}" type="pres">
      <dgm:prSet presAssocID="{94223257-EE9F-4C15-969F-205308EFC04F}" presName="hierChild5" presStyleCnt="0"/>
      <dgm:spPr/>
    </dgm:pt>
    <dgm:pt modelId="{F68B2B37-11E7-4BE5-A80E-975850A32B4A}" type="pres">
      <dgm:prSet presAssocID="{C5AD04E8-66A2-4F21-ADA7-A4F7E58850C4}" presName="hierChild3" presStyleCnt="0"/>
      <dgm:spPr/>
    </dgm:pt>
  </dgm:ptLst>
  <dgm:cxnLst>
    <dgm:cxn modelId="{4C21DBE8-FCB4-4607-AF31-7E79D021A9DB}" srcId="{9F72DB26-3C3B-4B45-8B12-7DDD86399D02}" destId="{C5AD04E8-66A2-4F21-ADA7-A4F7E58850C4}" srcOrd="0" destOrd="0" parTransId="{9439B71B-F710-4C90-B730-F5FCD7F29413}" sibTransId="{A965E21B-9F66-44E4-BD0F-15C5EEADF9E1}"/>
    <dgm:cxn modelId="{4FF65060-6EC8-49D4-A3EA-447EE378EF75}" srcId="{CB40E50A-DAF3-4A12-9416-A8D39235A030}" destId="{ACD0D8F4-F3DB-4AEF-B98F-575B761F2EB8}" srcOrd="0" destOrd="0" parTransId="{DD520E6D-B83E-4077-A25C-6FDE1EC543DE}" sibTransId="{8DC42158-74CF-42C1-9DD7-B822C5EE0D6F}"/>
    <dgm:cxn modelId="{87808E01-B67A-4BAF-A664-4A3ED7129B7E}" type="presOf" srcId="{201A328D-F89C-4AF7-85C6-454870767E0B}" destId="{282C3C24-9DFD-4D6D-B928-BEA13562F7F9}" srcOrd="1" destOrd="0" presId="urn:microsoft.com/office/officeart/2005/8/layout/orgChart1"/>
    <dgm:cxn modelId="{C40635CD-96D3-4BBF-AD90-5BBEB092CE03}" srcId="{C5AD04E8-66A2-4F21-ADA7-A4F7E58850C4}" destId="{26D87C4B-0D6F-48D8-92CF-2D304C70C546}" srcOrd="1" destOrd="0" parTransId="{B874B1D0-54C0-4916-A646-069CBBED2001}" sibTransId="{685C45AC-16C9-4C2D-B48E-BFD32BD6A6C9}"/>
    <dgm:cxn modelId="{4F692D36-74B7-4CF0-8314-DCEB82D397BB}" type="presOf" srcId="{1CE28D26-0D7C-47F2-9CB8-67A127CEB3AB}" destId="{C5847DD4-BFAE-44FB-BB01-F9655AC3818C}" srcOrd="0" destOrd="0" presId="urn:microsoft.com/office/officeart/2005/8/layout/orgChart1"/>
    <dgm:cxn modelId="{90244461-B798-4E43-97F1-42DFB91130A7}" srcId="{C5AD04E8-66A2-4F21-ADA7-A4F7E58850C4}" destId="{3758C6A7-B445-44A2-A32A-045733F86B40}" srcOrd="2" destOrd="0" parTransId="{4AAB1F7C-7FA4-48EB-87AE-5E441043054A}" sibTransId="{9C53F57B-22EB-428F-A3CB-97BE2F414F23}"/>
    <dgm:cxn modelId="{56AEA4D2-00BC-458C-B1E3-27775477D0AB}" type="presOf" srcId="{17554F40-7D40-4BFB-98E9-75FDA555A092}" destId="{11833BC6-C678-4EC1-B024-7E59375B7660}" srcOrd="0" destOrd="0" presId="urn:microsoft.com/office/officeart/2005/8/layout/orgChart1"/>
    <dgm:cxn modelId="{E38F4E80-3D28-4A58-A6EF-7E9D6D7E6071}" type="presOf" srcId="{9F72DB26-3C3B-4B45-8B12-7DDD86399D02}" destId="{DDB4CB04-4236-4FE5-8AEC-33BAC7525FD3}" srcOrd="0" destOrd="0" presId="urn:microsoft.com/office/officeart/2005/8/layout/orgChart1"/>
    <dgm:cxn modelId="{6E9E8D57-E01F-4893-BA43-82D8D97DDACE}" type="presOf" srcId="{C5AD04E8-66A2-4F21-ADA7-A4F7E58850C4}" destId="{219AB465-8505-49A0-838E-D1445D69409E}" srcOrd="0" destOrd="0" presId="urn:microsoft.com/office/officeart/2005/8/layout/orgChart1"/>
    <dgm:cxn modelId="{75A6D97D-D8BC-485A-8D4C-BDE1E4D9F286}" type="presOf" srcId="{DD520E6D-B83E-4077-A25C-6FDE1EC543DE}" destId="{1296B45A-8258-4AC2-B704-01E2C4AA65AE}" srcOrd="0" destOrd="0" presId="urn:microsoft.com/office/officeart/2005/8/layout/orgChart1"/>
    <dgm:cxn modelId="{046B36B6-64C4-476C-AABB-605E63603CB4}" type="presOf" srcId="{ACD0D8F4-F3DB-4AEF-B98F-575B761F2EB8}" destId="{127608C2-7114-4614-9622-AFEC00D0E0D5}" srcOrd="0" destOrd="0" presId="urn:microsoft.com/office/officeart/2005/8/layout/orgChart1"/>
    <dgm:cxn modelId="{E205BD7A-46AD-4FB6-A747-DB31E6664EFA}" type="presOf" srcId="{91774550-13EC-4243-ACEC-938C1F014B96}" destId="{604C57DD-C210-4BBD-9030-26C618A2ABFF}" srcOrd="0" destOrd="0" presId="urn:microsoft.com/office/officeart/2005/8/layout/orgChart1"/>
    <dgm:cxn modelId="{EFFF5BC4-86C5-4EEC-8875-601B910BBF9D}" srcId="{C5AD04E8-66A2-4F21-ADA7-A4F7E58850C4}" destId="{B668EDFB-4BEA-4842-A8EF-BD6B64910B8B}" srcOrd="0" destOrd="0" parTransId="{17554F40-7D40-4BFB-98E9-75FDA555A092}" sibTransId="{B23E46AA-45A1-4113-943D-A373D5A7D14F}"/>
    <dgm:cxn modelId="{E7DCEEB9-D037-40F0-BAC9-25AA5F785CDA}" type="presOf" srcId="{26D87C4B-0D6F-48D8-92CF-2D304C70C546}" destId="{DCCBF5F4-9B58-49B6-B131-8B1309124B99}" srcOrd="1" destOrd="0" presId="urn:microsoft.com/office/officeart/2005/8/layout/orgChart1"/>
    <dgm:cxn modelId="{11E4C64C-DD91-44E1-8B13-445D0592B94E}" srcId="{3758C6A7-B445-44A2-A32A-045733F86B40}" destId="{201A328D-F89C-4AF7-85C6-454870767E0B}" srcOrd="0" destOrd="0" parTransId="{A65A2773-197A-4C42-853A-B065D1F9A13C}" sibTransId="{BA9083FC-1DF2-4F5F-8614-3A1DF0A53401}"/>
    <dgm:cxn modelId="{8B82793C-0749-43C6-BB28-3D69B48998D3}" srcId="{26D87C4B-0D6F-48D8-92CF-2D304C70C546}" destId="{1CE28D26-0D7C-47F2-9CB8-67A127CEB3AB}" srcOrd="0" destOrd="0" parTransId="{3FB47A2C-DC03-407B-994F-AE0A5EF0A69F}" sibTransId="{9BA50707-B513-4BAC-8A68-8452DFA42210}"/>
    <dgm:cxn modelId="{E15610DA-1E60-4171-89E8-DDD268EE4D65}" type="presOf" srcId="{9E86D3F1-931E-41E7-B991-C27CCF03D3FC}" destId="{3F8A0323-6C82-45AE-9E33-FAC4D6B1B953}" srcOrd="0" destOrd="0" presId="urn:microsoft.com/office/officeart/2005/8/layout/orgChart1"/>
    <dgm:cxn modelId="{E16EEE22-2A4C-435D-9DD2-C4ADEFC7A332}" srcId="{1CE28D26-0D7C-47F2-9CB8-67A127CEB3AB}" destId="{9E86D3F1-931E-41E7-B991-C27CCF03D3FC}" srcOrd="0" destOrd="0" parTransId="{B335C0E2-131F-436E-B5F6-4D53F4E3F976}" sibTransId="{DE357C59-9B3B-4103-99EB-1A1B9F1C7BD1}"/>
    <dgm:cxn modelId="{5E074210-30CB-4125-830A-E7FE4511DADC}" type="presOf" srcId="{C5AD04E8-66A2-4F21-ADA7-A4F7E58850C4}" destId="{2D926A94-4CD8-4D04-8780-DA7B9C5E44D3}" srcOrd="1" destOrd="0" presId="urn:microsoft.com/office/officeart/2005/8/layout/orgChart1"/>
    <dgm:cxn modelId="{C36699E1-4B57-4B5D-9D3B-78297684ECEB}" type="presOf" srcId="{CB40E50A-DAF3-4A12-9416-A8D39235A030}" destId="{A79AC307-894A-4A5E-8638-F53BA156B477}" srcOrd="0" destOrd="0" presId="urn:microsoft.com/office/officeart/2005/8/layout/orgChart1"/>
    <dgm:cxn modelId="{2AD1F1FF-B78B-4980-A4D5-88EAEF39862A}" type="presOf" srcId="{94223257-EE9F-4C15-969F-205308EFC04F}" destId="{61465287-50A5-4215-A0C3-BDA9D75A5314}" srcOrd="0" destOrd="0" presId="urn:microsoft.com/office/officeart/2005/8/layout/orgChart1"/>
    <dgm:cxn modelId="{B92F9331-9349-4401-8C89-F84E74BD9071}" srcId="{B668EDFB-4BEA-4842-A8EF-BD6B64910B8B}" destId="{1D3B1204-DD2A-4C74-9CCE-0829026A0DD4}" srcOrd="0" destOrd="0" parTransId="{91774550-13EC-4243-ACEC-938C1F014B96}" sibTransId="{B866A107-7C5C-4895-B41A-E1C8E6F933BA}"/>
    <dgm:cxn modelId="{17EC2765-F0F1-4999-AA21-5F0297A3B31D}" type="presOf" srcId="{1D3B1204-DD2A-4C74-9CCE-0829026A0DD4}" destId="{B2E9514B-CAE4-4A51-9802-B4F2BEFD6039}" srcOrd="0" destOrd="0" presId="urn:microsoft.com/office/officeart/2005/8/layout/orgChart1"/>
    <dgm:cxn modelId="{69F1500C-7C08-4E1C-8C69-531671AC4C79}" type="presOf" srcId="{5B66E16E-F45A-4742-A2EE-A9B092648AC6}" destId="{2651B73E-4AA5-4ABB-9C11-2D69C384E909}" srcOrd="0" destOrd="0" presId="urn:microsoft.com/office/officeart/2005/8/layout/orgChart1"/>
    <dgm:cxn modelId="{243B8613-D61E-498C-AE9A-7809E5FD8A74}" type="presOf" srcId="{3758C6A7-B445-44A2-A32A-045733F86B40}" destId="{822C3810-37CA-4B3D-917B-58D62D9318FA}" srcOrd="0" destOrd="0" presId="urn:microsoft.com/office/officeart/2005/8/layout/orgChart1"/>
    <dgm:cxn modelId="{F3FDEABA-6131-4444-8E07-4B9D2D0D4DB6}" type="presOf" srcId="{1CE28D26-0D7C-47F2-9CB8-67A127CEB3AB}" destId="{F85ACBB4-213D-4051-A3B5-4F793A0D0AE9}" srcOrd="1" destOrd="0" presId="urn:microsoft.com/office/officeart/2005/8/layout/orgChart1"/>
    <dgm:cxn modelId="{AD06791B-4A5F-4B77-90B8-B5539DD9154A}" type="presOf" srcId="{9E86D3F1-931E-41E7-B991-C27CCF03D3FC}" destId="{0C418E3F-7DA4-4669-9818-B77515FCA88E}" srcOrd="1" destOrd="0" presId="urn:microsoft.com/office/officeart/2005/8/layout/orgChart1"/>
    <dgm:cxn modelId="{FB770211-0BAB-4175-AD48-66D03C2AD5B7}" type="presOf" srcId="{B668EDFB-4BEA-4842-A8EF-BD6B64910B8B}" destId="{795A50EA-8B87-4B93-AEE2-F5547412B985}" srcOrd="1" destOrd="0" presId="urn:microsoft.com/office/officeart/2005/8/layout/orgChart1"/>
    <dgm:cxn modelId="{3493EE1B-E8F7-4781-9BBD-4DA9759A3AA9}" type="presOf" srcId="{B874B1D0-54C0-4916-A646-069CBBED2001}" destId="{C6DAAFC7-B3D4-4C70-A159-838E929D76F6}" srcOrd="0" destOrd="0" presId="urn:microsoft.com/office/officeart/2005/8/layout/orgChart1"/>
    <dgm:cxn modelId="{ACE6EE45-8ECC-401B-B444-7AC064011659}" type="presOf" srcId="{1D3B1204-DD2A-4C74-9CCE-0829026A0DD4}" destId="{6F1F0732-FB11-4199-A818-FE70FDEAAAF5}" srcOrd="1" destOrd="0" presId="urn:microsoft.com/office/officeart/2005/8/layout/orgChart1"/>
    <dgm:cxn modelId="{13FF6DEB-78E0-40F8-9AA6-31C76797BBD9}" type="presOf" srcId="{CB40E50A-DAF3-4A12-9416-A8D39235A030}" destId="{EF69A943-D3A8-4BA3-991F-D9C84C33978D}" srcOrd="1" destOrd="0" presId="urn:microsoft.com/office/officeart/2005/8/layout/orgChart1"/>
    <dgm:cxn modelId="{DF194B06-98CF-436A-941F-211816E0C54D}" type="presOf" srcId="{A65A2773-197A-4C42-853A-B065D1F9A13C}" destId="{571A9F35-4E31-4947-829E-3E1BCCB81DC9}" srcOrd="0" destOrd="0" presId="urn:microsoft.com/office/officeart/2005/8/layout/orgChart1"/>
    <dgm:cxn modelId="{0FD9BE42-535D-4902-9DBD-9A7F513C44D1}" type="presOf" srcId="{201A328D-F89C-4AF7-85C6-454870767E0B}" destId="{E03C4C03-151C-4B4E-933C-6BE3514126F2}" srcOrd="0" destOrd="0" presId="urn:microsoft.com/office/officeart/2005/8/layout/orgChart1"/>
    <dgm:cxn modelId="{F330C641-8C36-4418-9C99-5656ADE328A7}" type="presOf" srcId="{EEE32291-FF03-4A45-9222-7E0893EB481A}" destId="{BB9579E2-DAFF-4F1C-B79E-32B2E16EA11A}" srcOrd="0" destOrd="0" presId="urn:microsoft.com/office/officeart/2005/8/layout/orgChart1"/>
    <dgm:cxn modelId="{2EF6C1BA-7CC3-4185-A68B-553AED2E0649}" type="presOf" srcId="{B668EDFB-4BEA-4842-A8EF-BD6B64910B8B}" destId="{63D94351-8012-4D1D-AFB8-8BA82436910E}" srcOrd="0" destOrd="0" presId="urn:microsoft.com/office/officeart/2005/8/layout/orgChart1"/>
    <dgm:cxn modelId="{7F5B3E31-F07D-45B2-B48E-126C0F282B17}" type="presOf" srcId="{B335C0E2-131F-436E-B5F6-4D53F4E3F976}" destId="{57F5827C-1F9F-46BE-AC90-D3628F0B2E2B}" srcOrd="0" destOrd="0" presId="urn:microsoft.com/office/officeart/2005/8/layout/orgChart1"/>
    <dgm:cxn modelId="{B6E83E8E-AF73-439D-A3D1-8C9AC85AA25B}" type="presOf" srcId="{3FB47A2C-DC03-407B-994F-AE0A5EF0A69F}" destId="{E45C9756-6DB4-4C73-A319-4C958888DC61}" srcOrd="0" destOrd="0" presId="urn:microsoft.com/office/officeart/2005/8/layout/orgChart1"/>
    <dgm:cxn modelId="{4A03DD41-DF4A-4B34-BB4A-C11798947E85}" type="presOf" srcId="{ACD0D8F4-F3DB-4AEF-B98F-575B761F2EB8}" destId="{439CBBF6-C731-4B77-B423-5C4640FC525D}" srcOrd="1" destOrd="0" presId="urn:microsoft.com/office/officeart/2005/8/layout/orgChart1"/>
    <dgm:cxn modelId="{E202BD51-CAE8-41B7-BC4E-3170870C6773}" type="presOf" srcId="{94223257-EE9F-4C15-969F-205308EFC04F}" destId="{179B134C-7440-4434-AB33-ED223D3DBC72}" srcOrd="1" destOrd="0" presId="urn:microsoft.com/office/officeart/2005/8/layout/orgChart1"/>
    <dgm:cxn modelId="{3C4D8129-3F46-43F1-9A23-526D5B40F8AC}" type="presOf" srcId="{3758C6A7-B445-44A2-A32A-045733F86B40}" destId="{C703AE34-FD19-4B06-8894-86AE01394CE7}" srcOrd="1" destOrd="0" presId="urn:microsoft.com/office/officeart/2005/8/layout/orgChart1"/>
    <dgm:cxn modelId="{69810DF8-7B04-44EB-983E-6318BB5000DD}" type="presOf" srcId="{26D87C4B-0D6F-48D8-92CF-2D304C70C546}" destId="{50000302-7EC8-4F80-AFB4-AAB311B72F0B}" srcOrd="0" destOrd="0" presId="urn:microsoft.com/office/officeart/2005/8/layout/orgChart1"/>
    <dgm:cxn modelId="{7141049A-0448-4278-B9DD-82B50B8950DD}" srcId="{94223257-EE9F-4C15-969F-205308EFC04F}" destId="{CB40E50A-DAF3-4A12-9416-A8D39235A030}" srcOrd="0" destOrd="0" parTransId="{EEE32291-FF03-4A45-9222-7E0893EB481A}" sibTransId="{83CA998F-D2B3-4BED-AABC-E7FCD195156B}"/>
    <dgm:cxn modelId="{58E83214-6BDB-478C-9C7B-79D3C3A0F43A}" type="presOf" srcId="{4AAB1F7C-7FA4-48EB-87AE-5E441043054A}" destId="{94939786-ECEA-490C-A0F3-EDBF04291B47}" srcOrd="0" destOrd="0" presId="urn:microsoft.com/office/officeart/2005/8/layout/orgChart1"/>
    <dgm:cxn modelId="{36C75C1F-7441-4028-83B1-64640FBD50D9}" srcId="{C5AD04E8-66A2-4F21-ADA7-A4F7E58850C4}" destId="{94223257-EE9F-4C15-969F-205308EFC04F}" srcOrd="3" destOrd="0" parTransId="{5B66E16E-F45A-4742-A2EE-A9B092648AC6}" sibTransId="{982D89A6-1E73-48BA-97D7-D51B1566A7CE}"/>
    <dgm:cxn modelId="{14B91FF8-33E5-4C08-911D-7C8F208DF3A6}" type="presParOf" srcId="{DDB4CB04-4236-4FE5-8AEC-33BAC7525FD3}" destId="{DBED483E-684B-4507-B646-82C9612596CA}" srcOrd="0" destOrd="0" presId="urn:microsoft.com/office/officeart/2005/8/layout/orgChart1"/>
    <dgm:cxn modelId="{0D4378AE-7C0A-48FD-9A50-F55110CF4456}" type="presParOf" srcId="{DBED483E-684B-4507-B646-82C9612596CA}" destId="{178E50F9-5198-4A0C-A841-659A66AFA9E6}" srcOrd="0" destOrd="0" presId="urn:microsoft.com/office/officeart/2005/8/layout/orgChart1"/>
    <dgm:cxn modelId="{9790966F-0F6A-4125-8CE6-31F62CDE5F15}" type="presParOf" srcId="{178E50F9-5198-4A0C-A841-659A66AFA9E6}" destId="{219AB465-8505-49A0-838E-D1445D69409E}" srcOrd="0" destOrd="0" presId="urn:microsoft.com/office/officeart/2005/8/layout/orgChart1"/>
    <dgm:cxn modelId="{99164104-1913-4B49-B168-944A8685E5F6}" type="presParOf" srcId="{178E50F9-5198-4A0C-A841-659A66AFA9E6}" destId="{2D926A94-4CD8-4D04-8780-DA7B9C5E44D3}" srcOrd="1" destOrd="0" presId="urn:microsoft.com/office/officeart/2005/8/layout/orgChart1"/>
    <dgm:cxn modelId="{AFB4C5E0-3AFD-40F3-97B9-7E0E0CAA6093}" type="presParOf" srcId="{DBED483E-684B-4507-B646-82C9612596CA}" destId="{76EA5DE6-0DBD-4AF4-981F-3D288C867D68}" srcOrd="1" destOrd="0" presId="urn:microsoft.com/office/officeart/2005/8/layout/orgChart1"/>
    <dgm:cxn modelId="{41DBD8C9-919A-4904-8649-5B1B95689797}" type="presParOf" srcId="{76EA5DE6-0DBD-4AF4-981F-3D288C867D68}" destId="{11833BC6-C678-4EC1-B024-7E59375B7660}" srcOrd="0" destOrd="0" presId="urn:microsoft.com/office/officeart/2005/8/layout/orgChart1"/>
    <dgm:cxn modelId="{AAE5DE4F-9B00-44B1-ACCB-291567502F71}" type="presParOf" srcId="{76EA5DE6-0DBD-4AF4-981F-3D288C867D68}" destId="{25A7419A-5EF7-4F2B-AE99-29A550B0BC94}" srcOrd="1" destOrd="0" presId="urn:microsoft.com/office/officeart/2005/8/layout/orgChart1"/>
    <dgm:cxn modelId="{D3D1D7DB-C648-4039-A0FC-CBAECB5AEEA7}" type="presParOf" srcId="{25A7419A-5EF7-4F2B-AE99-29A550B0BC94}" destId="{92E9D149-E882-4032-AC8C-ACF19E605B08}" srcOrd="0" destOrd="0" presId="urn:microsoft.com/office/officeart/2005/8/layout/orgChart1"/>
    <dgm:cxn modelId="{DE076E50-0E30-4642-92F5-53C63825CA1B}" type="presParOf" srcId="{92E9D149-E882-4032-AC8C-ACF19E605B08}" destId="{63D94351-8012-4D1D-AFB8-8BA82436910E}" srcOrd="0" destOrd="0" presId="urn:microsoft.com/office/officeart/2005/8/layout/orgChart1"/>
    <dgm:cxn modelId="{D87775F3-277D-4208-A005-373622652ECC}" type="presParOf" srcId="{92E9D149-E882-4032-AC8C-ACF19E605B08}" destId="{795A50EA-8B87-4B93-AEE2-F5547412B985}" srcOrd="1" destOrd="0" presId="urn:microsoft.com/office/officeart/2005/8/layout/orgChart1"/>
    <dgm:cxn modelId="{AF00E1E1-DC2E-4BB1-B5B8-948BF45DD960}" type="presParOf" srcId="{25A7419A-5EF7-4F2B-AE99-29A550B0BC94}" destId="{19C5B177-E38B-46DF-8FAB-240E620976AF}" srcOrd="1" destOrd="0" presId="urn:microsoft.com/office/officeart/2005/8/layout/orgChart1"/>
    <dgm:cxn modelId="{9ABB1E19-AE76-432E-BDC7-664167384501}" type="presParOf" srcId="{19C5B177-E38B-46DF-8FAB-240E620976AF}" destId="{604C57DD-C210-4BBD-9030-26C618A2ABFF}" srcOrd="0" destOrd="0" presId="urn:microsoft.com/office/officeart/2005/8/layout/orgChart1"/>
    <dgm:cxn modelId="{2DB906AB-8BB1-416E-8528-C45171173C38}" type="presParOf" srcId="{19C5B177-E38B-46DF-8FAB-240E620976AF}" destId="{0F1303A2-F021-4D3F-8FE3-A5F5CDC34A57}" srcOrd="1" destOrd="0" presId="urn:microsoft.com/office/officeart/2005/8/layout/orgChart1"/>
    <dgm:cxn modelId="{663E2A61-6E36-467B-8182-1030D81BC314}" type="presParOf" srcId="{0F1303A2-F021-4D3F-8FE3-A5F5CDC34A57}" destId="{DBBC2BC0-15EE-4994-8A25-05A1FB986A17}" srcOrd="0" destOrd="0" presId="urn:microsoft.com/office/officeart/2005/8/layout/orgChart1"/>
    <dgm:cxn modelId="{A56E18B6-36F7-424F-BAC2-34301522983B}" type="presParOf" srcId="{DBBC2BC0-15EE-4994-8A25-05A1FB986A17}" destId="{B2E9514B-CAE4-4A51-9802-B4F2BEFD6039}" srcOrd="0" destOrd="0" presId="urn:microsoft.com/office/officeart/2005/8/layout/orgChart1"/>
    <dgm:cxn modelId="{47C67E0B-D843-465A-89F6-DAAF7DFB216E}" type="presParOf" srcId="{DBBC2BC0-15EE-4994-8A25-05A1FB986A17}" destId="{6F1F0732-FB11-4199-A818-FE70FDEAAAF5}" srcOrd="1" destOrd="0" presId="urn:microsoft.com/office/officeart/2005/8/layout/orgChart1"/>
    <dgm:cxn modelId="{F141F940-10DA-4680-8AB6-95E90FC4216B}" type="presParOf" srcId="{0F1303A2-F021-4D3F-8FE3-A5F5CDC34A57}" destId="{5E2F26B9-7403-4D3A-8330-97C64DBDF0AC}" srcOrd="1" destOrd="0" presId="urn:microsoft.com/office/officeart/2005/8/layout/orgChart1"/>
    <dgm:cxn modelId="{56CAF915-5D34-4057-B096-BF50EFDDD36D}" type="presParOf" srcId="{0F1303A2-F021-4D3F-8FE3-A5F5CDC34A57}" destId="{8E4D9852-9B11-4AF8-AA28-25B10D5E1B24}" srcOrd="2" destOrd="0" presId="urn:microsoft.com/office/officeart/2005/8/layout/orgChart1"/>
    <dgm:cxn modelId="{AD17E652-0454-4245-8112-47FB7BD374AC}" type="presParOf" srcId="{25A7419A-5EF7-4F2B-AE99-29A550B0BC94}" destId="{D885FBEC-1CC9-43BE-937B-2F96DE0A62A2}" srcOrd="2" destOrd="0" presId="urn:microsoft.com/office/officeart/2005/8/layout/orgChart1"/>
    <dgm:cxn modelId="{2E6F93B6-D5B7-4663-B8BE-2A9A7CAA5A88}" type="presParOf" srcId="{76EA5DE6-0DBD-4AF4-981F-3D288C867D68}" destId="{C6DAAFC7-B3D4-4C70-A159-838E929D76F6}" srcOrd="2" destOrd="0" presId="urn:microsoft.com/office/officeart/2005/8/layout/orgChart1"/>
    <dgm:cxn modelId="{95822738-84E1-4627-A315-4C8D4A303072}" type="presParOf" srcId="{76EA5DE6-0DBD-4AF4-981F-3D288C867D68}" destId="{1090963E-53E3-49C2-96B8-F71265C58EED}" srcOrd="3" destOrd="0" presId="urn:microsoft.com/office/officeart/2005/8/layout/orgChart1"/>
    <dgm:cxn modelId="{CD09BE96-D865-47B5-B7BC-E6782FB458D6}" type="presParOf" srcId="{1090963E-53E3-49C2-96B8-F71265C58EED}" destId="{2FB1D72C-9570-4F3E-9EE9-FE9DCBFAED3E}" srcOrd="0" destOrd="0" presId="urn:microsoft.com/office/officeart/2005/8/layout/orgChart1"/>
    <dgm:cxn modelId="{0D573D70-F6C6-4252-ADF4-226E986EAA94}" type="presParOf" srcId="{2FB1D72C-9570-4F3E-9EE9-FE9DCBFAED3E}" destId="{50000302-7EC8-4F80-AFB4-AAB311B72F0B}" srcOrd="0" destOrd="0" presId="urn:microsoft.com/office/officeart/2005/8/layout/orgChart1"/>
    <dgm:cxn modelId="{94F73696-30F9-4441-9F38-BC8FFCB11505}" type="presParOf" srcId="{2FB1D72C-9570-4F3E-9EE9-FE9DCBFAED3E}" destId="{DCCBF5F4-9B58-49B6-B131-8B1309124B99}" srcOrd="1" destOrd="0" presId="urn:microsoft.com/office/officeart/2005/8/layout/orgChart1"/>
    <dgm:cxn modelId="{F1179F24-4F43-4CC2-A329-3D52ACE95794}" type="presParOf" srcId="{1090963E-53E3-49C2-96B8-F71265C58EED}" destId="{9292BC2F-69AC-4639-B651-49FF1E10C898}" srcOrd="1" destOrd="0" presId="urn:microsoft.com/office/officeart/2005/8/layout/orgChart1"/>
    <dgm:cxn modelId="{A6638DCD-6FFB-47C8-9A5F-64EF744F5210}" type="presParOf" srcId="{9292BC2F-69AC-4639-B651-49FF1E10C898}" destId="{E45C9756-6DB4-4C73-A319-4C958888DC61}" srcOrd="0" destOrd="0" presId="urn:microsoft.com/office/officeart/2005/8/layout/orgChart1"/>
    <dgm:cxn modelId="{C4FC2B03-D768-4DB0-8D46-0A5FBA4E233E}" type="presParOf" srcId="{9292BC2F-69AC-4639-B651-49FF1E10C898}" destId="{BC376E51-149E-473C-A855-C9878BDB5E2A}" srcOrd="1" destOrd="0" presId="urn:microsoft.com/office/officeart/2005/8/layout/orgChart1"/>
    <dgm:cxn modelId="{96F0CF50-DA84-4549-B0A2-5D12E03F8748}" type="presParOf" srcId="{BC376E51-149E-473C-A855-C9878BDB5E2A}" destId="{F3F3FDC7-69D1-447A-AAED-F656403E750A}" srcOrd="0" destOrd="0" presId="urn:microsoft.com/office/officeart/2005/8/layout/orgChart1"/>
    <dgm:cxn modelId="{B36B41DA-BA3D-4F1F-A6FB-B8F72A14EAA8}" type="presParOf" srcId="{F3F3FDC7-69D1-447A-AAED-F656403E750A}" destId="{C5847DD4-BFAE-44FB-BB01-F9655AC3818C}" srcOrd="0" destOrd="0" presId="urn:microsoft.com/office/officeart/2005/8/layout/orgChart1"/>
    <dgm:cxn modelId="{2C4F7837-A3F8-4AD3-8B48-68E81C54BF2F}" type="presParOf" srcId="{F3F3FDC7-69D1-447A-AAED-F656403E750A}" destId="{F85ACBB4-213D-4051-A3B5-4F793A0D0AE9}" srcOrd="1" destOrd="0" presId="urn:microsoft.com/office/officeart/2005/8/layout/orgChart1"/>
    <dgm:cxn modelId="{8062A12C-19A6-4880-8C28-5E6A12BA5347}" type="presParOf" srcId="{BC376E51-149E-473C-A855-C9878BDB5E2A}" destId="{0C612AFE-CCE9-4869-B295-39AF84B8641F}" srcOrd="1" destOrd="0" presId="urn:microsoft.com/office/officeart/2005/8/layout/orgChart1"/>
    <dgm:cxn modelId="{45D9BA0F-D68F-4F8A-95F3-BC1D217206B4}" type="presParOf" srcId="{0C612AFE-CCE9-4869-B295-39AF84B8641F}" destId="{57F5827C-1F9F-46BE-AC90-D3628F0B2E2B}" srcOrd="0" destOrd="0" presId="urn:microsoft.com/office/officeart/2005/8/layout/orgChart1"/>
    <dgm:cxn modelId="{E52D494F-6185-443C-B07C-29C7C1B4A523}" type="presParOf" srcId="{0C612AFE-CCE9-4869-B295-39AF84B8641F}" destId="{E95BD5F1-14BD-4426-8704-D15BED41A299}" srcOrd="1" destOrd="0" presId="urn:microsoft.com/office/officeart/2005/8/layout/orgChart1"/>
    <dgm:cxn modelId="{9CD3E130-A84C-4906-AD05-A859C6CFEF3A}" type="presParOf" srcId="{E95BD5F1-14BD-4426-8704-D15BED41A299}" destId="{5FF9F647-FD55-4091-845F-F36D65A0DB20}" srcOrd="0" destOrd="0" presId="urn:microsoft.com/office/officeart/2005/8/layout/orgChart1"/>
    <dgm:cxn modelId="{091CB2D7-2B99-4317-88A2-6BDE9CF02DDF}" type="presParOf" srcId="{5FF9F647-FD55-4091-845F-F36D65A0DB20}" destId="{3F8A0323-6C82-45AE-9E33-FAC4D6B1B953}" srcOrd="0" destOrd="0" presId="urn:microsoft.com/office/officeart/2005/8/layout/orgChart1"/>
    <dgm:cxn modelId="{F8AD545E-0398-462B-8FC9-31D0E1B52E6E}" type="presParOf" srcId="{5FF9F647-FD55-4091-845F-F36D65A0DB20}" destId="{0C418E3F-7DA4-4669-9818-B77515FCA88E}" srcOrd="1" destOrd="0" presId="urn:microsoft.com/office/officeart/2005/8/layout/orgChart1"/>
    <dgm:cxn modelId="{11E3E981-D48A-4971-BB7A-E6E221B3F277}" type="presParOf" srcId="{E95BD5F1-14BD-4426-8704-D15BED41A299}" destId="{F653C540-C7EF-4D22-9D2B-B8446C4B6D71}" srcOrd="1" destOrd="0" presId="urn:microsoft.com/office/officeart/2005/8/layout/orgChart1"/>
    <dgm:cxn modelId="{1AC1F73D-9E0B-469D-BDF1-A4452DE5E0F9}" type="presParOf" srcId="{E95BD5F1-14BD-4426-8704-D15BED41A299}" destId="{936BDA3C-ADF0-42D0-B579-B76EE2DAEC59}" srcOrd="2" destOrd="0" presId="urn:microsoft.com/office/officeart/2005/8/layout/orgChart1"/>
    <dgm:cxn modelId="{5B446C3D-0AD3-4908-B9DD-3C97E5EB4AE9}" type="presParOf" srcId="{BC376E51-149E-473C-A855-C9878BDB5E2A}" destId="{F05231D8-E630-47F8-8DB0-B15EF06E2821}" srcOrd="2" destOrd="0" presId="urn:microsoft.com/office/officeart/2005/8/layout/orgChart1"/>
    <dgm:cxn modelId="{EE739FF2-7593-4104-B1AF-553D434805CC}" type="presParOf" srcId="{1090963E-53E3-49C2-96B8-F71265C58EED}" destId="{3A8D8877-F87D-4587-91CC-3F825B1BCF95}" srcOrd="2" destOrd="0" presId="urn:microsoft.com/office/officeart/2005/8/layout/orgChart1"/>
    <dgm:cxn modelId="{6F9CA202-3C1C-46CE-B7EF-A06813A64BDD}" type="presParOf" srcId="{76EA5DE6-0DBD-4AF4-981F-3D288C867D68}" destId="{94939786-ECEA-490C-A0F3-EDBF04291B47}" srcOrd="4" destOrd="0" presId="urn:microsoft.com/office/officeart/2005/8/layout/orgChart1"/>
    <dgm:cxn modelId="{15237BE6-6902-4D4E-BA47-E0966551546F}" type="presParOf" srcId="{76EA5DE6-0DBD-4AF4-981F-3D288C867D68}" destId="{09172FC1-B963-45BC-B562-005D37A15A14}" srcOrd="5" destOrd="0" presId="urn:microsoft.com/office/officeart/2005/8/layout/orgChart1"/>
    <dgm:cxn modelId="{747F8B77-019E-4B17-8572-780B21D41009}" type="presParOf" srcId="{09172FC1-B963-45BC-B562-005D37A15A14}" destId="{5CF2C445-93AF-4281-A3FB-4E8D416A8863}" srcOrd="0" destOrd="0" presId="urn:microsoft.com/office/officeart/2005/8/layout/orgChart1"/>
    <dgm:cxn modelId="{F7A50ED0-11D5-4D32-9049-C1772854A303}" type="presParOf" srcId="{5CF2C445-93AF-4281-A3FB-4E8D416A8863}" destId="{822C3810-37CA-4B3D-917B-58D62D9318FA}" srcOrd="0" destOrd="0" presId="urn:microsoft.com/office/officeart/2005/8/layout/orgChart1"/>
    <dgm:cxn modelId="{5A47DA84-9D68-4DDE-82CB-8FBCAABA4ED4}" type="presParOf" srcId="{5CF2C445-93AF-4281-A3FB-4E8D416A8863}" destId="{C703AE34-FD19-4B06-8894-86AE01394CE7}" srcOrd="1" destOrd="0" presId="urn:microsoft.com/office/officeart/2005/8/layout/orgChart1"/>
    <dgm:cxn modelId="{FB0273C0-84E6-43BB-8F4A-799CDAD4DD70}" type="presParOf" srcId="{09172FC1-B963-45BC-B562-005D37A15A14}" destId="{2D4352C0-3038-412C-AA99-D77092F47E7F}" srcOrd="1" destOrd="0" presId="urn:microsoft.com/office/officeart/2005/8/layout/orgChart1"/>
    <dgm:cxn modelId="{C43A660C-B550-4033-93A4-A386A8F6AC60}" type="presParOf" srcId="{2D4352C0-3038-412C-AA99-D77092F47E7F}" destId="{571A9F35-4E31-4947-829E-3E1BCCB81DC9}" srcOrd="0" destOrd="0" presId="urn:microsoft.com/office/officeart/2005/8/layout/orgChart1"/>
    <dgm:cxn modelId="{67EC8F29-7F10-473D-A206-0FBEA9229561}" type="presParOf" srcId="{2D4352C0-3038-412C-AA99-D77092F47E7F}" destId="{8EB27E23-0933-4E2A-BB33-846BDD9109A9}" srcOrd="1" destOrd="0" presId="urn:microsoft.com/office/officeart/2005/8/layout/orgChart1"/>
    <dgm:cxn modelId="{6A957DA5-9E21-4133-892F-A277DC06C1D2}" type="presParOf" srcId="{8EB27E23-0933-4E2A-BB33-846BDD9109A9}" destId="{246E0F7A-FC41-4C07-9713-CDF653A3885A}" srcOrd="0" destOrd="0" presId="urn:microsoft.com/office/officeart/2005/8/layout/orgChart1"/>
    <dgm:cxn modelId="{E14B8CEC-AF19-4744-AE19-B7D258B916FD}" type="presParOf" srcId="{246E0F7A-FC41-4C07-9713-CDF653A3885A}" destId="{E03C4C03-151C-4B4E-933C-6BE3514126F2}" srcOrd="0" destOrd="0" presId="urn:microsoft.com/office/officeart/2005/8/layout/orgChart1"/>
    <dgm:cxn modelId="{9A3C9255-F740-43B8-A63D-35227A64FD34}" type="presParOf" srcId="{246E0F7A-FC41-4C07-9713-CDF653A3885A}" destId="{282C3C24-9DFD-4D6D-B928-BEA13562F7F9}" srcOrd="1" destOrd="0" presId="urn:microsoft.com/office/officeart/2005/8/layout/orgChart1"/>
    <dgm:cxn modelId="{EA064216-56AB-4E99-A229-B0F121FCFD87}" type="presParOf" srcId="{8EB27E23-0933-4E2A-BB33-846BDD9109A9}" destId="{7C7CBA28-1065-4504-89E8-09D62F5748DD}" srcOrd="1" destOrd="0" presId="urn:microsoft.com/office/officeart/2005/8/layout/orgChart1"/>
    <dgm:cxn modelId="{721F91E0-7227-40F3-9B4C-5F230B36236E}" type="presParOf" srcId="{8EB27E23-0933-4E2A-BB33-846BDD9109A9}" destId="{C7B962B7-5943-4CC8-8ADA-A9EC4A89D7B7}" srcOrd="2" destOrd="0" presId="urn:microsoft.com/office/officeart/2005/8/layout/orgChart1"/>
    <dgm:cxn modelId="{272EF74C-3C08-44D7-BE13-238D3DEF82B3}" type="presParOf" srcId="{09172FC1-B963-45BC-B562-005D37A15A14}" destId="{5366071A-9553-4E47-AD39-645C44561826}" srcOrd="2" destOrd="0" presId="urn:microsoft.com/office/officeart/2005/8/layout/orgChart1"/>
    <dgm:cxn modelId="{55C07BBC-8F9A-4A1A-B08B-6C9546AC6504}" type="presParOf" srcId="{76EA5DE6-0DBD-4AF4-981F-3D288C867D68}" destId="{2651B73E-4AA5-4ABB-9C11-2D69C384E909}" srcOrd="6" destOrd="0" presId="urn:microsoft.com/office/officeart/2005/8/layout/orgChart1"/>
    <dgm:cxn modelId="{95F4A41C-94AA-475F-934F-E88EFB7A9271}" type="presParOf" srcId="{76EA5DE6-0DBD-4AF4-981F-3D288C867D68}" destId="{E0F427AF-30A1-4757-BF81-F5EBDB135D7B}" srcOrd="7" destOrd="0" presId="urn:microsoft.com/office/officeart/2005/8/layout/orgChart1"/>
    <dgm:cxn modelId="{F4DC53AA-E330-4439-83F9-7C4D81A2104D}" type="presParOf" srcId="{E0F427AF-30A1-4757-BF81-F5EBDB135D7B}" destId="{EFDC7FB5-CF86-429B-966D-86E1084DF7B1}" srcOrd="0" destOrd="0" presId="urn:microsoft.com/office/officeart/2005/8/layout/orgChart1"/>
    <dgm:cxn modelId="{7FFAF0F3-EA9C-435F-82D9-B8A8550124E2}" type="presParOf" srcId="{EFDC7FB5-CF86-429B-966D-86E1084DF7B1}" destId="{61465287-50A5-4215-A0C3-BDA9D75A5314}" srcOrd="0" destOrd="0" presId="urn:microsoft.com/office/officeart/2005/8/layout/orgChart1"/>
    <dgm:cxn modelId="{F3E890D7-5045-4DA3-9E8A-D266C04FC111}" type="presParOf" srcId="{EFDC7FB5-CF86-429B-966D-86E1084DF7B1}" destId="{179B134C-7440-4434-AB33-ED223D3DBC72}" srcOrd="1" destOrd="0" presId="urn:microsoft.com/office/officeart/2005/8/layout/orgChart1"/>
    <dgm:cxn modelId="{E0DCA5CC-0B7B-41D0-AD92-79525EA58C0C}" type="presParOf" srcId="{E0F427AF-30A1-4757-BF81-F5EBDB135D7B}" destId="{920CA441-34E0-44F2-A6E5-A98F9D558CFD}" srcOrd="1" destOrd="0" presId="urn:microsoft.com/office/officeart/2005/8/layout/orgChart1"/>
    <dgm:cxn modelId="{FB19C508-A8B9-4104-B556-CCD7AFC66084}" type="presParOf" srcId="{920CA441-34E0-44F2-A6E5-A98F9D558CFD}" destId="{BB9579E2-DAFF-4F1C-B79E-32B2E16EA11A}" srcOrd="0" destOrd="0" presId="urn:microsoft.com/office/officeart/2005/8/layout/orgChart1"/>
    <dgm:cxn modelId="{EED7040A-6244-4278-B18F-6F1B088B436E}" type="presParOf" srcId="{920CA441-34E0-44F2-A6E5-A98F9D558CFD}" destId="{CDDF461B-576C-459E-A8FA-0C4435821A12}" srcOrd="1" destOrd="0" presId="urn:microsoft.com/office/officeart/2005/8/layout/orgChart1"/>
    <dgm:cxn modelId="{7B914FC8-CF86-4A51-8066-8C3D8C10E174}" type="presParOf" srcId="{CDDF461B-576C-459E-A8FA-0C4435821A12}" destId="{3916A598-F1D7-44EB-B215-E293D51ED1A5}" srcOrd="0" destOrd="0" presId="urn:microsoft.com/office/officeart/2005/8/layout/orgChart1"/>
    <dgm:cxn modelId="{31041C1B-5220-454D-95DC-000BD9E70E8C}" type="presParOf" srcId="{3916A598-F1D7-44EB-B215-E293D51ED1A5}" destId="{A79AC307-894A-4A5E-8638-F53BA156B477}" srcOrd="0" destOrd="0" presId="urn:microsoft.com/office/officeart/2005/8/layout/orgChart1"/>
    <dgm:cxn modelId="{5FC5EA0B-F554-4B18-A56B-203808B86CA6}" type="presParOf" srcId="{3916A598-F1D7-44EB-B215-E293D51ED1A5}" destId="{EF69A943-D3A8-4BA3-991F-D9C84C33978D}" srcOrd="1" destOrd="0" presId="urn:microsoft.com/office/officeart/2005/8/layout/orgChart1"/>
    <dgm:cxn modelId="{73EA1D0E-5854-4FFC-9F63-98C66C119668}" type="presParOf" srcId="{CDDF461B-576C-459E-A8FA-0C4435821A12}" destId="{31588E93-3EE8-47E2-9E26-539C98B6BD92}" srcOrd="1" destOrd="0" presId="urn:microsoft.com/office/officeart/2005/8/layout/orgChart1"/>
    <dgm:cxn modelId="{7FAE5873-827A-401A-B757-9B37E39A3BDC}" type="presParOf" srcId="{31588E93-3EE8-47E2-9E26-539C98B6BD92}" destId="{1296B45A-8258-4AC2-B704-01E2C4AA65AE}" srcOrd="0" destOrd="0" presId="urn:microsoft.com/office/officeart/2005/8/layout/orgChart1"/>
    <dgm:cxn modelId="{D05D1B85-7FD3-4A88-A7DB-92CE5CB9D7A7}" type="presParOf" srcId="{31588E93-3EE8-47E2-9E26-539C98B6BD92}" destId="{17BDE86D-8552-4208-BD70-E4173D1AF41A}" srcOrd="1" destOrd="0" presId="urn:microsoft.com/office/officeart/2005/8/layout/orgChart1"/>
    <dgm:cxn modelId="{2F7DA034-BC99-440F-80BB-79ED4BE60B49}" type="presParOf" srcId="{17BDE86D-8552-4208-BD70-E4173D1AF41A}" destId="{9A7855CE-5FF3-40B3-B7CD-4A65D9C841B0}" srcOrd="0" destOrd="0" presId="urn:microsoft.com/office/officeart/2005/8/layout/orgChart1"/>
    <dgm:cxn modelId="{74DBE631-C408-416E-8887-303DBADD70CF}" type="presParOf" srcId="{9A7855CE-5FF3-40B3-B7CD-4A65D9C841B0}" destId="{127608C2-7114-4614-9622-AFEC00D0E0D5}" srcOrd="0" destOrd="0" presId="urn:microsoft.com/office/officeart/2005/8/layout/orgChart1"/>
    <dgm:cxn modelId="{3DAA9A18-C077-4D54-B660-6099E2B4A7C5}" type="presParOf" srcId="{9A7855CE-5FF3-40B3-B7CD-4A65D9C841B0}" destId="{439CBBF6-C731-4B77-B423-5C4640FC525D}" srcOrd="1" destOrd="0" presId="urn:microsoft.com/office/officeart/2005/8/layout/orgChart1"/>
    <dgm:cxn modelId="{A0652869-90FA-4BAE-A37B-96B3BD6DFF3B}" type="presParOf" srcId="{17BDE86D-8552-4208-BD70-E4173D1AF41A}" destId="{199474AC-9D33-4EAC-9C47-65B0CDDE3AC5}" srcOrd="1" destOrd="0" presId="urn:microsoft.com/office/officeart/2005/8/layout/orgChart1"/>
    <dgm:cxn modelId="{A88E29E5-25E9-40C1-9ED5-098FCC0ADF6B}" type="presParOf" srcId="{17BDE86D-8552-4208-BD70-E4173D1AF41A}" destId="{DB9C7781-9E27-496D-894D-BA6A3A7F84EF}" srcOrd="2" destOrd="0" presId="urn:microsoft.com/office/officeart/2005/8/layout/orgChart1"/>
    <dgm:cxn modelId="{12E988A7-629D-4822-8FD4-B11A3E532732}" type="presParOf" srcId="{CDDF461B-576C-459E-A8FA-0C4435821A12}" destId="{EAB713E6-2F80-4244-8FA5-C7FFA3AF8A74}" srcOrd="2" destOrd="0" presId="urn:microsoft.com/office/officeart/2005/8/layout/orgChart1"/>
    <dgm:cxn modelId="{26FACD5C-CF4C-4D43-93EC-26B24DDAFEE6}" type="presParOf" srcId="{E0F427AF-30A1-4757-BF81-F5EBDB135D7B}" destId="{AA11BD8D-D401-4788-B6D6-BAC534BCB5F8}" srcOrd="2" destOrd="0" presId="urn:microsoft.com/office/officeart/2005/8/layout/orgChart1"/>
    <dgm:cxn modelId="{314D83AE-76F7-43CE-A575-1D4A69465022}" type="presParOf" srcId="{DBED483E-684B-4507-B646-82C9612596CA}" destId="{F68B2B37-11E7-4BE5-A80E-975850A32B4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6B45A-8258-4AC2-B704-01E2C4AA65AE}">
      <dsp:nvSpPr>
        <dsp:cNvPr id="0" name=""/>
        <dsp:cNvSpPr/>
      </dsp:nvSpPr>
      <dsp:spPr>
        <a:xfrm>
          <a:off x="4181672" y="2142752"/>
          <a:ext cx="167264" cy="512943"/>
        </a:xfrm>
        <a:custGeom>
          <a:avLst/>
          <a:gdLst/>
          <a:ahLst/>
          <a:cxnLst/>
          <a:rect l="0" t="0" r="0" b="0"/>
          <a:pathLst>
            <a:path>
              <a:moveTo>
                <a:pt x="0" y="0"/>
              </a:moveTo>
              <a:lnTo>
                <a:pt x="0" y="512943"/>
              </a:lnTo>
              <a:lnTo>
                <a:pt x="167264" y="512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579E2-DAFF-4F1C-B79E-32B2E16EA11A}">
      <dsp:nvSpPr>
        <dsp:cNvPr id="0" name=""/>
        <dsp:cNvSpPr/>
      </dsp:nvSpPr>
      <dsp:spPr>
        <a:xfrm>
          <a:off x="4581990" y="1351035"/>
          <a:ext cx="91440" cy="234169"/>
        </a:xfrm>
        <a:custGeom>
          <a:avLst/>
          <a:gdLst/>
          <a:ahLst/>
          <a:cxnLst/>
          <a:rect l="0" t="0" r="0" b="0"/>
          <a:pathLst>
            <a:path>
              <a:moveTo>
                <a:pt x="45720" y="0"/>
              </a:moveTo>
              <a:lnTo>
                <a:pt x="45720" y="2341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1B73E-4AA5-4ABB-9C11-2D69C384E909}">
      <dsp:nvSpPr>
        <dsp:cNvPr id="0" name=""/>
        <dsp:cNvSpPr/>
      </dsp:nvSpPr>
      <dsp:spPr>
        <a:xfrm>
          <a:off x="2603813" y="559317"/>
          <a:ext cx="2023896" cy="234169"/>
        </a:xfrm>
        <a:custGeom>
          <a:avLst/>
          <a:gdLst/>
          <a:ahLst/>
          <a:cxnLst/>
          <a:rect l="0" t="0" r="0" b="0"/>
          <a:pathLst>
            <a:path>
              <a:moveTo>
                <a:pt x="0" y="0"/>
              </a:moveTo>
              <a:lnTo>
                <a:pt x="0" y="117084"/>
              </a:lnTo>
              <a:lnTo>
                <a:pt x="2023896" y="117084"/>
              </a:lnTo>
              <a:lnTo>
                <a:pt x="2023896" y="234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A9F35-4E31-4947-829E-3E1BCCB81DC9}">
      <dsp:nvSpPr>
        <dsp:cNvPr id="0" name=""/>
        <dsp:cNvSpPr/>
      </dsp:nvSpPr>
      <dsp:spPr>
        <a:xfrm>
          <a:off x="3232725" y="1351035"/>
          <a:ext cx="91440" cy="234169"/>
        </a:xfrm>
        <a:custGeom>
          <a:avLst/>
          <a:gdLst/>
          <a:ahLst/>
          <a:cxnLst/>
          <a:rect l="0" t="0" r="0" b="0"/>
          <a:pathLst>
            <a:path>
              <a:moveTo>
                <a:pt x="45720" y="0"/>
              </a:moveTo>
              <a:lnTo>
                <a:pt x="45720" y="2341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939786-ECEA-490C-A0F3-EDBF04291B47}">
      <dsp:nvSpPr>
        <dsp:cNvPr id="0" name=""/>
        <dsp:cNvSpPr/>
      </dsp:nvSpPr>
      <dsp:spPr>
        <a:xfrm>
          <a:off x="2603813" y="559317"/>
          <a:ext cx="674632" cy="234169"/>
        </a:xfrm>
        <a:custGeom>
          <a:avLst/>
          <a:gdLst/>
          <a:ahLst/>
          <a:cxnLst/>
          <a:rect l="0" t="0" r="0" b="0"/>
          <a:pathLst>
            <a:path>
              <a:moveTo>
                <a:pt x="0" y="0"/>
              </a:moveTo>
              <a:lnTo>
                <a:pt x="0" y="117084"/>
              </a:lnTo>
              <a:lnTo>
                <a:pt x="674632" y="117084"/>
              </a:lnTo>
              <a:lnTo>
                <a:pt x="674632" y="234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5827C-1F9F-46BE-AC90-D3628F0B2E2B}">
      <dsp:nvSpPr>
        <dsp:cNvPr id="0" name=""/>
        <dsp:cNvSpPr/>
      </dsp:nvSpPr>
      <dsp:spPr>
        <a:xfrm>
          <a:off x="1483142" y="2142752"/>
          <a:ext cx="167264" cy="512943"/>
        </a:xfrm>
        <a:custGeom>
          <a:avLst/>
          <a:gdLst/>
          <a:ahLst/>
          <a:cxnLst/>
          <a:rect l="0" t="0" r="0" b="0"/>
          <a:pathLst>
            <a:path>
              <a:moveTo>
                <a:pt x="0" y="0"/>
              </a:moveTo>
              <a:lnTo>
                <a:pt x="0" y="512943"/>
              </a:lnTo>
              <a:lnTo>
                <a:pt x="167264" y="512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C9756-6DB4-4C73-A319-4C958888DC61}">
      <dsp:nvSpPr>
        <dsp:cNvPr id="0" name=""/>
        <dsp:cNvSpPr/>
      </dsp:nvSpPr>
      <dsp:spPr>
        <a:xfrm>
          <a:off x="1883460" y="1351035"/>
          <a:ext cx="91440" cy="234169"/>
        </a:xfrm>
        <a:custGeom>
          <a:avLst/>
          <a:gdLst/>
          <a:ahLst/>
          <a:cxnLst/>
          <a:rect l="0" t="0" r="0" b="0"/>
          <a:pathLst>
            <a:path>
              <a:moveTo>
                <a:pt x="45720" y="0"/>
              </a:moveTo>
              <a:lnTo>
                <a:pt x="45720" y="2341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AAFC7-B3D4-4C70-A159-838E929D76F6}">
      <dsp:nvSpPr>
        <dsp:cNvPr id="0" name=""/>
        <dsp:cNvSpPr/>
      </dsp:nvSpPr>
      <dsp:spPr>
        <a:xfrm>
          <a:off x="1929180" y="559317"/>
          <a:ext cx="674632" cy="234169"/>
        </a:xfrm>
        <a:custGeom>
          <a:avLst/>
          <a:gdLst/>
          <a:ahLst/>
          <a:cxnLst/>
          <a:rect l="0" t="0" r="0" b="0"/>
          <a:pathLst>
            <a:path>
              <a:moveTo>
                <a:pt x="674632" y="0"/>
              </a:moveTo>
              <a:lnTo>
                <a:pt x="674632" y="117084"/>
              </a:lnTo>
              <a:lnTo>
                <a:pt x="0" y="117084"/>
              </a:lnTo>
              <a:lnTo>
                <a:pt x="0" y="234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C57DD-C210-4BBD-9030-26C618A2ABFF}">
      <dsp:nvSpPr>
        <dsp:cNvPr id="0" name=""/>
        <dsp:cNvSpPr/>
      </dsp:nvSpPr>
      <dsp:spPr>
        <a:xfrm>
          <a:off x="534196" y="1351035"/>
          <a:ext cx="91440" cy="234169"/>
        </a:xfrm>
        <a:custGeom>
          <a:avLst/>
          <a:gdLst/>
          <a:ahLst/>
          <a:cxnLst/>
          <a:rect l="0" t="0" r="0" b="0"/>
          <a:pathLst>
            <a:path>
              <a:moveTo>
                <a:pt x="45720" y="0"/>
              </a:moveTo>
              <a:lnTo>
                <a:pt x="45720" y="2341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833BC6-C678-4EC1-B024-7E59375B7660}">
      <dsp:nvSpPr>
        <dsp:cNvPr id="0" name=""/>
        <dsp:cNvSpPr/>
      </dsp:nvSpPr>
      <dsp:spPr>
        <a:xfrm>
          <a:off x="579916" y="559317"/>
          <a:ext cx="2023896" cy="234169"/>
        </a:xfrm>
        <a:custGeom>
          <a:avLst/>
          <a:gdLst/>
          <a:ahLst/>
          <a:cxnLst/>
          <a:rect l="0" t="0" r="0" b="0"/>
          <a:pathLst>
            <a:path>
              <a:moveTo>
                <a:pt x="2023896" y="0"/>
              </a:moveTo>
              <a:lnTo>
                <a:pt x="2023896" y="117084"/>
              </a:lnTo>
              <a:lnTo>
                <a:pt x="0" y="117084"/>
              </a:lnTo>
              <a:lnTo>
                <a:pt x="0" y="234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AB465-8505-49A0-838E-D1445D69409E}">
      <dsp:nvSpPr>
        <dsp:cNvPr id="0" name=""/>
        <dsp:cNvSpPr/>
      </dsp:nvSpPr>
      <dsp:spPr>
        <a:xfrm>
          <a:off x="2046265" y="1770"/>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1" i="0" u="none" strike="noStrike" kern="1200" baseline="0" smtClean="0">
              <a:latin typeface="Calibri" panose="020F0502020204030204" pitchFamily="34" charset="0"/>
            </a:rPr>
            <a:t>PROJECT</a:t>
          </a:r>
        </a:p>
        <a:p>
          <a:pPr marR="0" lvl="0" algn="ctr" defTabSz="266700" rtl="0">
            <a:lnSpc>
              <a:spcPct val="90000"/>
            </a:lnSpc>
            <a:spcBef>
              <a:spcPct val="0"/>
            </a:spcBef>
            <a:spcAft>
              <a:spcPct val="35000"/>
            </a:spcAft>
          </a:pPr>
          <a:endParaRPr lang="en-AU" sz="600" b="1" i="0" u="none" strike="noStrike" kern="1200" baseline="0" smtClean="0">
            <a:latin typeface="Calibri" panose="020F0502020204030204" pitchFamily="34" charset="0"/>
          </a:endParaRPr>
        </a:p>
        <a:p>
          <a:pPr marR="0" lvl="0" algn="ctr" defTabSz="266700" rtl="0">
            <a:lnSpc>
              <a:spcPct val="90000"/>
            </a:lnSpc>
            <a:spcBef>
              <a:spcPct val="0"/>
            </a:spcBef>
            <a:spcAft>
              <a:spcPct val="35000"/>
            </a:spcAft>
          </a:pPr>
          <a:r>
            <a:rPr lang="en-AU" sz="600" b="1" i="0" u="none" strike="noStrike" kern="1200" baseline="0" smtClean="0">
              <a:latin typeface="Calibri" panose="020F0502020204030204" pitchFamily="34" charset="0"/>
            </a:rPr>
            <a:t>Eg. Conference</a:t>
          </a:r>
        </a:p>
        <a:p>
          <a:pPr marR="0" lvl="0" algn="ctr" defTabSz="266700" rtl="0">
            <a:lnSpc>
              <a:spcPct val="90000"/>
            </a:lnSpc>
            <a:spcBef>
              <a:spcPct val="0"/>
            </a:spcBef>
            <a:spcAft>
              <a:spcPct val="35000"/>
            </a:spcAft>
          </a:pPr>
          <a:endParaRPr lang="en-AU" sz="600" b="0" i="0" u="none" strike="noStrike" kern="1200" baseline="0" smtClean="0">
            <a:latin typeface="Times New Roman" panose="02020603050405020304" pitchFamily="18" charset="0"/>
          </a:endParaRP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1.0</a:t>
          </a:r>
          <a:endParaRPr lang="en-AU" sz="600" kern="1200" smtClean="0"/>
        </a:p>
      </dsp:txBody>
      <dsp:txXfrm>
        <a:off x="2046265" y="1770"/>
        <a:ext cx="1115094" cy="557547"/>
      </dsp:txXfrm>
    </dsp:sp>
    <dsp:sp modelId="{63D94351-8012-4D1D-AFB8-8BA82436910E}">
      <dsp:nvSpPr>
        <dsp:cNvPr id="0" name=""/>
        <dsp:cNvSpPr/>
      </dsp:nvSpPr>
      <dsp:spPr>
        <a:xfrm>
          <a:off x="22368" y="793487"/>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Planning &amp; Supervision</a:t>
          </a:r>
        </a:p>
        <a:p>
          <a:pPr marR="0" lvl="0" algn="ctr" defTabSz="266700" rtl="0">
            <a:lnSpc>
              <a:spcPct val="90000"/>
            </a:lnSpc>
            <a:spcBef>
              <a:spcPct val="0"/>
            </a:spcBef>
            <a:spcAft>
              <a:spcPct val="35000"/>
            </a:spcAft>
          </a:pPr>
          <a:endParaRPr lang="en-AU" sz="600" b="0" i="0" u="none" strike="noStrike" kern="1200" baseline="0" smtClean="0">
            <a:latin typeface="Calibri" panose="020F0502020204030204" pitchFamily="34" charset="0"/>
          </a:endParaRP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1.1</a:t>
          </a:r>
          <a:endParaRPr lang="en-AU" sz="600" kern="1200" smtClean="0"/>
        </a:p>
      </dsp:txBody>
      <dsp:txXfrm>
        <a:off x="22368" y="793487"/>
        <a:ext cx="1115094" cy="557547"/>
      </dsp:txXfrm>
    </dsp:sp>
    <dsp:sp modelId="{B2E9514B-CAE4-4A51-9802-B4F2BEFD6039}">
      <dsp:nvSpPr>
        <dsp:cNvPr id="0" name=""/>
        <dsp:cNvSpPr/>
      </dsp:nvSpPr>
      <dsp:spPr>
        <a:xfrm>
          <a:off x="22368" y="1585204"/>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Planning</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Budget</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Coordination</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etc</a:t>
          </a:r>
          <a:endParaRPr lang="en-AU" sz="600" kern="1200" smtClean="0"/>
        </a:p>
      </dsp:txBody>
      <dsp:txXfrm>
        <a:off x="22368" y="1585204"/>
        <a:ext cx="1115094" cy="557547"/>
      </dsp:txXfrm>
    </dsp:sp>
    <dsp:sp modelId="{50000302-7EC8-4F80-AFB4-AAB311B72F0B}">
      <dsp:nvSpPr>
        <dsp:cNvPr id="0" name=""/>
        <dsp:cNvSpPr/>
      </dsp:nvSpPr>
      <dsp:spPr>
        <a:xfrm>
          <a:off x="1371633" y="793487"/>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Room &amp; equipment</a:t>
          </a:r>
        </a:p>
        <a:p>
          <a:pPr marR="0" lvl="0" algn="ctr" defTabSz="266700" rtl="0">
            <a:lnSpc>
              <a:spcPct val="90000"/>
            </a:lnSpc>
            <a:spcBef>
              <a:spcPct val="0"/>
            </a:spcBef>
            <a:spcAft>
              <a:spcPct val="35000"/>
            </a:spcAft>
          </a:pPr>
          <a:endParaRPr lang="en-AU" sz="600" b="0" i="0" u="none" strike="noStrike" kern="1200" baseline="0" smtClean="0">
            <a:latin typeface="Calibri" panose="020F0502020204030204" pitchFamily="34" charset="0"/>
          </a:endParaRP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1.2</a:t>
          </a:r>
          <a:endParaRPr lang="en-AU" sz="600" kern="1200" smtClean="0"/>
        </a:p>
      </dsp:txBody>
      <dsp:txXfrm>
        <a:off x="1371633" y="793487"/>
        <a:ext cx="1115094" cy="557547"/>
      </dsp:txXfrm>
    </dsp:sp>
    <dsp:sp modelId="{C5847DD4-BFAE-44FB-BB01-F9655AC3818C}">
      <dsp:nvSpPr>
        <dsp:cNvPr id="0" name=""/>
        <dsp:cNvSpPr/>
      </dsp:nvSpPr>
      <dsp:spPr>
        <a:xfrm>
          <a:off x="1371633" y="1585204"/>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Site/Room</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Tables/Chairs</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Setting/Utensils</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Shopping List</a:t>
          </a:r>
          <a:endParaRPr lang="en-AU" sz="600" kern="1200" smtClean="0"/>
        </a:p>
      </dsp:txBody>
      <dsp:txXfrm>
        <a:off x="1371633" y="1585204"/>
        <a:ext cx="1115094" cy="557547"/>
      </dsp:txXfrm>
    </dsp:sp>
    <dsp:sp modelId="{3F8A0323-6C82-45AE-9E33-FAC4D6B1B953}">
      <dsp:nvSpPr>
        <dsp:cNvPr id="0" name=""/>
        <dsp:cNvSpPr/>
      </dsp:nvSpPr>
      <dsp:spPr>
        <a:xfrm>
          <a:off x="1650407" y="2376922"/>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Shopping</a:t>
          </a:r>
        </a:p>
      </dsp:txBody>
      <dsp:txXfrm>
        <a:off x="1650407" y="2376922"/>
        <a:ext cx="1115094" cy="557547"/>
      </dsp:txXfrm>
    </dsp:sp>
    <dsp:sp modelId="{822C3810-37CA-4B3D-917B-58D62D9318FA}">
      <dsp:nvSpPr>
        <dsp:cNvPr id="0" name=""/>
        <dsp:cNvSpPr/>
      </dsp:nvSpPr>
      <dsp:spPr>
        <a:xfrm>
          <a:off x="2720898" y="793487"/>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Speakers</a:t>
          </a:r>
        </a:p>
        <a:p>
          <a:pPr marR="0" lvl="0" algn="ctr" defTabSz="266700" rtl="0">
            <a:lnSpc>
              <a:spcPct val="90000"/>
            </a:lnSpc>
            <a:spcBef>
              <a:spcPct val="0"/>
            </a:spcBef>
            <a:spcAft>
              <a:spcPct val="35000"/>
            </a:spcAft>
          </a:pPr>
          <a:endParaRPr lang="en-AU" sz="600" b="0" i="0" u="none" strike="noStrike" kern="1200" baseline="0" smtClean="0">
            <a:latin typeface="Calibri" panose="020F0502020204030204" pitchFamily="34" charset="0"/>
          </a:endParaRP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1.3</a:t>
          </a:r>
          <a:endParaRPr lang="en-AU" sz="600" kern="1200" smtClean="0"/>
        </a:p>
      </dsp:txBody>
      <dsp:txXfrm>
        <a:off x="2720898" y="793487"/>
        <a:ext cx="1115094" cy="557547"/>
      </dsp:txXfrm>
    </dsp:sp>
    <dsp:sp modelId="{E03C4C03-151C-4B4E-933C-6BE3514126F2}">
      <dsp:nvSpPr>
        <dsp:cNvPr id="0" name=""/>
        <dsp:cNvSpPr/>
      </dsp:nvSpPr>
      <dsp:spPr>
        <a:xfrm>
          <a:off x="2720898" y="1585204"/>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Invite</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Transport</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Coordinate topics</a:t>
          </a:r>
        </a:p>
        <a:p>
          <a:pPr marR="0" lvl="0" algn="ctr" defTabSz="266700" rtl="0">
            <a:lnSpc>
              <a:spcPct val="90000"/>
            </a:lnSpc>
            <a:spcBef>
              <a:spcPct val="0"/>
            </a:spcBef>
            <a:spcAft>
              <a:spcPct val="35000"/>
            </a:spcAft>
          </a:pPr>
          <a:r>
            <a:rPr lang="en-AU" sz="600" b="0" i="0" u="none" strike="noStrike" kern="1200" baseline="0" smtClean="0">
              <a:latin typeface="Calibri" panose="020F0502020204030204" pitchFamily="34" charset="0"/>
            </a:rPr>
            <a:t>etc</a:t>
          </a:r>
          <a:endParaRPr lang="en-AU" sz="600" kern="1200" smtClean="0"/>
        </a:p>
      </dsp:txBody>
      <dsp:txXfrm>
        <a:off x="2720898" y="1585204"/>
        <a:ext cx="1115094" cy="557547"/>
      </dsp:txXfrm>
    </dsp:sp>
    <dsp:sp modelId="{61465287-50A5-4215-A0C3-BDA9D75A5314}">
      <dsp:nvSpPr>
        <dsp:cNvPr id="0" name=""/>
        <dsp:cNvSpPr/>
      </dsp:nvSpPr>
      <dsp:spPr>
        <a:xfrm>
          <a:off x="4070162" y="793487"/>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1" i="0" u="none" strike="noStrike" kern="1200" baseline="0" smtClean="0">
              <a:latin typeface="Calibri" panose="020F0502020204030204" pitchFamily="34" charset="0"/>
            </a:rPr>
            <a:t>Activity</a:t>
          </a:r>
          <a:endParaRPr lang="en-AU" sz="600" kern="1200" smtClean="0"/>
        </a:p>
      </dsp:txBody>
      <dsp:txXfrm>
        <a:off x="4070162" y="793487"/>
        <a:ext cx="1115094" cy="557547"/>
      </dsp:txXfrm>
    </dsp:sp>
    <dsp:sp modelId="{A79AC307-894A-4A5E-8638-F53BA156B477}">
      <dsp:nvSpPr>
        <dsp:cNvPr id="0" name=""/>
        <dsp:cNvSpPr/>
      </dsp:nvSpPr>
      <dsp:spPr>
        <a:xfrm>
          <a:off x="4070162" y="1585204"/>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1" i="0" u="none" strike="noStrike" kern="1200" baseline="0" smtClean="0">
              <a:latin typeface="Calibri" panose="020F0502020204030204" pitchFamily="34" charset="0"/>
            </a:rPr>
            <a:t>Task</a:t>
          </a:r>
          <a:endParaRPr lang="en-AU" sz="600" kern="1200" smtClean="0"/>
        </a:p>
      </dsp:txBody>
      <dsp:txXfrm>
        <a:off x="4070162" y="1585204"/>
        <a:ext cx="1115094" cy="557547"/>
      </dsp:txXfrm>
    </dsp:sp>
    <dsp:sp modelId="{127608C2-7114-4614-9622-AFEC00D0E0D5}">
      <dsp:nvSpPr>
        <dsp:cNvPr id="0" name=""/>
        <dsp:cNvSpPr/>
      </dsp:nvSpPr>
      <dsp:spPr>
        <a:xfrm>
          <a:off x="4348936" y="2376922"/>
          <a:ext cx="1115094" cy="557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1" i="0" u="none" strike="noStrike" kern="1200" baseline="0" smtClean="0">
              <a:latin typeface="Calibri" panose="020F0502020204030204" pitchFamily="34" charset="0"/>
            </a:rPr>
            <a:t>Sub Task</a:t>
          </a:r>
          <a:endParaRPr lang="en-AU" sz="600" kern="1200" smtClean="0"/>
        </a:p>
      </dsp:txBody>
      <dsp:txXfrm>
        <a:off x="4348936" y="2376922"/>
        <a:ext cx="1115094" cy="5575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CF0D96B6EA841AEC15C9A98D3C54F" ma:contentTypeVersion="9" ma:contentTypeDescription="Create a new document." ma:contentTypeScope="" ma:versionID="70d29fbdbdf45adc8237871f6027537d">
  <xsd:schema xmlns:xsd="http://www.w3.org/2001/XMLSchema" xmlns:xs="http://www.w3.org/2001/XMLSchema" xmlns:p="http://schemas.microsoft.com/office/2006/metadata/properties" xmlns:ns2="214cc48f-dfe0-4c51-9a37-de9b99a1d6fc" xmlns:ns3="918ec104-7545-4a3e-a648-8dd3fd0e380e" targetNamespace="http://schemas.microsoft.com/office/2006/metadata/properties" ma:root="true" ma:fieldsID="8523c7b761e51ee2c6c4b6859ed57137" ns2:_="" ns3:_="">
    <xsd:import namespace="214cc48f-dfe0-4c51-9a37-de9b99a1d6fc"/>
    <xsd:import namespace="918ec104-7545-4a3e-a648-8dd3fd0e3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c48f-dfe0-4c51-9a37-de9b99a1d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c104-7545-4a3e-a648-8dd3fd0e3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8AE2-4FB1-40F9-9FBA-8201D976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c48f-dfe0-4c51-9a37-de9b99a1d6fc"/>
    <ds:schemaRef ds:uri="918ec104-7545-4a3e-a648-8dd3fd0e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2FB8C-C38F-493F-B5BD-03782E8C950A}">
  <ds:schemaRefs>
    <ds:schemaRef ds:uri="http://purl.org/dc/elements/1.1/"/>
    <ds:schemaRef ds:uri="http://schemas.microsoft.com/office/2006/metadata/properties"/>
    <ds:schemaRef ds:uri="214cc48f-dfe0-4c51-9a37-de9b99a1d6fc"/>
    <ds:schemaRef ds:uri="http://schemas.microsoft.com/office/2006/documentManagement/types"/>
    <ds:schemaRef ds:uri="http://purl.org/dc/terms/"/>
    <ds:schemaRef ds:uri="http://schemas.openxmlformats.org/package/2006/metadata/core-properties"/>
    <ds:schemaRef ds:uri="918ec104-7545-4a3e-a648-8dd3fd0e380e"/>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459D6B-036F-472F-B596-D86596731168}">
  <ds:schemaRefs>
    <ds:schemaRef ds:uri="http://schemas.microsoft.com/sharepoint/v3/contenttype/forms"/>
  </ds:schemaRefs>
</ds:datastoreItem>
</file>

<file path=customXml/itemProps4.xml><?xml version="1.0" encoding="utf-8"?>
<ds:datastoreItem xmlns:ds="http://schemas.openxmlformats.org/officeDocument/2006/customXml" ds:itemID="{ABC5DCBC-3FDD-4CFE-B418-9A5F5177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Template>
  <TotalTime>5</TotalTime>
  <Pages>11</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13781</CharactersWithSpaces>
  <SharedDoc>false</SharedDoc>
  <HLinks>
    <vt:vector size="132" baseType="variant">
      <vt:variant>
        <vt:i4>1966143</vt:i4>
      </vt:variant>
      <vt:variant>
        <vt:i4>128</vt:i4>
      </vt:variant>
      <vt:variant>
        <vt:i4>0</vt:i4>
      </vt:variant>
      <vt:variant>
        <vt:i4>5</vt:i4>
      </vt:variant>
      <vt:variant>
        <vt:lpwstr/>
      </vt:variant>
      <vt:variant>
        <vt:lpwstr>_Toc357692282</vt:lpwstr>
      </vt:variant>
      <vt:variant>
        <vt:i4>1966143</vt:i4>
      </vt:variant>
      <vt:variant>
        <vt:i4>122</vt:i4>
      </vt:variant>
      <vt:variant>
        <vt:i4>0</vt:i4>
      </vt:variant>
      <vt:variant>
        <vt:i4>5</vt:i4>
      </vt:variant>
      <vt:variant>
        <vt:lpwstr/>
      </vt:variant>
      <vt:variant>
        <vt:lpwstr>_Toc357692281</vt:lpwstr>
      </vt:variant>
      <vt:variant>
        <vt:i4>1966143</vt:i4>
      </vt:variant>
      <vt:variant>
        <vt:i4>116</vt:i4>
      </vt:variant>
      <vt:variant>
        <vt:i4>0</vt:i4>
      </vt:variant>
      <vt:variant>
        <vt:i4>5</vt:i4>
      </vt:variant>
      <vt:variant>
        <vt:lpwstr/>
      </vt:variant>
      <vt:variant>
        <vt:lpwstr>_Toc357692280</vt:lpwstr>
      </vt:variant>
      <vt:variant>
        <vt:i4>1114175</vt:i4>
      </vt:variant>
      <vt:variant>
        <vt:i4>110</vt:i4>
      </vt:variant>
      <vt:variant>
        <vt:i4>0</vt:i4>
      </vt:variant>
      <vt:variant>
        <vt:i4>5</vt:i4>
      </vt:variant>
      <vt:variant>
        <vt:lpwstr/>
      </vt:variant>
      <vt:variant>
        <vt:lpwstr>_Toc357692279</vt:lpwstr>
      </vt:variant>
      <vt:variant>
        <vt:i4>1114175</vt:i4>
      </vt:variant>
      <vt:variant>
        <vt:i4>104</vt:i4>
      </vt:variant>
      <vt:variant>
        <vt:i4>0</vt:i4>
      </vt:variant>
      <vt:variant>
        <vt:i4>5</vt:i4>
      </vt:variant>
      <vt:variant>
        <vt:lpwstr/>
      </vt:variant>
      <vt:variant>
        <vt:lpwstr>_Toc357692278</vt:lpwstr>
      </vt:variant>
      <vt:variant>
        <vt:i4>1114175</vt:i4>
      </vt:variant>
      <vt:variant>
        <vt:i4>98</vt:i4>
      </vt:variant>
      <vt:variant>
        <vt:i4>0</vt:i4>
      </vt:variant>
      <vt:variant>
        <vt:i4>5</vt:i4>
      </vt:variant>
      <vt:variant>
        <vt:lpwstr/>
      </vt:variant>
      <vt:variant>
        <vt:lpwstr>_Toc357692277</vt:lpwstr>
      </vt:variant>
      <vt:variant>
        <vt:i4>1114175</vt:i4>
      </vt:variant>
      <vt:variant>
        <vt:i4>92</vt:i4>
      </vt:variant>
      <vt:variant>
        <vt:i4>0</vt:i4>
      </vt:variant>
      <vt:variant>
        <vt:i4>5</vt:i4>
      </vt:variant>
      <vt:variant>
        <vt:lpwstr/>
      </vt:variant>
      <vt:variant>
        <vt:lpwstr>_Toc357692276</vt:lpwstr>
      </vt:variant>
      <vt:variant>
        <vt:i4>1114175</vt:i4>
      </vt:variant>
      <vt:variant>
        <vt:i4>86</vt:i4>
      </vt:variant>
      <vt:variant>
        <vt:i4>0</vt:i4>
      </vt:variant>
      <vt:variant>
        <vt:i4>5</vt:i4>
      </vt:variant>
      <vt:variant>
        <vt:lpwstr/>
      </vt:variant>
      <vt:variant>
        <vt:lpwstr>_Toc357692275</vt:lpwstr>
      </vt:variant>
      <vt:variant>
        <vt:i4>1114175</vt:i4>
      </vt:variant>
      <vt:variant>
        <vt:i4>80</vt:i4>
      </vt:variant>
      <vt:variant>
        <vt:i4>0</vt:i4>
      </vt:variant>
      <vt:variant>
        <vt:i4>5</vt:i4>
      </vt:variant>
      <vt:variant>
        <vt:lpwstr/>
      </vt:variant>
      <vt:variant>
        <vt:lpwstr>_Toc357692274</vt:lpwstr>
      </vt:variant>
      <vt:variant>
        <vt:i4>1114175</vt:i4>
      </vt:variant>
      <vt:variant>
        <vt:i4>74</vt:i4>
      </vt:variant>
      <vt:variant>
        <vt:i4>0</vt:i4>
      </vt:variant>
      <vt:variant>
        <vt:i4>5</vt:i4>
      </vt:variant>
      <vt:variant>
        <vt:lpwstr/>
      </vt:variant>
      <vt:variant>
        <vt:lpwstr>_Toc357692273</vt:lpwstr>
      </vt:variant>
      <vt:variant>
        <vt:i4>1114175</vt:i4>
      </vt:variant>
      <vt:variant>
        <vt:i4>68</vt:i4>
      </vt:variant>
      <vt:variant>
        <vt:i4>0</vt:i4>
      </vt:variant>
      <vt:variant>
        <vt:i4>5</vt:i4>
      </vt:variant>
      <vt:variant>
        <vt:lpwstr/>
      </vt:variant>
      <vt:variant>
        <vt:lpwstr>_Toc357692272</vt:lpwstr>
      </vt:variant>
      <vt:variant>
        <vt:i4>1114175</vt:i4>
      </vt:variant>
      <vt:variant>
        <vt:i4>62</vt:i4>
      </vt:variant>
      <vt:variant>
        <vt:i4>0</vt:i4>
      </vt:variant>
      <vt:variant>
        <vt:i4>5</vt:i4>
      </vt:variant>
      <vt:variant>
        <vt:lpwstr/>
      </vt:variant>
      <vt:variant>
        <vt:lpwstr>_Toc357692271</vt:lpwstr>
      </vt:variant>
      <vt:variant>
        <vt:i4>1114175</vt:i4>
      </vt:variant>
      <vt:variant>
        <vt:i4>56</vt:i4>
      </vt:variant>
      <vt:variant>
        <vt:i4>0</vt:i4>
      </vt:variant>
      <vt:variant>
        <vt:i4>5</vt:i4>
      </vt:variant>
      <vt:variant>
        <vt:lpwstr/>
      </vt:variant>
      <vt:variant>
        <vt:lpwstr>_Toc357692270</vt:lpwstr>
      </vt:variant>
      <vt:variant>
        <vt:i4>1048639</vt:i4>
      </vt:variant>
      <vt:variant>
        <vt:i4>50</vt:i4>
      </vt:variant>
      <vt:variant>
        <vt:i4>0</vt:i4>
      </vt:variant>
      <vt:variant>
        <vt:i4>5</vt:i4>
      </vt:variant>
      <vt:variant>
        <vt:lpwstr/>
      </vt:variant>
      <vt:variant>
        <vt:lpwstr>_Toc357692269</vt:lpwstr>
      </vt:variant>
      <vt:variant>
        <vt:i4>1048639</vt:i4>
      </vt:variant>
      <vt:variant>
        <vt:i4>44</vt:i4>
      </vt:variant>
      <vt:variant>
        <vt:i4>0</vt:i4>
      </vt:variant>
      <vt:variant>
        <vt:i4>5</vt:i4>
      </vt:variant>
      <vt:variant>
        <vt:lpwstr/>
      </vt:variant>
      <vt:variant>
        <vt:lpwstr>_Toc357692268</vt:lpwstr>
      </vt:variant>
      <vt:variant>
        <vt:i4>1048639</vt:i4>
      </vt:variant>
      <vt:variant>
        <vt:i4>38</vt:i4>
      </vt:variant>
      <vt:variant>
        <vt:i4>0</vt:i4>
      </vt:variant>
      <vt:variant>
        <vt:i4>5</vt:i4>
      </vt:variant>
      <vt:variant>
        <vt:lpwstr/>
      </vt:variant>
      <vt:variant>
        <vt:lpwstr>_Toc357692267</vt:lpwstr>
      </vt:variant>
      <vt:variant>
        <vt:i4>1048639</vt:i4>
      </vt:variant>
      <vt:variant>
        <vt:i4>32</vt:i4>
      </vt:variant>
      <vt:variant>
        <vt:i4>0</vt:i4>
      </vt:variant>
      <vt:variant>
        <vt:i4>5</vt:i4>
      </vt:variant>
      <vt:variant>
        <vt:lpwstr/>
      </vt:variant>
      <vt:variant>
        <vt:lpwstr>_Toc357692266</vt:lpwstr>
      </vt:variant>
      <vt:variant>
        <vt:i4>1048639</vt:i4>
      </vt:variant>
      <vt:variant>
        <vt:i4>26</vt:i4>
      </vt:variant>
      <vt:variant>
        <vt:i4>0</vt:i4>
      </vt:variant>
      <vt:variant>
        <vt:i4>5</vt:i4>
      </vt:variant>
      <vt:variant>
        <vt:lpwstr/>
      </vt:variant>
      <vt:variant>
        <vt:lpwstr>_Toc357692265</vt:lpwstr>
      </vt:variant>
      <vt:variant>
        <vt:i4>1048639</vt:i4>
      </vt:variant>
      <vt:variant>
        <vt:i4>20</vt:i4>
      </vt:variant>
      <vt:variant>
        <vt:i4>0</vt:i4>
      </vt:variant>
      <vt:variant>
        <vt:i4>5</vt:i4>
      </vt:variant>
      <vt:variant>
        <vt:lpwstr/>
      </vt:variant>
      <vt:variant>
        <vt:lpwstr>_Toc357692264</vt:lpwstr>
      </vt:variant>
      <vt:variant>
        <vt:i4>1048639</vt:i4>
      </vt:variant>
      <vt:variant>
        <vt:i4>14</vt:i4>
      </vt:variant>
      <vt:variant>
        <vt:i4>0</vt:i4>
      </vt:variant>
      <vt:variant>
        <vt:i4>5</vt:i4>
      </vt:variant>
      <vt:variant>
        <vt:lpwstr/>
      </vt:variant>
      <vt:variant>
        <vt:lpwstr>_Toc357692263</vt:lpwstr>
      </vt:variant>
      <vt:variant>
        <vt:i4>1048639</vt:i4>
      </vt:variant>
      <vt:variant>
        <vt:i4>8</vt:i4>
      </vt:variant>
      <vt:variant>
        <vt:i4>0</vt:i4>
      </vt:variant>
      <vt:variant>
        <vt:i4>5</vt:i4>
      </vt:variant>
      <vt:variant>
        <vt:lpwstr/>
      </vt:variant>
      <vt:variant>
        <vt:lpwstr>_Toc357692262</vt:lpwstr>
      </vt:variant>
      <vt:variant>
        <vt:i4>1048639</vt:i4>
      </vt:variant>
      <vt:variant>
        <vt:i4>2</vt:i4>
      </vt:variant>
      <vt:variant>
        <vt:i4>0</vt:i4>
      </vt:variant>
      <vt:variant>
        <vt:i4>5</vt:i4>
      </vt:variant>
      <vt:variant>
        <vt:lpwstr/>
      </vt:variant>
      <vt:variant>
        <vt:lpwstr>_Toc357692261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Rina BHATI</cp:lastModifiedBy>
  <cp:revision>5</cp:revision>
  <cp:lastPrinted>2014-02-13T02:31:00Z</cp:lastPrinted>
  <dcterms:created xsi:type="dcterms:W3CDTF">2019-12-15T23:40:00Z</dcterms:created>
  <dcterms:modified xsi:type="dcterms:W3CDTF">2019-12-16T02:00:00Z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0x01010096FCF0D96B6EA841AEC15C9A98D3C54F</vt:lpwstr>
  </property>
</Properties>
</file>