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4A0" w:firstRow="1" w:lastRow="0" w:firstColumn="1" w:lastColumn="0" w:noHBand="0" w:noVBand="1"/>
      </w:tblPr>
      <w:tblGrid>
        <w:gridCol w:w="6048"/>
        <w:gridCol w:w="3600"/>
      </w:tblGrid>
      <w:tr w:rsidR="00D945EC" w:rsidRPr="005869A2">
        <w:trPr>
          <w:trHeight w:val="1020"/>
        </w:trPr>
        <w:tc>
          <w:tcPr>
            <w:tcW w:w="6048" w:type="dxa"/>
          </w:tcPr>
          <w:p w:rsidR="00D945EC" w:rsidRDefault="00176B07" w:rsidP="00155964">
            <w:pPr>
              <w:outlineLvl w:val="0"/>
              <w:rPr>
                <w:lang w:val="en-AU"/>
              </w:rPr>
            </w:pPr>
            <w:bookmarkStart w:id="0" w:name="bm_InfoBlock" w:colFirst="1" w:colLast="1"/>
            <w:r>
              <w:rPr>
                <w:lang w:val="en-AU"/>
              </w:rPr>
              <w:t>[INSERT DATE]</w:t>
            </w:r>
          </w:p>
          <w:p w:rsidR="00176B07" w:rsidRPr="005869A2" w:rsidRDefault="00176B07" w:rsidP="00155964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Ref: [STUDENT ID]</w:t>
            </w:r>
          </w:p>
        </w:tc>
        <w:tc>
          <w:tcPr>
            <w:tcW w:w="3600" w:type="dxa"/>
            <w:vMerge w:val="restart"/>
          </w:tcPr>
          <w:p w:rsidR="00D945EC" w:rsidRPr="00C74421" w:rsidRDefault="00176B07" w:rsidP="00D945EC">
            <w:pPr>
              <w:outlineLvl w:val="0"/>
              <w:rPr>
                <w:rStyle w:val="SubtleEmphasis"/>
                <w:b/>
                <w:lang w:val="en-AU"/>
              </w:rPr>
            </w:pPr>
            <w:r>
              <w:rPr>
                <w:rStyle w:val="SubtleEmphasis"/>
                <w:b/>
                <w:lang w:val="en-AU"/>
              </w:rPr>
              <w:t>[NAME]</w:t>
            </w:r>
          </w:p>
          <w:p w:rsidR="00D945EC" w:rsidRPr="005869A2" w:rsidRDefault="00176B07" w:rsidP="00D945EC">
            <w:pPr>
              <w:outlineLvl w:val="0"/>
              <w:rPr>
                <w:rStyle w:val="SubtleEmphasis"/>
                <w:lang w:val="en-AU"/>
              </w:rPr>
            </w:pPr>
            <w:r>
              <w:rPr>
                <w:rStyle w:val="SubtleEmphasis"/>
                <w:lang w:val="en-AU"/>
              </w:rPr>
              <w:t>[POSITION]</w:t>
            </w:r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:rsidR="00D945EC" w:rsidRPr="005869A2" w:rsidRDefault="00176B07" w:rsidP="00D945EC">
            <w:pPr>
              <w:outlineLvl w:val="0"/>
              <w:rPr>
                <w:rStyle w:val="SubtleEmphasis"/>
                <w:lang w:val="en-AU"/>
              </w:rPr>
            </w:pPr>
            <w:r>
              <w:rPr>
                <w:rStyle w:val="SubtleEmphasis"/>
                <w:b/>
                <w:lang w:val="en-AU"/>
              </w:rPr>
              <w:t>[COLLEGE/DIVISION]</w:t>
            </w:r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:rsidR="00D945EC" w:rsidRPr="00DE087F" w:rsidRDefault="00DE087F" w:rsidP="00D945EC">
            <w:pPr>
              <w:outlineLvl w:val="0"/>
              <w:rPr>
                <w:rStyle w:val="SubtleEmphasis"/>
                <w:lang w:val="en-AU"/>
              </w:rPr>
            </w:pPr>
            <w:bookmarkStart w:id="1" w:name="bm_Telephone"/>
            <w:proofErr w:type="spellStart"/>
            <w:r>
              <w:rPr>
                <w:rStyle w:val="SubtleEmphasis"/>
                <w:lang w:val="en-AU"/>
              </w:rPr>
              <w:t>Ph</w:t>
            </w:r>
            <w:proofErr w:type="spellEnd"/>
            <w:r>
              <w:rPr>
                <w:rStyle w:val="SubtleEmphasis"/>
                <w:lang w:val="en-AU"/>
              </w:rPr>
              <w:t xml:space="preserve">: </w:t>
            </w:r>
            <w:r w:rsidR="00D945EC" w:rsidRPr="00DE087F">
              <w:rPr>
                <w:rStyle w:val="SubtleEmphasis"/>
                <w:lang w:val="en-AU"/>
              </w:rPr>
              <w:t xml:space="preserve">+61 2 6125 </w:t>
            </w:r>
            <w:bookmarkEnd w:id="1"/>
            <w:r w:rsidR="00176B07">
              <w:rPr>
                <w:rStyle w:val="SubtleEmphasis"/>
                <w:lang w:val="en-AU"/>
              </w:rPr>
              <w:t>XXXX</w:t>
            </w:r>
          </w:p>
          <w:p w:rsidR="00DD72FB" w:rsidRDefault="00DD72FB" w:rsidP="00D945EC">
            <w:pPr>
              <w:outlineLvl w:val="0"/>
              <w:rPr>
                <w:rStyle w:val="SubtleEmphasis"/>
                <w:iCs w:val="0"/>
                <w:lang w:val="en-AU"/>
              </w:rPr>
            </w:pPr>
            <w:bookmarkStart w:id="2" w:name="bm_Email"/>
          </w:p>
          <w:p w:rsidR="00D945EC" w:rsidRPr="005869A2" w:rsidRDefault="00176B07" w:rsidP="00D945EC">
            <w:pPr>
              <w:outlineLvl w:val="0"/>
              <w:rPr>
                <w:rStyle w:val="SubtleEmphasis"/>
                <w:lang w:val="en-AU"/>
              </w:rPr>
            </w:pPr>
            <w:r>
              <w:rPr>
                <w:rStyle w:val="SubtleEmphasis"/>
                <w:iCs w:val="0"/>
                <w:lang w:val="en-AU"/>
              </w:rPr>
              <w:t>[EMAIL ADDRESS]</w:t>
            </w:r>
            <w:r w:rsidR="00D945EC" w:rsidRPr="00614B2C">
              <w:rPr>
                <w:rStyle w:val="SubtleEmphasis"/>
                <w:iCs w:val="0"/>
                <w:lang w:val="en-AU"/>
              </w:rPr>
              <w:t>@anu.edu.au</w:t>
            </w:r>
            <w:bookmarkEnd w:id="2"/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  <w:bookmarkStart w:id="3" w:name="bm_YourAddress"/>
            <w:smartTag w:uri="urn:schemas-microsoft-com:office:smarttags" w:element="City">
              <w:r w:rsidRPr="005869A2">
                <w:rPr>
                  <w:rStyle w:val="SubtleEmphasis"/>
                  <w:lang w:val="en-AU"/>
                </w:rPr>
                <w:t>Canberra</w:t>
              </w:r>
            </w:smartTag>
            <w:r w:rsidRPr="005869A2">
              <w:rPr>
                <w:rStyle w:val="SubtleEmphasis"/>
                <w:lang w:val="en-AU"/>
              </w:rPr>
              <w:t xml:space="preserve"> ACT 0200 </w:t>
            </w:r>
            <w:smartTag w:uri="urn:schemas-microsoft-com:office:smarttags" w:element="place">
              <w:smartTag w:uri="urn:schemas-microsoft-com:office:smarttags" w:element="country-region">
                <w:r w:rsidRPr="005869A2">
                  <w:rPr>
                    <w:rStyle w:val="SubtleEmphasis"/>
                    <w:lang w:val="en-AU"/>
                  </w:rPr>
                  <w:t>Australia</w:t>
                </w:r>
              </w:smartTag>
            </w:smartTag>
            <w:bookmarkEnd w:id="3"/>
          </w:p>
          <w:p w:rsidR="00D945EC" w:rsidRDefault="00D945EC" w:rsidP="00D945EC">
            <w:pPr>
              <w:outlineLvl w:val="0"/>
              <w:rPr>
                <w:rStyle w:val="SubtleEmphasis"/>
                <w:b/>
                <w:lang w:val="en-AU"/>
              </w:rPr>
            </w:pPr>
            <w:r w:rsidRPr="00C74421">
              <w:rPr>
                <w:rStyle w:val="SubtleEmphasis"/>
                <w:b/>
                <w:iCs w:val="0"/>
                <w:lang w:val="en-AU"/>
              </w:rPr>
              <w:t>www.anu.edu.au</w:t>
            </w:r>
            <w:r w:rsidRPr="00C74421">
              <w:rPr>
                <w:rStyle w:val="SubtleEmphasis"/>
                <w:b/>
                <w:lang w:val="en-AU"/>
              </w:rPr>
              <w:t xml:space="preserve"> </w:t>
            </w:r>
          </w:p>
          <w:p w:rsidR="00D54805" w:rsidRDefault="00D54805" w:rsidP="00D945EC">
            <w:pPr>
              <w:outlineLvl w:val="0"/>
              <w:rPr>
                <w:rStyle w:val="SubtleEmphasis"/>
                <w:b/>
                <w:lang w:val="en-AU"/>
              </w:rPr>
            </w:pPr>
          </w:p>
          <w:p w:rsidR="00D54805" w:rsidRPr="00D54805" w:rsidRDefault="00D54805" w:rsidP="00D54805">
            <w:pPr>
              <w:outlineLvl w:val="0"/>
              <w:rPr>
                <w:bCs/>
                <w:sz w:val="16"/>
                <w:szCs w:val="16"/>
                <w:lang w:val="en-AU"/>
              </w:rPr>
            </w:pPr>
            <w:r w:rsidRPr="00D54805">
              <w:rPr>
                <w:bCs/>
                <w:sz w:val="16"/>
                <w:szCs w:val="16"/>
                <w:lang w:val="en-AU"/>
              </w:rPr>
              <w:t>CRICOS Provider No. 00120C</w:t>
            </w:r>
          </w:p>
          <w:p w:rsidR="00D54805" w:rsidRPr="00C74421" w:rsidRDefault="00D54805" w:rsidP="00D945EC">
            <w:pPr>
              <w:outlineLvl w:val="0"/>
              <w:rPr>
                <w:b/>
                <w:lang w:val="en-AU"/>
              </w:rPr>
            </w:pPr>
          </w:p>
        </w:tc>
      </w:tr>
      <w:bookmarkEnd w:id="0"/>
      <w:tr w:rsidR="00D945EC" w:rsidRPr="005869A2" w:rsidTr="00892312">
        <w:trPr>
          <w:trHeight w:val="1384"/>
        </w:trPr>
        <w:tc>
          <w:tcPr>
            <w:tcW w:w="6048" w:type="dxa"/>
          </w:tcPr>
          <w:p w:rsidR="00072B0B" w:rsidRDefault="00176B07" w:rsidP="00072B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[STUDENT NAME]</w:t>
            </w:r>
          </w:p>
          <w:p w:rsidR="00D945EC" w:rsidRDefault="00176B07" w:rsidP="00DD72FB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[ADDRESS LINE 1]</w:t>
            </w:r>
          </w:p>
          <w:p w:rsidR="00176B07" w:rsidRDefault="00176B07" w:rsidP="00DD72FB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[ADDRESS LINE 2]</w:t>
            </w:r>
          </w:p>
          <w:p w:rsidR="00176B07" w:rsidRDefault="00176B07" w:rsidP="00DD72FB">
            <w:pPr>
              <w:outlineLvl w:val="0"/>
              <w:rPr>
                <w:lang w:val="en-AU"/>
              </w:rPr>
            </w:pPr>
          </w:p>
          <w:p w:rsidR="00176B07" w:rsidRPr="005869A2" w:rsidRDefault="00176B07" w:rsidP="00DD72FB">
            <w:pPr>
              <w:outlineLvl w:val="0"/>
              <w:rPr>
                <w:lang w:val="en-AU"/>
              </w:rPr>
            </w:pPr>
          </w:p>
        </w:tc>
        <w:tc>
          <w:tcPr>
            <w:tcW w:w="3600" w:type="dxa"/>
            <w:vMerge/>
          </w:tcPr>
          <w:p w:rsidR="00D945EC" w:rsidRPr="005869A2" w:rsidRDefault="00D945EC" w:rsidP="00D945EC">
            <w:pPr>
              <w:outlineLvl w:val="0"/>
              <w:rPr>
                <w:lang w:val="en-AU"/>
              </w:rPr>
            </w:pPr>
          </w:p>
        </w:tc>
      </w:tr>
    </w:tbl>
    <w:p w:rsidR="00155964" w:rsidRDefault="00155964" w:rsidP="00155964">
      <w:pPr>
        <w:rPr>
          <w:rFonts w:cs="Arial"/>
          <w:szCs w:val="20"/>
        </w:rPr>
      </w:pPr>
      <w:r w:rsidRPr="001E1796">
        <w:rPr>
          <w:rFonts w:cs="Arial"/>
          <w:szCs w:val="20"/>
        </w:rPr>
        <w:br/>
      </w:r>
    </w:p>
    <w:p w:rsidR="006F5A16" w:rsidRDefault="006F5A16" w:rsidP="006F5A16">
      <w:pPr>
        <w:outlineLvl w:val="0"/>
        <w:rPr>
          <w:lang w:val="en-AU"/>
        </w:rPr>
      </w:pPr>
      <w:r>
        <w:rPr>
          <w:lang w:val="en-AU"/>
        </w:rPr>
        <w:t xml:space="preserve">Dear </w:t>
      </w:r>
      <w:bookmarkStart w:id="4" w:name="bm_Salutation"/>
      <w:bookmarkEnd w:id="4"/>
      <w:r w:rsidR="00176B07">
        <w:rPr>
          <w:lang w:val="en-AU"/>
        </w:rPr>
        <w:t>[STUDENT NAME]</w:t>
      </w:r>
    </w:p>
    <w:p w:rsidR="006F5A16" w:rsidRDefault="006F5A16" w:rsidP="006F5A16">
      <w:pPr>
        <w:outlineLvl w:val="0"/>
        <w:rPr>
          <w:lang w:val="en-AU"/>
        </w:rPr>
      </w:pPr>
    </w:p>
    <w:p w:rsidR="006F5A16" w:rsidRPr="00ED4DCE" w:rsidRDefault="00D75710" w:rsidP="00C14093">
      <w:pPr>
        <w:jc w:val="center"/>
        <w:outlineLvl w:val="0"/>
        <w:rPr>
          <w:b/>
          <w:lang w:val="en-AU"/>
        </w:rPr>
      </w:pPr>
      <w:r>
        <w:rPr>
          <w:b/>
          <w:lang w:val="en-AU"/>
        </w:rPr>
        <w:t xml:space="preserve">Re: </w:t>
      </w:r>
      <w:r w:rsidR="00176B07">
        <w:rPr>
          <w:b/>
          <w:lang w:val="en-AU"/>
        </w:rPr>
        <w:t>Academic Misconduct Hearing</w:t>
      </w:r>
      <w:r w:rsidR="0078487C">
        <w:rPr>
          <w:b/>
          <w:lang w:val="en-AU"/>
        </w:rPr>
        <w:t xml:space="preserve"> – Outcome of Inquiry </w:t>
      </w:r>
    </w:p>
    <w:p w:rsidR="00D75710" w:rsidRDefault="00D75710" w:rsidP="00C14093">
      <w:pPr>
        <w:jc w:val="both"/>
        <w:outlineLvl w:val="0"/>
        <w:rPr>
          <w:lang w:val="en-AU"/>
        </w:rPr>
      </w:pPr>
      <w:bookmarkStart w:id="5" w:name="bm_Content"/>
      <w:bookmarkEnd w:id="5"/>
    </w:p>
    <w:p w:rsidR="00D75710" w:rsidRDefault="00176B07" w:rsidP="00C14093">
      <w:pPr>
        <w:jc w:val="both"/>
        <w:outlineLvl w:val="0"/>
        <w:rPr>
          <w:lang w:val="en-AU"/>
        </w:rPr>
      </w:pPr>
      <w:r>
        <w:rPr>
          <w:lang w:val="en-AU"/>
        </w:rPr>
        <w:t xml:space="preserve">I </w:t>
      </w:r>
      <w:r w:rsidR="00D75710">
        <w:rPr>
          <w:lang w:val="en-AU"/>
        </w:rPr>
        <w:t>wrote to you on [INSERT DATE] concerning alleged academic misconduct by you. You wer</w:t>
      </w:r>
      <w:r w:rsidR="00704845">
        <w:rPr>
          <w:lang w:val="en-AU"/>
        </w:rPr>
        <w:t>e</w:t>
      </w:r>
      <w:r w:rsidR="00D75710">
        <w:rPr>
          <w:lang w:val="en-AU"/>
        </w:rPr>
        <w:t xml:space="preserve"> advise</w:t>
      </w:r>
      <w:r w:rsidR="00704845">
        <w:rPr>
          <w:lang w:val="en-AU"/>
        </w:rPr>
        <w:t>d</w:t>
      </w:r>
      <w:r w:rsidR="00D75710">
        <w:rPr>
          <w:lang w:val="en-AU"/>
        </w:rPr>
        <w:t xml:space="preserve"> that an inquiry would be held into the matter in accordance with the </w:t>
      </w:r>
      <w:r w:rsidR="00704845">
        <w:rPr>
          <w:lang w:val="en-AU"/>
        </w:rPr>
        <w:t>provisions</w:t>
      </w:r>
      <w:r w:rsidR="00D75710">
        <w:rPr>
          <w:lang w:val="en-AU"/>
        </w:rPr>
        <w:t xml:space="preserve"> of the ANU Academic Misconduct Rule</w:t>
      </w:r>
      <w:r w:rsidR="002D0A87">
        <w:rPr>
          <w:lang w:val="en-AU"/>
        </w:rPr>
        <w:t xml:space="preserve"> (“Rule</w:t>
      </w:r>
      <w:r w:rsidR="0078487C">
        <w:rPr>
          <w:lang w:val="en-AU"/>
        </w:rPr>
        <w:t>”)</w:t>
      </w:r>
      <w:r w:rsidR="00D75710">
        <w:rPr>
          <w:lang w:val="en-AU"/>
        </w:rPr>
        <w:t>. You were provided with a hy</w:t>
      </w:r>
      <w:r w:rsidR="002D0A87">
        <w:rPr>
          <w:lang w:val="en-AU"/>
        </w:rPr>
        <w:t>perlink to a copy of the rule</w:t>
      </w:r>
      <w:r w:rsidR="00D75710">
        <w:rPr>
          <w:lang w:val="en-AU"/>
        </w:rPr>
        <w:t xml:space="preserve">. </w:t>
      </w:r>
    </w:p>
    <w:p w:rsidR="00D75710" w:rsidRDefault="00D75710" w:rsidP="00C14093">
      <w:pPr>
        <w:jc w:val="both"/>
        <w:outlineLvl w:val="0"/>
        <w:rPr>
          <w:lang w:val="en-AU"/>
        </w:rPr>
      </w:pPr>
    </w:p>
    <w:p w:rsidR="00D75710" w:rsidRDefault="00D75710" w:rsidP="00C14093">
      <w:pPr>
        <w:jc w:val="both"/>
        <w:outlineLvl w:val="0"/>
        <w:rPr>
          <w:lang w:val="en-AU"/>
        </w:rPr>
      </w:pPr>
      <w:r>
        <w:rPr>
          <w:lang w:val="en-AU"/>
        </w:rPr>
        <w:t xml:space="preserve">The inquiry was convened on [INSERT DATE] and the allegations of misconduct were considered. </w:t>
      </w:r>
    </w:p>
    <w:p w:rsidR="00D75710" w:rsidRDefault="00D75710" w:rsidP="00C14093">
      <w:pPr>
        <w:jc w:val="both"/>
        <w:outlineLvl w:val="0"/>
        <w:rPr>
          <w:lang w:val="en-AU"/>
        </w:rPr>
      </w:pPr>
    </w:p>
    <w:p w:rsidR="00D75710" w:rsidRDefault="00D75710" w:rsidP="00C14093">
      <w:pPr>
        <w:jc w:val="both"/>
        <w:outlineLvl w:val="0"/>
        <w:rPr>
          <w:lang w:val="en-AU"/>
        </w:rPr>
      </w:pPr>
      <w:r>
        <w:rPr>
          <w:lang w:val="en-AU"/>
        </w:rPr>
        <w:t>In reaching my decision I have considered [INSERT ITEMS CONSIDERED, INCLUDING STUDENT</w:t>
      </w:r>
      <w:r w:rsidR="00187761">
        <w:rPr>
          <w:lang w:val="en-AU"/>
        </w:rPr>
        <w:t>’</w:t>
      </w:r>
      <w:r>
        <w:rPr>
          <w:lang w:val="en-AU"/>
        </w:rPr>
        <w:t>S WRITTEN OR VERBAL STATEMENT</w:t>
      </w:r>
      <w:r w:rsidR="00704845">
        <w:rPr>
          <w:lang w:val="en-AU"/>
        </w:rPr>
        <w:t xml:space="preserve"> IF MADE]. </w:t>
      </w:r>
    </w:p>
    <w:p w:rsidR="00704845" w:rsidRDefault="00704845" w:rsidP="00C14093">
      <w:pPr>
        <w:jc w:val="both"/>
        <w:outlineLvl w:val="0"/>
        <w:rPr>
          <w:lang w:val="en-AU"/>
        </w:rPr>
      </w:pPr>
    </w:p>
    <w:p w:rsidR="00CD25FC" w:rsidRDefault="00CD25FC" w:rsidP="00C14093">
      <w:pPr>
        <w:jc w:val="both"/>
        <w:outlineLvl w:val="0"/>
        <w:rPr>
          <w:lang w:val="en-AU"/>
        </w:rPr>
      </w:pPr>
      <w:r>
        <w:rPr>
          <w:lang w:val="en-AU"/>
        </w:rPr>
        <w:t>I have determined that there is clear evidence that your conduct amounts to academic misconduct with respect to the following rule:</w:t>
      </w:r>
    </w:p>
    <w:p w:rsidR="00CD25FC" w:rsidRDefault="00CD25FC" w:rsidP="00C14093">
      <w:pPr>
        <w:jc w:val="both"/>
        <w:outlineLvl w:val="0"/>
        <w:rPr>
          <w:lang w:val="en-AU"/>
        </w:rPr>
      </w:pP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[select appropriate option</w:t>
      </w:r>
      <w:r>
        <w:rPr>
          <w:rFonts w:ascii="Tahoma" w:hAnsi="Tahoma" w:cs="Tahoma"/>
          <w:szCs w:val="20"/>
        </w:rPr>
        <w:t>/s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</w:t>
      </w:r>
      <w:proofErr w:type="spellStart"/>
      <w:r w:rsidRPr="00BA3012">
        <w:rPr>
          <w:rFonts w:ascii="Tahoma" w:hAnsi="Tahoma" w:cs="Tahoma"/>
          <w:szCs w:val="20"/>
        </w:rPr>
        <w:t>i</w:t>
      </w:r>
      <w:proofErr w:type="spellEnd"/>
      <w:r w:rsidRPr="00BA3012">
        <w:rPr>
          <w:rFonts w:ascii="Tahoma" w:hAnsi="Tahoma" w:cs="Tahoma"/>
          <w:szCs w:val="20"/>
        </w:rPr>
        <w:t>) Cheating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6.1(a)(ii) Plagiarism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6.1(a)(iii) Improperly colluding with another person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6.1(a)(iv) Acting, or assisting another person to act, dishonestly or unfairly in or in connection with an examination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6.1(a)(v) taking a prohibited document into an examination venue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6.1(a)(vi) failing to comply with examination or assessment rules or directions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6.1(a)(vii) engaging in conduct with a view to gaining unfair or unjustified advantage</w:t>
      </w:r>
    </w:p>
    <w:p w:rsidR="00CD25FC" w:rsidRPr="00BA3012" w:rsidRDefault="00CD25FC" w:rsidP="00CD25FC">
      <w:pPr>
        <w:rPr>
          <w:rFonts w:ascii="Tahoma" w:hAnsi="Tahoma" w:cs="Tahoma"/>
          <w:szCs w:val="20"/>
        </w:rPr>
      </w:pPr>
      <w:r w:rsidRPr="00BA3012">
        <w:rPr>
          <w:rFonts w:ascii="Tahoma" w:hAnsi="Tahoma" w:cs="Tahoma"/>
          <w:szCs w:val="20"/>
        </w:rPr>
        <w:t>6.1(a)(viii) submitting work that is not original]</w:t>
      </w:r>
    </w:p>
    <w:p w:rsidR="00CD25FC" w:rsidRDefault="00CD25FC" w:rsidP="00C14093">
      <w:pPr>
        <w:jc w:val="both"/>
        <w:outlineLvl w:val="0"/>
        <w:rPr>
          <w:lang w:val="en-AU"/>
        </w:rPr>
      </w:pPr>
    </w:p>
    <w:p w:rsidR="00CD25FC" w:rsidRDefault="00BA3012" w:rsidP="00C14093">
      <w:pPr>
        <w:jc w:val="both"/>
        <w:outlineLvl w:val="0"/>
        <w:rPr>
          <w:lang w:val="en-AU"/>
        </w:rPr>
      </w:pPr>
      <w:r>
        <w:rPr>
          <w:lang w:val="en-AU"/>
        </w:rPr>
        <w:t>As per 30.1(</w:t>
      </w:r>
      <w:r w:rsidR="00CD25FC">
        <w:rPr>
          <w:lang w:val="en-AU"/>
        </w:rPr>
        <w:t>d</w:t>
      </w:r>
      <w:r>
        <w:rPr>
          <w:lang w:val="en-AU"/>
        </w:rPr>
        <w:t xml:space="preserve">) </w:t>
      </w:r>
      <w:r w:rsidR="002D0A87">
        <w:rPr>
          <w:lang w:val="en-AU"/>
        </w:rPr>
        <w:t xml:space="preserve">of the Academic Misconduct Rule </w:t>
      </w:r>
      <w:bookmarkStart w:id="6" w:name="_GoBack"/>
      <w:bookmarkEnd w:id="6"/>
      <w:r>
        <w:rPr>
          <w:lang w:val="en-AU"/>
        </w:rPr>
        <w:t>I have determine</w:t>
      </w:r>
      <w:r w:rsidR="00255C40">
        <w:rPr>
          <w:lang w:val="en-AU"/>
        </w:rPr>
        <w:t>d</w:t>
      </w:r>
      <w:r>
        <w:rPr>
          <w:lang w:val="en-AU"/>
        </w:rPr>
        <w:t xml:space="preserve"> that </w:t>
      </w:r>
      <w:r w:rsidR="00CD25FC">
        <w:rPr>
          <w:lang w:val="en-AU"/>
        </w:rPr>
        <w:t xml:space="preserve">your conduct amounts to academic misconduct of a serious nature, and have referred the matter to the Deputy Vice-Chancellor for their investigation. </w:t>
      </w: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  <w:r>
        <w:rPr>
          <w:lang w:val="en-AU"/>
        </w:rPr>
        <w:t>[INSERT REASONS</w:t>
      </w:r>
      <w:r w:rsidR="0078487C">
        <w:rPr>
          <w:lang w:val="en-AU"/>
        </w:rPr>
        <w:t xml:space="preserve"> for determination of academic misconduct and why it is serious.  Link the reasons to the evidence available</w:t>
      </w:r>
      <w:r>
        <w:rPr>
          <w:lang w:val="en-AU"/>
        </w:rPr>
        <w:t>]</w:t>
      </w:r>
    </w:p>
    <w:p w:rsidR="00187761" w:rsidRDefault="00187761" w:rsidP="00C14093">
      <w:pPr>
        <w:jc w:val="both"/>
        <w:outlineLvl w:val="0"/>
        <w:rPr>
          <w:lang w:val="en-AU"/>
        </w:rPr>
      </w:pPr>
    </w:p>
    <w:p w:rsidR="00187761" w:rsidRDefault="00187761" w:rsidP="00C14093">
      <w:pPr>
        <w:jc w:val="both"/>
        <w:outlineLvl w:val="0"/>
        <w:rPr>
          <w:lang w:val="en-AU"/>
        </w:rPr>
      </w:pPr>
      <w:r>
        <w:rPr>
          <w:lang w:val="en-AU"/>
        </w:rPr>
        <w:t xml:space="preserve">The Deputy Vice-Chancellor will be in touch with you in due course regarding a further inquiry into this matter. </w:t>
      </w:r>
    </w:p>
    <w:p w:rsidR="00187761" w:rsidRDefault="00187761" w:rsidP="00C14093">
      <w:pPr>
        <w:jc w:val="both"/>
        <w:outlineLvl w:val="0"/>
        <w:rPr>
          <w:lang w:val="en-AU"/>
        </w:rPr>
      </w:pPr>
    </w:p>
    <w:p w:rsidR="00187761" w:rsidRDefault="00187761" w:rsidP="0018776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If you have any questions regarding this matter please contact </w:t>
      </w:r>
      <w:r w:rsidRPr="00BE7E68">
        <w:rPr>
          <w:rStyle w:val="Hyperlink"/>
          <w:rFonts w:ascii="Tahoma" w:hAnsi="Tahoma" w:cs="Tahoma"/>
          <w:szCs w:val="20"/>
        </w:rPr>
        <w:t>policy.regs@anu.edu.au</w:t>
      </w:r>
      <w:r>
        <w:rPr>
          <w:rFonts w:ascii="Tahoma" w:hAnsi="Tahoma" w:cs="Tahoma"/>
          <w:szCs w:val="20"/>
        </w:rPr>
        <w:t xml:space="preserve"> for further information. </w:t>
      </w:r>
    </w:p>
    <w:p w:rsidR="00187761" w:rsidRDefault="00187761" w:rsidP="00C14093">
      <w:pPr>
        <w:jc w:val="both"/>
        <w:outlineLvl w:val="0"/>
        <w:rPr>
          <w:lang w:val="en-AU"/>
        </w:rPr>
      </w:pPr>
    </w:p>
    <w:p w:rsidR="00BA3012" w:rsidRDefault="00BA3012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  <w:r>
        <w:rPr>
          <w:lang w:val="en-AU"/>
        </w:rPr>
        <w:t>Yours Sincerely</w:t>
      </w: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  <w:r>
        <w:rPr>
          <w:lang w:val="en-AU"/>
        </w:rPr>
        <w:t>[Name]</w:t>
      </w:r>
    </w:p>
    <w:p w:rsidR="00704845" w:rsidRPr="00704845" w:rsidRDefault="00704845" w:rsidP="00C14093">
      <w:pPr>
        <w:jc w:val="both"/>
        <w:outlineLvl w:val="0"/>
        <w:rPr>
          <w:b/>
          <w:lang w:val="en-AU"/>
        </w:rPr>
      </w:pPr>
      <w:r>
        <w:rPr>
          <w:b/>
          <w:lang w:val="en-AU"/>
        </w:rPr>
        <w:t>[Position]</w:t>
      </w:r>
    </w:p>
    <w:sectPr w:rsidR="00704845" w:rsidRPr="00704845" w:rsidSect="00854B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1B" w:rsidRDefault="007D481B" w:rsidP="00D945EC">
      <w:r>
        <w:separator/>
      </w:r>
    </w:p>
  </w:endnote>
  <w:endnote w:type="continuationSeparator" w:id="0">
    <w:p w:rsidR="007D481B" w:rsidRDefault="007D481B" w:rsidP="00D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C" w:rsidRPr="00A6097C" w:rsidRDefault="005F244C" w:rsidP="00BA2205">
    <w:pPr>
      <w:pStyle w:val="Footer"/>
      <w:rPr>
        <w:szCs w:val="16"/>
      </w:rPr>
    </w:pPr>
    <w:r w:rsidRPr="00A6097C">
      <w:rPr>
        <w:szCs w:val="16"/>
      </w:rPr>
      <w:fldChar w:fldCharType="begin"/>
    </w:r>
    <w:r w:rsidRPr="00A6097C">
      <w:rPr>
        <w:szCs w:val="16"/>
      </w:rPr>
      <w:instrText xml:space="preserve"> PAGE   \* MERGEFORMAT </w:instrText>
    </w:r>
    <w:r w:rsidRPr="00A6097C">
      <w:rPr>
        <w:szCs w:val="16"/>
      </w:rPr>
      <w:fldChar w:fldCharType="separate"/>
    </w:r>
    <w:r w:rsidR="002D0A87" w:rsidRPr="002D0A87">
      <w:rPr>
        <w:noProof/>
      </w:rPr>
      <w:t>2</w:t>
    </w:r>
    <w:r w:rsidRPr="00A6097C">
      <w:rPr>
        <w:szCs w:val="16"/>
      </w:rPr>
      <w:fldChar w:fldCharType="end"/>
    </w:r>
    <w:r w:rsidRPr="00A6097C">
      <w:rPr>
        <w:szCs w:val="16"/>
      </w:rPr>
      <w:t xml:space="preserve">  </w:t>
    </w:r>
    <w:proofErr w:type="gramStart"/>
    <w:r w:rsidRPr="00A6097C">
      <w:rPr>
        <w:szCs w:val="16"/>
      </w:rPr>
      <w:t xml:space="preserve">| </w:t>
    </w:r>
    <w:r>
      <w:rPr>
        <w:szCs w:val="16"/>
      </w:rPr>
      <w:t xml:space="preserve"> </w:t>
    </w:r>
    <w:r w:rsidR="00854B3D">
      <w:rPr>
        <w:spacing w:val="40"/>
      </w:rPr>
      <w:t>DIVISION</w:t>
    </w:r>
    <w:proofErr w:type="gramEnd"/>
    <w:r w:rsidR="00854B3D">
      <w:rPr>
        <w:spacing w:val="40"/>
      </w:rPr>
      <w:t xml:space="preserve"> OF STUDENT ADMINISTRATION</w:t>
    </w:r>
  </w:p>
  <w:p w:rsidR="005F244C" w:rsidRDefault="005F2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C" w:rsidRPr="00902573" w:rsidRDefault="005F244C" w:rsidP="004A1971">
    <w:pPr>
      <w:pStyle w:val="Footer"/>
      <w:rPr>
        <w:spacing w:val="40"/>
      </w:rPr>
    </w:pPr>
    <w:r w:rsidRPr="005B29A0">
      <w:fldChar w:fldCharType="begin"/>
    </w:r>
    <w:r w:rsidRPr="005B29A0">
      <w:instrText xml:space="preserve"> PAGE   \* MERGEFORMAT </w:instrText>
    </w:r>
    <w:r w:rsidRPr="005B29A0">
      <w:fldChar w:fldCharType="separate"/>
    </w:r>
    <w:r w:rsidR="006E0D9E">
      <w:rPr>
        <w:noProof/>
      </w:rPr>
      <w:t>1</w:t>
    </w:r>
    <w:r w:rsidRPr="005B29A0">
      <w:fldChar w:fldCharType="end"/>
    </w:r>
    <w:r w:rsidRPr="005B29A0">
      <w:t xml:space="preserve">  </w:t>
    </w:r>
    <w:proofErr w:type="gramStart"/>
    <w:r w:rsidRPr="005B29A0">
      <w:t xml:space="preserve">|  </w:t>
    </w:r>
    <w:r w:rsidR="001E37BF">
      <w:rPr>
        <w:spacing w:val="40"/>
      </w:rPr>
      <w:t>DIVISION</w:t>
    </w:r>
    <w:proofErr w:type="gramEnd"/>
    <w:r w:rsidR="001E37BF">
      <w:rPr>
        <w:spacing w:val="40"/>
      </w:rPr>
      <w:t xml:space="preserve"> OF STUDENT ADMINISTRATION</w:t>
    </w:r>
  </w:p>
  <w:p w:rsidR="005F244C" w:rsidRPr="001134DE" w:rsidRDefault="005F244C" w:rsidP="00D945E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1B" w:rsidRDefault="007D481B" w:rsidP="00D945EC">
      <w:r>
        <w:separator/>
      </w:r>
    </w:p>
  </w:footnote>
  <w:footnote w:type="continuationSeparator" w:id="0">
    <w:p w:rsidR="007D481B" w:rsidRDefault="007D481B" w:rsidP="00D9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9E" w:rsidRPr="006E0D9E" w:rsidRDefault="006E0D9E" w:rsidP="006E0D9E">
    <w:pPr>
      <w:pStyle w:val="Header"/>
      <w:ind w:left="-1134"/>
    </w:pPr>
    <w:r>
      <w:rPr>
        <w:noProof/>
        <w:lang w:val="en-AU" w:eastAsia="en-AU" w:bidi="ar-SA"/>
      </w:rPr>
      <w:drawing>
        <wp:inline distT="0" distB="0" distL="0" distR="0" wp14:anchorId="54ED0FFE" wp14:editId="258B5DDD">
          <wp:extent cx="7591425" cy="1504950"/>
          <wp:effectExtent l="0" t="0" r="9525" b="0"/>
          <wp:docPr id="2" name="Picture 2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941" cy="150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C" w:rsidRPr="00BD3FC1" w:rsidRDefault="00CB48A3" w:rsidP="00D945EC">
    <w:pPr>
      <w:pStyle w:val="Header"/>
      <w:ind w:left="-1080"/>
      <w:rPr>
        <w:lang w:val="en-AU"/>
      </w:rPr>
    </w:pPr>
    <w:r>
      <w:rPr>
        <w:noProof/>
        <w:lang w:val="en-AU" w:eastAsia="en-AU" w:bidi="ar-SA"/>
      </w:rPr>
      <w:drawing>
        <wp:inline distT="0" distB="0" distL="0" distR="0" wp14:anchorId="6E9CB1E9" wp14:editId="0C62348E">
          <wp:extent cx="7547610" cy="1379855"/>
          <wp:effectExtent l="0" t="0" r="0" b="0"/>
          <wp:docPr id="1" name="Picture 1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4903"/>
    <w:multiLevelType w:val="hybridMultilevel"/>
    <w:tmpl w:val="40101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52FE9"/>
    <w:multiLevelType w:val="hybridMultilevel"/>
    <w:tmpl w:val="8D1CE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CharacterCount" w:val="2108"/>
    <w:docVar w:name="LEAPCursorEndPosition" w:val="1955"/>
    <w:docVar w:name="LEAPCursorStartPosition" w:val="1955"/>
    <w:docVar w:name="LEAPDefaultView" w:val="3"/>
    <w:docVar w:name="LEAPFilePath" w:val="C:\Users\u3288418\AppData\Local\Temp\LEAP\Cu\Template 10_AT amendments.docx"/>
    <w:docVar w:name="LEAPMatterCode" w:val="9266"/>
    <w:docVar w:name="LEAPMergeFilePath" w:val="C:\Users\u3288418\AppData\Local\Temp\LEAP\LEAPFields86143.dat"/>
    <w:docVar w:name="LEAPTempFilePath" w:val="C:\Users\u3288418\AppData\Local\Temp\LEAP\"/>
    <w:docVar w:name="LEAPTempPath" w:val="C:\Users\u3288418\AppData\Local\Temp\LEAP\"/>
    <w:docVar w:name="LEAPUniqueCode" w:val="86143"/>
    <w:docVar w:name="WeHidTheRibbon" w:val="False"/>
  </w:docVars>
  <w:rsids>
    <w:rsidRoot w:val="00155964"/>
    <w:rsid w:val="00072B0B"/>
    <w:rsid w:val="000773AA"/>
    <w:rsid w:val="000E0EDD"/>
    <w:rsid w:val="000F79D9"/>
    <w:rsid w:val="00100E20"/>
    <w:rsid w:val="001542FC"/>
    <w:rsid w:val="00155964"/>
    <w:rsid w:val="00176B07"/>
    <w:rsid w:val="00187761"/>
    <w:rsid w:val="001878FF"/>
    <w:rsid w:val="001E1796"/>
    <w:rsid w:val="001E37BF"/>
    <w:rsid w:val="001F4C4C"/>
    <w:rsid w:val="00244DC1"/>
    <w:rsid w:val="00255C40"/>
    <w:rsid w:val="002A72D0"/>
    <w:rsid w:val="002D0A87"/>
    <w:rsid w:val="002E413D"/>
    <w:rsid w:val="0030484D"/>
    <w:rsid w:val="00360756"/>
    <w:rsid w:val="00481A28"/>
    <w:rsid w:val="004A1971"/>
    <w:rsid w:val="004F20A5"/>
    <w:rsid w:val="004F2AD6"/>
    <w:rsid w:val="00567C7F"/>
    <w:rsid w:val="00596878"/>
    <w:rsid w:val="005F244C"/>
    <w:rsid w:val="006D30BF"/>
    <w:rsid w:val="006E0D9E"/>
    <w:rsid w:val="006E144F"/>
    <w:rsid w:val="006F0526"/>
    <w:rsid w:val="006F5A16"/>
    <w:rsid w:val="006F77E9"/>
    <w:rsid w:val="00704845"/>
    <w:rsid w:val="00705272"/>
    <w:rsid w:val="00713097"/>
    <w:rsid w:val="007446EA"/>
    <w:rsid w:val="0077693E"/>
    <w:rsid w:val="0078487C"/>
    <w:rsid w:val="007D02CB"/>
    <w:rsid w:val="007D481B"/>
    <w:rsid w:val="0085227A"/>
    <w:rsid w:val="00854B3D"/>
    <w:rsid w:val="00892312"/>
    <w:rsid w:val="00897D52"/>
    <w:rsid w:val="008C77BD"/>
    <w:rsid w:val="00902573"/>
    <w:rsid w:val="00905266"/>
    <w:rsid w:val="0096369F"/>
    <w:rsid w:val="009A06BD"/>
    <w:rsid w:val="009B7E9A"/>
    <w:rsid w:val="00A62D71"/>
    <w:rsid w:val="00AD7A82"/>
    <w:rsid w:val="00B0531A"/>
    <w:rsid w:val="00B16173"/>
    <w:rsid w:val="00B164CC"/>
    <w:rsid w:val="00BA2205"/>
    <w:rsid w:val="00BA3012"/>
    <w:rsid w:val="00BE7E68"/>
    <w:rsid w:val="00BF1741"/>
    <w:rsid w:val="00C062B6"/>
    <w:rsid w:val="00C14093"/>
    <w:rsid w:val="00C20777"/>
    <w:rsid w:val="00CB48A3"/>
    <w:rsid w:val="00CD25FC"/>
    <w:rsid w:val="00D54805"/>
    <w:rsid w:val="00D75710"/>
    <w:rsid w:val="00D779A9"/>
    <w:rsid w:val="00D945EC"/>
    <w:rsid w:val="00DA1A94"/>
    <w:rsid w:val="00DD12B8"/>
    <w:rsid w:val="00DD381F"/>
    <w:rsid w:val="00DD72FB"/>
    <w:rsid w:val="00DE087F"/>
    <w:rsid w:val="00EC7DD9"/>
    <w:rsid w:val="00F91F33"/>
    <w:rsid w:val="00F93716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94CCF6BD-20E9-40F0-8D3C-E3127A6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3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93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7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paragraph" w:customStyle="1" w:styleId="P1">
    <w:name w:val="P1"/>
    <w:aliases w:val="(a)"/>
    <w:basedOn w:val="Normal"/>
    <w:next w:val="Normal"/>
    <w:uiPriority w:val="99"/>
    <w:rsid w:val="00C20777"/>
    <w:pPr>
      <w:autoSpaceDE w:val="0"/>
      <w:autoSpaceDN w:val="0"/>
      <w:adjustRightInd w:val="0"/>
    </w:pPr>
    <w:rPr>
      <w:rFonts w:ascii="Tahoma" w:hAnsi="Tahoma" w:cs="Tahoma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88418\AppData\Local\Temp\LEAP\doc\LEAP0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LEAP03-Template</Template>
  <TotalTime>1</TotalTime>
  <Pages>2</Pages>
  <Words>328</Words>
  <Characters>1774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Mark Erickson</dc:creator>
  <cp:keywords/>
  <dc:description/>
  <cp:lastModifiedBy>Debbie Wilson</cp:lastModifiedBy>
  <cp:revision>3</cp:revision>
  <cp:lastPrinted>2014-01-09T04:47:00Z</cp:lastPrinted>
  <dcterms:created xsi:type="dcterms:W3CDTF">2015-04-15T00:25:00Z</dcterms:created>
  <dcterms:modified xsi:type="dcterms:W3CDTF">2016-05-19T05:08:00Z</dcterms:modified>
</cp:coreProperties>
</file>