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1F" w:rsidRPr="00B04776" w:rsidRDefault="00FD081F" w:rsidP="00FD081F">
      <w:pPr>
        <w:rPr>
          <w:rFonts w:ascii="Tahoma" w:hAnsi="Tahoma" w:cs="Tahoma"/>
          <w:b/>
          <w:sz w:val="20"/>
          <w:szCs w:val="20"/>
        </w:rPr>
      </w:pPr>
      <w:r w:rsidRPr="00B04776">
        <w:rPr>
          <w:rFonts w:ascii="Tahoma" w:hAnsi="Tahoma" w:cs="Tahoma"/>
          <w:b/>
          <w:sz w:val="20"/>
          <w:szCs w:val="20"/>
        </w:rPr>
        <w:t>Template 1</w:t>
      </w:r>
      <w:r w:rsidR="00780866" w:rsidRPr="00B04776">
        <w:rPr>
          <w:rFonts w:ascii="Tahoma" w:hAnsi="Tahoma" w:cs="Tahoma"/>
          <w:b/>
          <w:sz w:val="20"/>
          <w:szCs w:val="20"/>
        </w:rPr>
        <w:t xml:space="preserve"> – </w:t>
      </w:r>
      <w:r w:rsidR="00B04776" w:rsidRPr="00B04776">
        <w:rPr>
          <w:rFonts w:ascii="Tahoma" w:hAnsi="Tahoma" w:cs="Tahoma"/>
          <w:b/>
          <w:sz w:val="20"/>
          <w:szCs w:val="20"/>
        </w:rPr>
        <w:t>No Breach</w:t>
      </w:r>
    </w:p>
    <w:p w:rsidR="00FD081F" w:rsidRPr="00B04776" w:rsidRDefault="00FD081F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 xml:space="preserve">Dear </w:t>
      </w:r>
      <w:r w:rsidRPr="00B04776">
        <w:rPr>
          <w:rFonts w:ascii="Tahoma" w:hAnsi="Tahoma" w:cs="Tahoma"/>
          <w:b/>
          <w:sz w:val="20"/>
          <w:szCs w:val="20"/>
        </w:rPr>
        <w:t>[</w:t>
      </w:r>
      <w:r w:rsidRPr="00B04776">
        <w:rPr>
          <w:rFonts w:ascii="Tahoma" w:hAnsi="Tahoma" w:cs="Tahoma"/>
          <w:sz w:val="20"/>
          <w:szCs w:val="20"/>
        </w:rPr>
        <w:t>Student’s name</w:t>
      </w:r>
      <w:r w:rsidRPr="00B04776">
        <w:rPr>
          <w:rFonts w:ascii="Tahoma" w:hAnsi="Tahoma" w:cs="Tahoma"/>
          <w:b/>
          <w:sz w:val="20"/>
          <w:szCs w:val="20"/>
        </w:rPr>
        <w:t>]</w:t>
      </w:r>
    </w:p>
    <w:p w:rsidR="00BD1F4E" w:rsidRPr="00B04776" w:rsidRDefault="00FD081F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 xml:space="preserve">I am writing to inform you I received an allegation that your academic behaviour may have </w:t>
      </w:r>
      <w:r w:rsidR="00BD1F4E" w:rsidRPr="00B04776">
        <w:rPr>
          <w:rFonts w:ascii="Tahoma" w:hAnsi="Tahoma" w:cs="Tahoma"/>
          <w:sz w:val="20"/>
          <w:szCs w:val="20"/>
        </w:rPr>
        <w:t xml:space="preserve">raised concerns under the </w:t>
      </w:r>
      <w:r w:rsidRPr="00B04776">
        <w:rPr>
          <w:rFonts w:ascii="Tahoma" w:hAnsi="Tahoma" w:cs="Tahoma"/>
          <w:i/>
          <w:sz w:val="20"/>
          <w:szCs w:val="20"/>
        </w:rPr>
        <w:t xml:space="preserve">Academic Misconduct </w:t>
      </w:r>
      <w:r w:rsidR="00E57215">
        <w:rPr>
          <w:rFonts w:ascii="Tahoma" w:hAnsi="Tahoma" w:cs="Tahoma"/>
          <w:i/>
          <w:sz w:val="20"/>
          <w:szCs w:val="20"/>
        </w:rPr>
        <w:t>Rule</w:t>
      </w:r>
      <w:r w:rsidR="00BD1F4E" w:rsidRPr="00B04776">
        <w:rPr>
          <w:rFonts w:ascii="Tahoma" w:hAnsi="Tahoma" w:cs="Tahoma"/>
          <w:i/>
          <w:sz w:val="20"/>
          <w:szCs w:val="20"/>
        </w:rPr>
        <w:t xml:space="preserve"> </w:t>
      </w:r>
      <w:r w:rsidR="00BD1F4E" w:rsidRPr="00B04776">
        <w:rPr>
          <w:rFonts w:ascii="Tahoma" w:hAnsi="Tahoma" w:cs="Tahoma"/>
          <w:sz w:val="20"/>
          <w:szCs w:val="20"/>
        </w:rPr>
        <w:t>of The Australian National University (</w:t>
      </w:r>
      <w:r w:rsidR="00E57215" w:rsidRPr="00E57215">
        <w:rPr>
          <w:rFonts w:ascii="Tahoma" w:hAnsi="Tahoma" w:cs="Tahoma"/>
          <w:sz w:val="20"/>
          <w:szCs w:val="20"/>
        </w:rPr>
        <w:t>https://www.legislation.gov.au/Details/F2015L02025</w:t>
      </w:r>
      <w:r w:rsidR="00BD1F4E" w:rsidRPr="00B04776">
        <w:rPr>
          <w:rFonts w:ascii="Tahoma" w:hAnsi="Tahoma" w:cs="Tahoma"/>
          <w:sz w:val="20"/>
          <w:szCs w:val="20"/>
        </w:rPr>
        <w:t>).</w:t>
      </w:r>
      <w:r w:rsidR="006C58F6" w:rsidRPr="00B04776">
        <w:rPr>
          <w:rFonts w:ascii="Tahoma" w:hAnsi="Tahoma" w:cs="Tahoma"/>
          <w:sz w:val="20"/>
          <w:szCs w:val="20"/>
        </w:rPr>
        <w:t xml:space="preserve"> This</w:t>
      </w:r>
      <w:r w:rsidR="00BA5F4E" w:rsidRPr="00B04776">
        <w:rPr>
          <w:rFonts w:ascii="Tahoma" w:hAnsi="Tahoma" w:cs="Tahoma"/>
          <w:sz w:val="20"/>
          <w:szCs w:val="20"/>
        </w:rPr>
        <w:t xml:space="preserve"> concern</w:t>
      </w:r>
      <w:r w:rsidR="006C58F6" w:rsidRPr="00B04776">
        <w:rPr>
          <w:rFonts w:ascii="Tahoma" w:hAnsi="Tahoma" w:cs="Tahoma"/>
          <w:sz w:val="20"/>
          <w:szCs w:val="20"/>
        </w:rPr>
        <w:t xml:space="preserve"> relates to </w:t>
      </w:r>
      <w:r w:rsidR="006C58F6" w:rsidRPr="00B04776">
        <w:rPr>
          <w:rFonts w:ascii="Tahoma" w:hAnsi="Tahoma" w:cs="Tahoma"/>
          <w:b/>
          <w:sz w:val="20"/>
          <w:szCs w:val="20"/>
        </w:rPr>
        <w:t>[</w:t>
      </w:r>
      <w:r w:rsidR="006C58F6" w:rsidRPr="00B04776">
        <w:rPr>
          <w:rFonts w:ascii="Tahoma" w:hAnsi="Tahoma" w:cs="Tahoma"/>
          <w:sz w:val="20"/>
          <w:szCs w:val="20"/>
        </w:rPr>
        <w:t>insert assessment item</w:t>
      </w:r>
      <w:r w:rsidR="006C58F6" w:rsidRPr="00B04776">
        <w:rPr>
          <w:rFonts w:ascii="Tahoma" w:hAnsi="Tahoma" w:cs="Tahoma"/>
          <w:b/>
          <w:sz w:val="20"/>
          <w:szCs w:val="20"/>
        </w:rPr>
        <w:t>]</w:t>
      </w:r>
      <w:r w:rsidR="006C58F6" w:rsidRPr="00B04776">
        <w:rPr>
          <w:rFonts w:ascii="Tahoma" w:hAnsi="Tahoma" w:cs="Tahoma"/>
          <w:sz w:val="20"/>
          <w:szCs w:val="20"/>
        </w:rPr>
        <w:t xml:space="preserve"> for the course </w:t>
      </w:r>
      <w:r w:rsidR="006C58F6" w:rsidRPr="00B04776">
        <w:rPr>
          <w:rFonts w:ascii="Tahoma" w:hAnsi="Tahoma" w:cs="Tahoma"/>
          <w:b/>
          <w:sz w:val="20"/>
          <w:szCs w:val="20"/>
        </w:rPr>
        <w:t>[</w:t>
      </w:r>
      <w:r w:rsidR="006C58F6" w:rsidRPr="00B04776">
        <w:rPr>
          <w:rFonts w:ascii="Tahoma" w:hAnsi="Tahoma" w:cs="Tahoma"/>
          <w:sz w:val="20"/>
          <w:szCs w:val="20"/>
        </w:rPr>
        <w:t>insert course code and name</w:t>
      </w:r>
      <w:r w:rsidR="006C58F6" w:rsidRPr="00B04776">
        <w:rPr>
          <w:rFonts w:ascii="Tahoma" w:hAnsi="Tahoma" w:cs="Tahoma"/>
          <w:b/>
          <w:sz w:val="20"/>
          <w:szCs w:val="20"/>
        </w:rPr>
        <w:t>]</w:t>
      </w:r>
      <w:r w:rsidR="006C58F6" w:rsidRPr="00B04776">
        <w:rPr>
          <w:rFonts w:ascii="Tahoma" w:hAnsi="Tahoma" w:cs="Tahoma"/>
          <w:sz w:val="20"/>
          <w:szCs w:val="20"/>
        </w:rPr>
        <w:t>.</w:t>
      </w:r>
      <w:r w:rsidR="006F53D8" w:rsidRPr="00B04776">
        <w:rPr>
          <w:rFonts w:ascii="Tahoma" w:hAnsi="Tahoma" w:cs="Tahoma"/>
          <w:sz w:val="20"/>
          <w:szCs w:val="20"/>
        </w:rPr>
        <w:t xml:space="preserve"> </w:t>
      </w:r>
    </w:p>
    <w:p w:rsidR="006F53D8" w:rsidRPr="00B04776" w:rsidRDefault="006F53D8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 xml:space="preserve">I have attached copies of the substantive material on which the allegations were made to this letter. </w:t>
      </w:r>
    </w:p>
    <w:p w:rsidR="006F53D8" w:rsidRPr="00B04776" w:rsidRDefault="006F53D8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b/>
          <w:sz w:val="20"/>
          <w:szCs w:val="20"/>
        </w:rPr>
        <w:t>[</w:t>
      </w:r>
      <w:r w:rsidRPr="00B04776">
        <w:rPr>
          <w:rFonts w:ascii="Tahoma" w:hAnsi="Tahoma" w:cs="Tahoma"/>
          <w:sz w:val="20"/>
          <w:szCs w:val="20"/>
        </w:rPr>
        <w:t xml:space="preserve">Attach copies of any substantive material on which the allegations were made and explain the material in this </w:t>
      </w:r>
      <w:r w:rsidR="00B04776">
        <w:rPr>
          <w:rFonts w:ascii="Tahoma" w:hAnsi="Tahoma" w:cs="Tahoma"/>
          <w:sz w:val="20"/>
          <w:szCs w:val="20"/>
        </w:rPr>
        <w:t>email</w:t>
      </w:r>
      <w:r w:rsidRPr="00B04776">
        <w:rPr>
          <w:rFonts w:ascii="Tahoma" w:hAnsi="Tahoma" w:cs="Tahoma"/>
          <w:sz w:val="20"/>
          <w:szCs w:val="20"/>
        </w:rPr>
        <w:t xml:space="preserve"> if necessary</w:t>
      </w:r>
      <w:r w:rsidRPr="00B04776">
        <w:rPr>
          <w:rFonts w:ascii="Tahoma" w:hAnsi="Tahoma" w:cs="Tahoma"/>
          <w:b/>
          <w:sz w:val="20"/>
          <w:szCs w:val="20"/>
        </w:rPr>
        <w:t>]</w:t>
      </w:r>
    </w:p>
    <w:p w:rsidR="00BD1F4E" w:rsidRPr="00B04776" w:rsidRDefault="00B04776" w:rsidP="00FD08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review, your academic behaviour has not been found to breach the </w:t>
      </w:r>
      <w:r w:rsidR="00E57215">
        <w:rPr>
          <w:rFonts w:ascii="Tahoma" w:hAnsi="Tahoma" w:cs="Tahoma"/>
          <w:i/>
          <w:sz w:val="20"/>
          <w:szCs w:val="20"/>
        </w:rPr>
        <w:t>Academic Misconduct Rule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. </w:t>
      </w:r>
      <w:r w:rsidR="006F53D8" w:rsidRPr="00B04776">
        <w:rPr>
          <w:rFonts w:ascii="Tahoma" w:hAnsi="Tahoma" w:cs="Tahoma"/>
          <w:sz w:val="20"/>
          <w:szCs w:val="20"/>
        </w:rPr>
        <w:t xml:space="preserve">I have determined </w:t>
      </w:r>
      <w:r w:rsidR="00BA5F4E" w:rsidRPr="00B04776">
        <w:rPr>
          <w:rFonts w:ascii="Tahoma" w:hAnsi="Tahoma" w:cs="Tahoma"/>
          <w:sz w:val="20"/>
          <w:szCs w:val="20"/>
        </w:rPr>
        <w:t xml:space="preserve">that: </w:t>
      </w:r>
      <w:r w:rsidR="00BD1F4E" w:rsidRPr="00B04776">
        <w:rPr>
          <w:rFonts w:ascii="Tahoma" w:hAnsi="Tahoma" w:cs="Tahoma"/>
          <w:b/>
          <w:sz w:val="20"/>
          <w:szCs w:val="20"/>
        </w:rPr>
        <w:t>[</w:t>
      </w:r>
      <w:r w:rsidR="00D96AD7" w:rsidRPr="00B04776">
        <w:rPr>
          <w:rFonts w:ascii="Tahoma" w:hAnsi="Tahoma" w:cs="Tahoma"/>
          <w:sz w:val="20"/>
          <w:szCs w:val="20"/>
        </w:rPr>
        <w:t xml:space="preserve">if you did not contact the student for a meeting </w:t>
      </w:r>
      <w:r w:rsidR="00BD1F4E" w:rsidRPr="00B04776">
        <w:rPr>
          <w:rFonts w:ascii="Tahoma" w:hAnsi="Tahoma" w:cs="Tahoma"/>
          <w:sz w:val="20"/>
          <w:szCs w:val="20"/>
        </w:rPr>
        <w:t>select one or more</w:t>
      </w:r>
      <w:r w:rsidR="00D96AD7" w:rsidRPr="00B04776">
        <w:rPr>
          <w:rFonts w:ascii="Tahoma" w:hAnsi="Tahoma" w:cs="Tahoma"/>
          <w:sz w:val="20"/>
          <w:szCs w:val="20"/>
        </w:rPr>
        <w:t xml:space="preserve"> of the following</w:t>
      </w:r>
      <w:r w:rsidR="00BD1F4E" w:rsidRPr="00B04776">
        <w:rPr>
          <w:rFonts w:ascii="Tahoma" w:hAnsi="Tahoma" w:cs="Tahoma"/>
          <w:sz w:val="20"/>
          <w:szCs w:val="20"/>
        </w:rPr>
        <w:t>:</w:t>
      </w:r>
    </w:p>
    <w:p w:rsidR="00BD1F4E" w:rsidRPr="00B04776" w:rsidRDefault="00BD1F4E" w:rsidP="00BD1F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>There are not adequate grounds for deciding that you have engaged in the alleged academic misconduct</w:t>
      </w:r>
    </w:p>
    <w:p w:rsidR="00BD1F4E" w:rsidRPr="00B04776" w:rsidRDefault="00BD1F4E" w:rsidP="00BD1F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>The allegation is frivolous, vexatious or not made in good faith</w:t>
      </w:r>
    </w:p>
    <w:p w:rsidR="00BD1F4E" w:rsidRPr="00B04776" w:rsidRDefault="00BD1F4E" w:rsidP="00BD1F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>In the circumstances, it is not appropriate to take further action</w:t>
      </w:r>
      <w:r w:rsidRPr="00B04776">
        <w:rPr>
          <w:rFonts w:ascii="Tahoma" w:hAnsi="Tahoma" w:cs="Tahoma"/>
          <w:b/>
          <w:sz w:val="20"/>
          <w:szCs w:val="20"/>
        </w:rPr>
        <w:t>]</w:t>
      </w:r>
    </w:p>
    <w:p w:rsidR="006F53D8" w:rsidRPr="00B04776" w:rsidRDefault="00BA5F4E" w:rsidP="00BD1F4E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b/>
          <w:sz w:val="20"/>
          <w:szCs w:val="20"/>
        </w:rPr>
        <w:t>[</w:t>
      </w:r>
      <w:r w:rsidRPr="00B04776">
        <w:rPr>
          <w:rFonts w:ascii="Tahoma" w:hAnsi="Tahoma" w:cs="Tahoma"/>
          <w:sz w:val="20"/>
          <w:szCs w:val="20"/>
        </w:rPr>
        <w:t>insert any other further reasons as appropriate</w:t>
      </w:r>
      <w:r w:rsidRPr="00B04776">
        <w:rPr>
          <w:rFonts w:ascii="Tahoma" w:hAnsi="Tahoma" w:cs="Tahoma"/>
          <w:b/>
          <w:sz w:val="20"/>
          <w:szCs w:val="20"/>
        </w:rPr>
        <w:t>]</w:t>
      </w:r>
    </w:p>
    <w:p w:rsidR="00FD081F" w:rsidRPr="00B04776" w:rsidRDefault="00FD081F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 xml:space="preserve">The matter is concluded and no breach will be noted on your student file.  </w:t>
      </w:r>
    </w:p>
    <w:p w:rsidR="00FD081F" w:rsidRPr="00B04776" w:rsidRDefault="00FD081F" w:rsidP="00FD081F">
      <w:pPr>
        <w:rPr>
          <w:rFonts w:ascii="Tahoma" w:hAnsi="Tahoma" w:cs="Tahoma"/>
          <w:sz w:val="20"/>
          <w:szCs w:val="20"/>
        </w:rPr>
      </w:pPr>
      <w:r w:rsidRPr="00B04776">
        <w:rPr>
          <w:rFonts w:ascii="Tahoma" w:hAnsi="Tahoma" w:cs="Tahoma"/>
          <w:sz w:val="20"/>
          <w:szCs w:val="20"/>
        </w:rPr>
        <w:t>Regards</w:t>
      </w:r>
    </w:p>
    <w:p w:rsidR="00576B15" w:rsidRPr="00B04776" w:rsidRDefault="00576B15" w:rsidP="00FD081F">
      <w:pPr>
        <w:rPr>
          <w:rFonts w:ascii="Tahoma" w:hAnsi="Tahoma" w:cs="Tahoma"/>
          <w:sz w:val="20"/>
          <w:szCs w:val="20"/>
        </w:rPr>
      </w:pPr>
    </w:p>
    <w:sectPr w:rsidR="00576B15" w:rsidRPr="00B0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27" w:rsidRDefault="002E0D27" w:rsidP="00B43561">
      <w:pPr>
        <w:spacing w:after="0" w:line="240" w:lineRule="auto"/>
      </w:pPr>
      <w:r>
        <w:separator/>
      </w:r>
    </w:p>
  </w:endnote>
  <w:endnote w:type="continuationSeparator" w:id="0">
    <w:p w:rsidR="002E0D27" w:rsidRDefault="002E0D27" w:rsidP="00B4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27" w:rsidRDefault="002E0D27" w:rsidP="00B43561">
      <w:pPr>
        <w:spacing w:after="0" w:line="240" w:lineRule="auto"/>
      </w:pPr>
      <w:r>
        <w:separator/>
      </w:r>
    </w:p>
  </w:footnote>
  <w:footnote w:type="continuationSeparator" w:id="0">
    <w:p w:rsidR="002E0D27" w:rsidRDefault="002E0D27" w:rsidP="00B4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6A85"/>
    <w:multiLevelType w:val="hybridMultilevel"/>
    <w:tmpl w:val="6194C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CA6"/>
    <w:multiLevelType w:val="hybridMultilevel"/>
    <w:tmpl w:val="5E904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1490"/>
    <w:docVar w:name="LEAPCursorEndPosition" w:val="1322"/>
    <w:docVar w:name="LEAPCursorStartPosition" w:val="1322"/>
    <w:docVar w:name="LEAPDefaultView" w:val="3"/>
    <w:docVar w:name="LEAPFilePath" w:val="C:\Users\u3288418\AppData\Local\Temp\LEAP\Cu\Template 1_AT amendments.doc"/>
    <w:docVar w:name="LEAPMatterCode" w:val="9266"/>
    <w:docVar w:name="LEAPMergeFilePath" w:val="C:\Users\u3288418\AppData\Local\Temp\LEAP\LEAPFields87918.dat"/>
    <w:docVar w:name="LEAPTempFilePath" w:val="C:\Users\u3288418\AppData\Local\Temp\LEAP\"/>
    <w:docVar w:name="LEAPTempPath" w:val="C:\Users\u3288418\AppData\Local\Temp\LEAP\"/>
    <w:docVar w:name="LEAPUniqueCode" w:val="87918"/>
    <w:docVar w:name="WeHidTheRibbon" w:val="False"/>
  </w:docVars>
  <w:rsids>
    <w:rsidRoot w:val="007C3253"/>
    <w:rsid w:val="00122F69"/>
    <w:rsid w:val="002E0D27"/>
    <w:rsid w:val="004244B6"/>
    <w:rsid w:val="005407C6"/>
    <w:rsid w:val="005429DF"/>
    <w:rsid w:val="00576B15"/>
    <w:rsid w:val="005A00B6"/>
    <w:rsid w:val="00642EEE"/>
    <w:rsid w:val="006C58F6"/>
    <w:rsid w:val="006F53D8"/>
    <w:rsid w:val="007019EB"/>
    <w:rsid w:val="00717EAE"/>
    <w:rsid w:val="00780866"/>
    <w:rsid w:val="007C3253"/>
    <w:rsid w:val="007F0A62"/>
    <w:rsid w:val="00875DBE"/>
    <w:rsid w:val="008C0D12"/>
    <w:rsid w:val="00912A30"/>
    <w:rsid w:val="00914477"/>
    <w:rsid w:val="00950A0C"/>
    <w:rsid w:val="00A2553F"/>
    <w:rsid w:val="00B04776"/>
    <w:rsid w:val="00B43561"/>
    <w:rsid w:val="00B707E2"/>
    <w:rsid w:val="00BA5F4E"/>
    <w:rsid w:val="00BA69A4"/>
    <w:rsid w:val="00BD1F4E"/>
    <w:rsid w:val="00BE3ACD"/>
    <w:rsid w:val="00D96AD7"/>
    <w:rsid w:val="00DC530C"/>
    <w:rsid w:val="00E35E05"/>
    <w:rsid w:val="00E57215"/>
    <w:rsid w:val="00EC0FF7"/>
    <w:rsid w:val="00EE53DB"/>
    <w:rsid w:val="00EF5D80"/>
    <w:rsid w:val="00F356FD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5EEB02-9DD4-40C6-A6EA-C9C4674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61"/>
  </w:style>
  <w:style w:type="paragraph" w:styleId="Footer">
    <w:name w:val="footer"/>
    <w:basedOn w:val="Normal"/>
    <w:link w:val="FooterChar"/>
    <w:uiPriority w:val="99"/>
    <w:unhideWhenUsed/>
    <w:rsid w:val="00B4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61"/>
  </w:style>
  <w:style w:type="character" w:styleId="FollowedHyperlink">
    <w:name w:val="FollowedHyperlink"/>
    <w:basedOn w:val="DefaultParagraphFont"/>
    <w:uiPriority w:val="99"/>
    <w:semiHidden/>
    <w:unhideWhenUsed/>
    <w:rsid w:val="00717E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88418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CE9-C998-4226-AE22-6D64F64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LEAP03-Template</Template>
  <TotalTime>2</TotalTime>
  <Pages>1</Pages>
  <Words>184</Words>
  <Characters>998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Evans</dc:creator>
  <cp:lastModifiedBy>Debbie Wilson</cp:lastModifiedBy>
  <cp:revision>3</cp:revision>
  <dcterms:created xsi:type="dcterms:W3CDTF">2015-04-15T00:08:00Z</dcterms:created>
  <dcterms:modified xsi:type="dcterms:W3CDTF">2016-05-19T04:40:00Z</dcterms:modified>
</cp:coreProperties>
</file>