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D539B" w14:textId="77777777" w:rsidR="00406DB3" w:rsidRPr="00D3663C" w:rsidRDefault="00406DB3" w:rsidP="00DA2B90">
      <w:pPr>
        <w:outlineLvl w:val="0"/>
        <w:rPr>
          <w:b/>
          <w:bCs/>
          <w:sz w:val="64"/>
          <w:szCs w:val="52"/>
          <w:lang w:val="en-AU"/>
        </w:rPr>
      </w:pPr>
      <w:bookmarkStart w:id="0" w:name="_GoBack"/>
      <w:bookmarkEnd w:id="0"/>
      <w:r w:rsidRPr="00D3663C">
        <w:rPr>
          <w:b/>
          <w:bCs/>
          <w:sz w:val="64"/>
          <w:szCs w:val="52"/>
          <w:lang w:val="en-AU"/>
        </w:rPr>
        <w:t>Main title</w:t>
      </w:r>
    </w:p>
    <w:p w14:paraId="1B4D6AA8" w14:textId="77777777" w:rsidR="00406DB3" w:rsidRPr="00D3663C" w:rsidRDefault="00406DB3" w:rsidP="00DA2B90">
      <w:pPr>
        <w:outlineLvl w:val="0"/>
        <w:rPr>
          <w:b/>
          <w:bCs/>
          <w:color w:val="ACC0C6"/>
          <w:sz w:val="64"/>
          <w:szCs w:val="52"/>
          <w:lang w:val="en-AU"/>
        </w:rPr>
      </w:pPr>
      <w:r w:rsidRPr="00D3663C">
        <w:rPr>
          <w:b/>
          <w:bCs/>
          <w:color w:val="ACC0C6"/>
          <w:sz w:val="64"/>
          <w:szCs w:val="52"/>
          <w:lang w:val="en-AU"/>
        </w:rPr>
        <w:t>Sub-title</w:t>
      </w:r>
    </w:p>
    <w:p w14:paraId="04016090" w14:textId="77777777" w:rsidR="00406DB3" w:rsidRDefault="00406DB3" w:rsidP="00406DB3">
      <w:pPr>
        <w:rPr>
          <w:lang w:val="en-AU"/>
        </w:rPr>
      </w:pPr>
    </w:p>
    <w:p w14:paraId="43E22A43" w14:textId="77777777" w:rsidR="00406DB3" w:rsidRDefault="00406DB3" w:rsidP="00406DB3">
      <w:pPr>
        <w:rPr>
          <w:lang w:val="en-AU"/>
        </w:rPr>
      </w:pPr>
    </w:p>
    <w:p w14:paraId="567C1DC9" w14:textId="77777777" w:rsidR="00406DB3" w:rsidRDefault="00406DB3" w:rsidP="00406DB3">
      <w:pPr>
        <w:rPr>
          <w:lang w:val="en-AU"/>
        </w:rPr>
      </w:pPr>
    </w:p>
    <w:p w14:paraId="728F92DD" w14:textId="77777777" w:rsidR="00406DB3" w:rsidRDefault="00406DB3" w:rsidP="00406DB3">
      <w:pPr>
        <w:rPr>
          <w:lang w:val="en-AU"/>
        </w:rPr>
      </w:pPr>
    </w:p>
    <w:p w14:paraId="0902293E" w14:textId="77777777" w:rsidR="00406DB3" w:rsidRDefault="00406DB3" w:rsidP="00406DB3">
      <w:pPr>
        <w:rPr>
          <w:lang w:val="en-AU"/>
        </w:rPr>
      </w:pPr>
    </w:p>
    <w:p w14:paraId="32F4D3DD" w14:textId="77777777" w:rsidR="00406DB3" w:rsidRDefault="00406DB3" w:rsidP="00DA2B90">
      <w:pPr>
        <w:outlineLvl w:val="0"/>
        <w:rPr>
          <w:lang w:val="en-AU"/>
        </w:rPr>
      </w:pPr>
      <w:r w:rsidRPr="00D3663C">
        <w:rPr>
          <w:sz w:val="36"/>
          <w:lang w:val="en-AU"/>
        </w:rPr>
        <w:t>Further description if needed</w:t>
      </w:r>
    </w:p>
    <w:p w14:paraId="7570A2CB" w14:textId="77777777" w:rsidR="00406DB3" w:rsidRDefault="00406DB3" w:rsidP="00406DB3">
      <w:pPr>
        <w:rPr>
          <w:lang w:val="en-AU"/>
        </w:rPr>
      </w:pPr>
    </w:p>
    <w:p w14:paraId="7D2239F5" w14:textId="77777777" w:rsidR="00406DB3" w:rsidRDefault="00406DB3" w:rsidP="00406DB3">
      <w:pPr>
        <w:rPr>
          <w:lang w:val="en-AU"/>
        </w:rPr>
      </w:pPr>
    </w:p>
    <w:p w14:paraId="251661B8" w14:textId="77777777" w:rsidR="00406DB3" w:rsidRDefault="00406DB3" w:rsidP="00406DB3">
      <w:pPr>
        <w:rPr>
          <w:lang w:val="en-AU"/>
        </w:rPr>
      </w:pPr>
    </w:p>
    <w:p w14:paraId="66AF911B" w14:textId="77777777" w:rsidR="00406DB3" w:rsidRDefault="00406DB3" w:rsidP="00406DB3">
      <w:pPr>
        <w:rPr>
          <w:lang w:val="en-AU"/>
        </w:rPr>
      </w:pPr>
    </w:p>
    <w:p w14:paraId="785E9AA9" w14:textId="77777777" w:rsidR="00406DB3" w:rsidRDefault="00406DB3" w:rsidP="00406DB3">
      <w:pPr>
        <w:rPr>
          <w:lang w:val="en-AU"/>
        </w:rPr>
      </w:pPr>
    </w:p>
    <w:p w14:paraId="60604E23" w14:textId="77777777" w:rsidR="00406DB3" w:rsidRDefault="00406DB3" w:rsidP="00406DB3">
      <w:pPr>
        <w:rPr>
          <w:lang w:val="en-AU"/>
        </w:rPr>
      </w:pPr>
    </w:p>
    <w:p w14:paraId="69A28195" w14:textId="77777777" w:rsidR="00406DB3" w:rsidRDefault="00406DB3" w:rsidP="00406DB3">
      <w:pPr>
        <w:rPr>
          <w:lang w:val="en-AU"/>
        </w:rPr>
      </w:pPr>
    </w:p>
    <w:p w14:paraId="1A522E69" w14:textId="77777777" w:rsidR="00406DB3" w:rsidRDefault="00406DB3" w:rsidP="00406DB3">
      <w:pPr>
        <w:rPr>
          <w:lang w:val="en-AU"/>
        </w:rPr>
      </w:pPr>
    </w:p>
    <w:p w14:paraId="5DCB4098" w14:textId="77777777" w:rsidR="00406DB3" w:rsidRDefault="00406DB3" w:rsidP="00406DB3">
      <w:pPr>
        <w:rPr>
          <w:lang w:val="en-AU"/>
        </w:rPr>
      </w:pPr>
    </w:p>
    <w:p w14:paraId="5979E7E0" w14:textId="77777777" w:rsidR="00406DB3" w:rsidRDefault="00406DB3" w:rsidP="00406DB3">
      <w:pPr>
        <w:rPr>
          <w:lang w:val="en-AU"/>
        </w:rPr>
      </w:pPr>
    </w:p>
    <w:p w14:paraId="34C1625A" w14:textId="77777777" w:rsidR="00406DB3" w:rsidRDefault="00406DB3" w:rsidP="00406DB3">
      <w:pPr>
        <w:rPr>
          <w:lang w:val="en-AU"/>
        </w:rPr>
      </w:pPr>
    </w:p>
    <w:p w14:paraId="79E6F8B3" w14:textId="77777777" w:rsidR="00406DB3" w:rsidRDefault="00406DB3" w:rsidP="00406DB3">
      <w:pPr>
        <w:rPr>
          <w:lang w:val="en-AU"/>
        </w:rPr>
      </w:pPr>
    </w:p>
    <w:p w14:paraId="2CDFDB59" w14:textId="77777777" w:rsidR="00406DB3" w:rsidRDefault="00406DB3" w:rsidP="00406DB3">
      <w:pPr>
        <w:rPr>
          <w:lang w:val="en-AU"/>
        </w:rPr>
      </w:pPr>
    </w:p>
    <w:p w14:paraId="22EEA399" w14:textId="77777777" w:rsidR="00406DB3" w:rsidRDefault="00406DB3" w:rsidP="00406DB3">
      <w:pPr>
        <w:rPr>
          <w:lang w:val="en-AU"/>
        </w:rPr>
      </w:pPr>
    </w:p>
    <w:p w14:paraId="3806FC40" w14:textId="77777777" w:rsidR="00406DB3" w:rsidRDefault="00406DB3" w:rsidP="00406DB3">
      <w:pPr>
        <w:rPr>
          <w:lang w:val="en-AU"/>
        </w:rPr>
      </w:pPr>
    </w:p>
    <w:p w14:paraId="7F07EAA7" w14:textId="77777777" w:rsidR="00406DB3" w:rsidRDefault="00406DB3" w:rsidP="00406DB3">
      <w:pPr>
        <w:rPr>
          <w:lang w:val="en-AU"/>
        </w:rPr>
      </w:pPr>
    </w:p>
    <w:p w14:paraId="6DC20CD7" w14:textId="77777777" w:rsidR="00406DB3" w:rsidRDefault="00406DB3" w:rsidP="00406DB3">
      <w:pPr>
        <w:rPr>
          <w:lang w:val="en-AU"/>
        </w:rPr>
      </w:pPr>
    </w:p>
    <w:p w14:paraId="48737DD4" w14:textId="77777777" w:rsidR="00406DB3" w:rsidRDefault="00406DB3" w:rsidP="00406DB3">
      <w:pPr>
        <w:rPr>
          <w:lang w:val="en-AU"/>
        </w:rPr>
      </w:pPr>
    </w:p>
    <w:p w14:paraId="11AF133F" w14:textId="77777777" w:rsidR="00406DB3" w:rsidRDefault="00406DB3" w:rsidP="00406DB3">
      <w:pPr>
        <w:rPr>
          <w:lang w:val="en-AU"/>
        </w:rPr>
      </w:pPr>
    </w:p>
    <w:p w14:paraId="04821A94" w14:textId="77777777" w:rsidR="00406DB3" w:rsidRDefault="00406DB3" w:rsidP="00406DB3">
      <w:pPr>
        <w:rPr>
          <w:lang w:val="en-AU"/>
        </w:rPr>
      </w:pPr>
    </w:p>
    <w:p w14:paraId="0E424635" w14:textId="77777777" w:rsidR="00406DB3" w:rsidRDefault="00406DB3" w:rsidP="00406DB3">
      <w:pPr>
        <w:rPr>
          <w:lang w:val="en-AU"/>
        </w:rPr>
      </w:pPr>
    </w:p>
    <w:p w14:paraId="1F8C19B3" w14:textId="77777777" w:rsidR="00406DB3" w:rsidRDefault="00406DB3" w:rsidP="00406DB3">
      <w:pPr>
        <w:rPr>
          <w:lang w:val="en-AU"/>
        </w:rPr>
      </w:pPr>
    </w:p>
    <w:p w14:paraId="5CC2B594" w14:textId="77777777" w:rsidR="00406DB3" w:rsidRDefault="00406DB3" w:rsidP="00406DB3">
      <w:pPr>
        <w:rPr>
          <w:lang w:val="en-AU"/>
        </w:rPr>
      </w:pPr>
    </w:p>
    <w:p w14:paraId="34BCC888" w14:textId="77777777" w:rsidR="00406DB3" w:rsidRDefault="00406DB3" w:rsidP="00406DB3">
      <w:pPr>
        <w:rPr>
          <w:lang w:val="en-AU"/>
        </w:rPr>
      </w:pPr>
    </w:p>
    <w:p w14:paraId="4965D41C" w14:textId="77777777" w:rsidR="00406DB3" w:rsidRDefault="00406DB3" w:rsidP="00406DB3">
      <w:pPr>
        <w:rPr>
          <w:lang w:val="en-AU"/>
        </w:rPr>
      </w:pPr>
    </w:p>
    <w:p w14:paraId="628713AE" w14:textId="77777777" w:rsidR="00406DB3" w:rsidRDefault="00406DB3" w:rsidP="00406DB3">
      <w:pPr>
        <w:rPr>
          <w:lang w:val="en-AU"/>
        </w:rPr>
      </w:pPr>
    </w:p>
    <w:p w14:paraId="730AEE6C" w14:textId="77777777" w:rsidR="00406DB3" w:rsidRDefault="00406DB3" w:rsidP="00406DB3">
      <w:pPr>
        <w:rPr>
          <w:lang w:val="en-AU"/>
        </w:rPr>
      </w:pPr>
    </w:p>
    <w:p w14:paraId="05699AE0" w14:textId="77777777" w:rsidR="00406DB3" w:rsidRDefault="00406DB3" w:rsidP="00406DB3">
      <w:pPr>
        <w:rPr>
          <w:lang w:val="en-AU"/>
        </w:rPr>
      </w:pPr>
    </w:p>
    <w:p w14:paraId="3F673DBF" w14:textId="77777777" w:rsidR="00406DB3" w:rsidRDefault="00406DB3" w:rsidP="00406DB3">
      <w:pPr>
        <w:rPr>
          <w:lang w:val="en-AU"/>
        </w:rPr>
      </w:pPr>
    </w:p>
    <w:p w14:paraId="76B88EF7" w14:textId="77777777" w:rsidR="00406DB3" w:rsidRDefault="00406DB3" w:rsidP="00406DB3">
      <w:pPr>
        <w:rPr>
          <w:lang w:val="en-AU"/>
        </w:rPr>
      </w:pPr>
    </w:p>
    <w:p w14:paraId="21519DFB" w14:textId="77777777" w:rsidR="00406DB3" w:rsidRDefault="00406DB3" w:rsidP="00406DB3">
      <w:pPr>
        <w:rPr>
          <w:lang w:val="en-AU"/>
        </w:rPr>
      </w:pPr>
    </w:p>
    <w:p w14:paraId="53267096" w14:textId="77777777" w:rsidR="00406DB3" w:rsidRDefault="00406DB3" w:rsidP="00406DB3">
      <w:pPr>
        <w:rPr>
          <w:lang w:val="en-AU"/>
        </w:rPr>
      </w:pPr>
    </w:p>
    <w:p w14:paraId="04BA127F" w14:textId="77777777" w:rsidR="00406DB3" w:rsidRDefault="00406DB3" w:rsidP="00406DB3">
      <w:pPr>
        <w:rPr>
          <w:lang w:val="en-AU"/>
        </w:rPr>
      </w:pPr>
    </w:p>
    <w:p w14:paraId="71644A1B" w14:textId="77777777" w:rsidR="00406DB3" w:rsidRDefault="00406DB3" w:rsidP="00406DB3">
      <w:pPr>
        <w:rPr>
          <w:lang w:val="en-AU"/>
        </w:rPr>
      </w:pPr>
    </w:p>
    <w:p w14:paraId="2F7BE1F3" w14:textId="77777777" w:rsidR="00406DB3" w:rsidRDefault="00406DB3" w:rsidP="00406DB3">
      <w:pPr>
        <w:rPr>
          <w:lang w:val="en-AU"/>
        </w:rPr>
      </w:pPr>
    </w:p>
    <w:p w14:paraId="3E97EFBC" w14:textId="77777777" w:rsidR="00406DB3" w:rsidRDefault="00406DB3" w:rsidP="00406DB3">
      <w:pPr>
        <w:rPr>
          <w:lang w:val="en-AU"/>
        </w:rPr>
      </w:pPr>
    </w:p>
    <w:p w14:paraId="65D4CB92" w14:textId="77777777" w:rsidR="00406DB3" w:rsidRDefault="00406DB3" w:rsidP="00406DB3">
      <w:pPr>
        <w:rPr>
          <w:lang w:val="en-AU"/>
        </w:rPr>
      </w:pPr>
    </w:p>
    <w:p w14:paraId="2F929CCC" w14:textId="77777777" w:rsidR="00406DB3" w:rsidRDefault="00406DB3" w:rsidP="00406DB3">
      <w:pPr>
        <w:rPr>
          <w:lang w:val="en-AU"/>
        </w:rPr>
      </w:pPr>
    </w:p>
    <w:p w14:paraId="26960225" w14:textId="77777777" w:rsidR="00406DB3" w:rsidRDefault="00406DB3" w:rsidP="00406DB3">
      <w:pPr>
        <w:rPr>
          <w:lang w:val="en-AU"/>
        </w:rPr>
      </w:pPr>
    </w:p>
    <w:p w14:paraId="63DD1C95" w14:textId="77777777" w:rsidR="00406DB3" w:rsidRDefault="00406DB3" w:rsidP="00406DB3">
      <w:pPr>
        <w:rPr>
          <w:lang w:val="en-AU"/>
        </w:rPr>
      </w:pPr>
    </w:p>
    <w:p w14:paraId="349E637C" w14:textId="77777777" w:rsidR="00406DB3" w:rsidRDefault="00406DB3" w:rsidP="00406DB3">
      <w:pPr>
        <w:rPr>
          <w:lang w:val="en-AU"/>
        </w:rPr>
      </w:pPr>
    </w:p>
    <w:p w14:paraId="3B5B6058" w14:textId="77777777" w:rsidR="00406DB3" w:rsidRDefault="00406DB3" w:rsidP="00406DB3">
      <w:pPr>
        <w:rPr>
          <w:lang w:val="en-AU"/>
        </w:rPr>
      </w:pPr>
    </w:p>
    <w:p w14:paraId="3B8BD0B5" w14:textId="77777777" w:rsidR="00406DB3" w:rsidRDefault="00406DB3" w:rsidP="00406DB3">
      <w:pPr>
        <w:rPr>
          <w:lang w:val="en-AU"/>
        </w:rPr>
      </w:pPr>
    </w:p>
    <w:p w14:paraId="7DD28731" w14:textId="77777777" w:rsidR="00406DB3" w:rsidRDefault="00406DB3" w:rsidP="00406DB3">
      <w:pPr>
        <w:rPr>
          <w:lang w:val="en-AU"/>
        </w:rPr>
      </w:pPr>
    </w:p>
    <w:p w14:paraId="10996208" w14:textId="77777777" w:rsidR="00406DB3" w:rsidRDefault="00406DB3" w:rsidP="00406DB3">
      <w:pPr>
        <w:rPr>
          <w:lang w:val="en-AU"/>
        </w:rPr>
      </w:pPr>
    </w:p>
    <w:p w14:paraId="675290DD" w14:textId="77777777" w:rsidR="00406DB3" w:rsidRDefault="00406DB3" w:rsidP="00406DB3">
      <w:pPr>
        <w:rPr>
          <w:lang w:val="en-AU"/>
        </w:rPr>
      </w:pPr>
    </w:p>
    <w:p w14:paraId="658C64D2" w14:textId="77777777" w:rsidR="00406DB3" w:rsidRDefault="00406DB3" w:rsidP="00406DB3">
      <w:pPr>
        <w:rPr>
          <w:lang w:val="en-AU"/>
        </w:rPr>
      </w:pPr>
    </w:p>
    <w:sectPr w:rsidR="00406DB3" w:rsidSect="00406D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211" w:right="1286" w:bottom="1418" w:left="1620" w:header="899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962FE" w14:textId="77777777" w:rsidR="00291295" w:rsidRDefault="00291295" w:rsidP="00406DB3">
      <w:r>
        <w:separator/>
      </w:r>
    </w:p>
  </w:endnote>
  <w:endnote w:type="continuationSeparator" w:id="0">
    <w:p w14:paraId="386C223C" w14:textId="77777777" w:rsidR="00291295" w:rsidRDefault="00291295" w:rsidP="004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0CD1" w14:textId="77777777" w:rsidR="00406DB3" w:rsidRPr="004E205F" w:rsidRDefault="00406DB3" w:rsidP="00406DB3">
    <w:pPr>
      <w:rPr>
        <w:sz w:val="24"/>
        <w:szCs w:val="24"/>
        <w:lang w:val="en-AU"/>
      </w:rPr>
    </w:pPr>
    <w:r w:rsidRPr="004E205F">
      <w:rPr>
        <w:sz w:val="24"/>
        <w:szCs w:val="24"/>
        <w:lang w:val="en-AU"/>
      </w:rPr>
      <w:t>The Australian National University</w:t>
    </w:r>
  </w:p>
  <w:p w14:paraId="3B697C3A" w14:textId="77777777" w:rsidR="00406DB3" w:rsidRPr="004E205F" w:rsidRDefault="00EE5E6E" w:rsidP="00406DB3">
    <w:pPr>
      <w:rPr>
        <w:sz w:val="24"/>
        <w:szCs w:val="24"/>
        <w:lang w:val="en-AU"/>
      </w:rPr>
    </w:pPr>
    <w:r>
      <w:rPr>
        <w:sz w:val="24"/>
        <w:szCs w:val="24"/>
        <w:lang w:val="en-AU"/>
      </w:rPr>
      <w:t xml:space="preserve">Acton ACT </w:t>
    </w:r>
    <w:r w:rsidR="00406DB3" w:rsidRPr="004E205F">
      <w:rPr>
        <w:sz w:val="24"/>
        <w:szCs w:val="24"/>
        <w:lang w:val="en-AU"/>
      </w:rPr>
      <w:t>2</w:t>
    </w:r>
    <w:r>
      <w:rPr>
        <w:sz w:val="24"/>
        <w:szCs w:val="24"/>
        <w:lang w:val="en-AU"/>
      </w:rPr>
      <w:t>6</w:t>
    </w:r>
    <w:r w:rsidR="00406DB3" w:rsidRPr="004E205F">
      <w:rPr>
        <w:sz w:val="24"/>
        <w:szCs w:val="24"/>
        <w:lang w:val="en-AU"/>
      </w:rPr>
      <w:t>0</w:t>
    </w:r>
    <w:r>
      <w:rPr>
        <w:sz w:val="24"/>
        <w:szCs w:val="24"/>
        <w:lang w:val="en-AU"/>
      </w:rPr>
      <w:t>1</w:t>
    </w:r>
    <w:r w:rsidR="00406DB3" w:rsidRPr="004E205F">
      <w:rPr>
        <w:sz w:val="24"/>
        <w:szCs w:val="24"/>
        <w:lang w:val="en-AU"/>
      </w:rPr>
      <w:t xml:space="preserve"> Australia</w:t>
    </w:r>
  </w:p>
  <w:p w14:paraId="58CF8FCA" w14:textId="77777777" w:rsidR="00406DB3" w:rsidRPr="004E205F" w:rsidRDefault="00406DB3" w:rsidP="00406DB3">
    <w:pPr>
      <w:rPr>
        <w:sz w:val="24"/>
        <w:szCs w:val="24"/>
        <w:lang w:val="en-AU"/>
      </w:rPr>
    </w:pPr>
    <w:r>
      <w:rPr>
        <w:sz w:val="24"/>
        <w:szCs w:val="24"/>
        <w:lang w:val="en-AU"/>
      </w:rPr>
      <w:t xml:space="preserve">T   </w:t>
    </w:r>
    <w:r w:rsidRPr="004E205F">
      <w:rPr>
        <w:sz w:val="24"/>
        <w:szCs w:val="24"/>
        <w:lang w:val="en-AU"/>
      </w:rPr>
      <w:t>61 2 6125 xxxx</w:t>
    </w:r>
  </w:p>
  <w:p w14:paraId="2DCC269B" w14:textId="77777777" w:rsidR="00406DB3" w:rsidRPr="004E205F" w:rsidRDefault="00406DB3" w:rsidP="00406DB3">
    <w:pPr>
      <w:rPr>
        <w:sz w:val="24"/>
        <w:szCs w:val="24"/>
        <w:lang w:val="en-AU"/>
      </w:rPr>
    </w:pPr>
    <w:r w:rsidRPr="004E205F">
      <w:rPr>
        <w:sz w:val="24"/>
        <w:szCs w:val="24"/>
        <w:lang w:val="en-AU"/>
      </w:rPr>
      <w:t>F</w:t>
    </w:r>
    <w:r>
      <w:rPr>
        <w:sz w:val="24"/>
        <w:szCs w:val="24"/>
        <w:lang w:val="en-AU"/>
      </w:rPr>
      <w:t xml:space="preserve"> </w:t>
    </w:r>
    <w:r w:rsidRPr="004E205F">
      <w:rPr>
        <w:sz w:val="24"/>
        <w:szCs w:val="24"/>
        <w:lang w:val="en-AU"/>
      </w:rPr>
      <w:t xml:space="preserve"> </w:t>
    </w:r>
    <w:r>
      <w:rPr>
        <w:sz w:val="24"/>
        <w:szCs w:val="24"/>
        <w:lang w:val="en-AU"/>
      </w:rPr>
      <w:t xml:space="preserve"> </w:t>
    </w:r>
    <w:r w:rsidRPr="004E205F">
      <w:rPr>
        <w:sz w:val="24"/>
        <w:szCs w:val="24"/>
        <w:lang w:val="en-AU"/>
      </w:rPr>
      <w:t>61 2 6125 xxxx</w:t>
    </w:r>
  </w:p>
  <w:p w14:paraId="0BF1C335" w14:textId="77777777" w:rsidR="00406DB3" w:rsidRPr="004E205F" w:rsidRDefault="00406DB3" w:rsidP="00406DB3">
    <w:pPr>
      <w:rPr>
        <w:sz w:val="24"/>
        <w:szCs w:val="24"/>
        <w:lang w:val="en-AU"/>
      </w:rPr>
    </w:pPr>
    <w:r w:rsidRPr="004E205F">
      <w:rPr>
        <w:sz w:val="24"/>
        <w:szCs w:val="24"/>
        <w:lang w:val="en-AU"/>
      </w:rPr>
      <w:t xml:space="preserve">E </w:t>
    </w:r>
    <w:r>
      <w:rPr>
        <w:sz w:val="24"/>
        <w:szCs w:val="24"/>
        <w:lang w:val="en-AU"/>
      </w:rPr>
      <w:t xml:space="preserve">  </w:t>
    </w:r>
    <w:r w:rsidRPr="004E205F">
      <w:rPr>
        <w:sz w:val="24"/>
        <w:szCs w:val="24"/>
        <w:lang w:val="en-AU"/>
      </w:rPr>
      <w:t>abc@anu.edu.au (change this to your department email address)</w:t>
    </w:r>
  </w:p>
  <w:p w14:paraId="54DA72E3" w14:textId="77777777" w:rsidR="00406DB3" w:rsidRPr="004E205F" w:rsidRDefault="00406DB3" w:rsidP="00406DB3">
    <w:pPr>
      <w:rPr>
        <w:sz w:val="24"/>
        <w:szCs w:val="24"/>
        <w:lang w:val="en-AU"/>
      </w:rPr>
    </w:pPr>
    <w:r w:rsidRPr="004E205F">
      <w:rPr>
        <w:sz w:val="24"/>
        <w:szCs w:val="24"/>
        <w:lang w:val="en-AU"/>
      </w:rPr>
      <w:t>anu.edu.au (change this to your website)</w:t>
    </w:r>
  </w:p>
  <w:p w14:paraId="5B7655DD" w14:textId="77777777" w:rsidR="00406DB3" w:rsidRPr="004E205F" w:rsidRDefault="00406DB3" w:rsidP="00406DB3">
    <w:pPr>
      <w:pStyle w:val="Footer"/>
      <w:rPr>
        <w:lang w:val="en-AU"/>
      </w:rPr>
    </w:pPr>
  </w:p>
  <w:p w14:paraId="65C8F299" w14:textId="77777777" w:rsidR="00406DB3" w:rsidRPr="004E205F" w:rsidRDefault="00406DB3">
    <w:pPr>
      <w:pStyle w:val="Footer"/>
      <w:rPr>
        <w:szCs w:val="16"/>
        <w:lang w:val="en-AU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77B49" w14:textId="77777777" w:rsidR="00406DB3" w:rsidRDefault="00406DB3" w:rsidP="00406DB3">
    <w:pPr>
      <w:pStyle w:val="Footer"/>
      <w:tabs>
        <w:tab w:val="clear" w:pos="9026"/>
      </w:tabs>
      <w:ind w:right="5400"/>
      <w:rPr>
        <w:sz w:val="28"/>
        <w:szCs w:val="28"/>
        <w:lang w:val="en-AU"/>
      </w:rPr>
    </w:pPr>
    <w:r w:rsidRPr="004E205F">
      <w:rPr>
        <w:sz w:val="28"/>
        <w:szCs w:val="28"/>
        <w:lang w:val="en-AU"/>
      </w:rPr>
      <w:t>ANU College of</w:t>
    </w:r>
    <w:r>
      <w:rPr>
        <w:sz w:val="28"/>
        <w:szCs w:val="28"/>
        <w:lang w:val="en-AU"/>
      </w:rPr>
      <w:t xml:space="preserve"> </w:t>
    </w:r>
  </w:p>
  <w:p w14:paraId="735153D1" w14:textId="77777777" w:rsidR="00406DB3" w:rsidRPr="004E205F" w:rsidRDefault="00406DB3" w:rsidP="00406DB3">
    <w:pPr>
      <w:pStyle w:val="Footer"/>
      <w:tabs>
        <w:tab w:val="clear" w:pos="9026"/>
      </w:tabs>
      <w:ind w:right="5040"/>
      <w:rPr>
        <w:lang w:val="en-AU"/>
      </w:rPr>
    </w:pPr>
    <w:r>
      <w:rPr>
        <w:sz w:val="28"/>
        <w:szCs w:val="28"/>
        <w:lang w:val="en-AU"/>
      </w:rPr>
      <w:t>…name…</w:t>
    </w:r>
  </w:p>
  <w:p w14:paraId="120970E4" w14:textId="77777777" w:rsidR="00406DB3" w:rsidRPr="004E205F" w:rsidRDefault="00406DB3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E7C9" w14:textId="77777777" w:rsidR="00291295" w:rsidRDefault="00291295" w:rsidP="00406DB3">
      <w:r>
        <w:separator/>
      </w:r>
    </w:p>
  </w:footnote>
  <w:footnote w:type="continuationSeparator" w:id="0">
    <w:p w14:paraId="6072D9D4" w14:textId="77777777" w:rsidR="00291295" w:rsidRDefault="00291295" w:rsidP="00406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920A2" w14:textId="77777777" w:rsidR="00406DB3" w:rsidRPr="004418F4" w:rsidRDefault="00406DB3" w:rsidP="00406DB3">
    <w:pPr>
      <w:pStyle w:val="Header"/>
      <w:rPr>
        <w:spacing w:val="40"/>
      </w:rPr>
    </w:pPr>
  </w:p>
  <w:p w14:paraId="5E059528" w14:textId="77777777" w:rsidR="00406DB3" w:rsidRPr="004418F4" w:rsidRDefault="00406DB3" w:rsidP="00406DB3">
    <w:pPr>
      <w:pStyle w:val="Header"/>
      <w:rPr>
        <w:spacing w:val="40"/>
      </w:rPr>
    </w:pPr>
  </w:p>
  <w:p w14:paraId="1738031D" w14:textId="77777777" w:rsidR="00406DB3" w:rsidRPr="004418F4" w:rsidRDefault="00406DB3" w:rsidP="00406DB3">
    <w:pPr>
      <w:pStyle w:val="Header"/>
      <w:rPr>
        <w:spacing w:val="40"/>
      </w:rPr>
    </w:pPr>
  </w:p>
  <w:p w14:paraId="5ADC325F" w14:textId="77777777" w:rsidR="00406DB3" w:rsidRPr="004418F4" w:rsidRDefault="00406DB3" w:rsidP="00406DB3">
    <w:pPr>
      <w:pStyle w:val="Header"/>
      <w:rPr>
        <w:spacing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49D4" w14:textId="1FB05FFD" w:rsidR="00406DB3" w:rsidRPr="00BD3FC1" w:rsidRDefault="00DA2B90" w:rsidP="00406DB3">
    <w:pPr>
      <w:pStyle w:val="Header"/>
      <w:ind w:left="-360"/>
      <w:rPr>
        <w:lang w:val="en-AU"/>
      </w:rPr>
    </w:pPr>
    <w:r w:rsidRPr="00D3663C">
      <w:rPr>
        <w:noProof/>
        <w:lang w:val="en-GB" w:eastAsia="en-GB" w:bidi="ar-SA"/>
      </w:rPr>
      <w:drawing>
        <wp:inline distT="0" distB="0" distL="0" distR="0" wp14:anchorId="7CAD54D4" wp14:editId="4001CA08">
          <wp:extent cx="2395855" cy="960755"/>
          <wp:effectExtent l="0" t="0" r="0" b="4445"/>
          <wp:docPr id="1" name="Picture 1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C6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826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6C8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4A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DC4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A29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2AB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A4AA7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3C06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146D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DC8624F"/>
    <w:multiLevelType w:val="hybridMultilevel"/>
    <w:tmpl w:val="E6A8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61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E1157F"/>
    <w:multiLevelType w:val="multilevel"/>
    <w:tmpl w:val="B226D2CA"/>
    <w:numStyleLink w:val="ANUTOC"/>
  </w:abstractNum>
  <w:abstractNum w:abstractNumId="14">
    <w:nsid w:val="19B726F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3F765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7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>
    <w:nsid w:val="48C31F7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5C4C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E7155"/>
    <w:multiLevelType w:val="multilevel"/>
    <w:tmpl w:val="B226D2CA"/>
    <w:styleLink w:val="ANUTO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395F84"/>
    <w:multiLevelType w:val="multilevel"/>
    <w:tmpl w:val="3102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9B25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0806C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C75B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4B3F62"/>
    <w:multiLevelType w:val="multilevel"/>
    <w:tmpl w:val="B226D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14"/>
  </w:num>
  <w:num w:numId="7">
    <w:abstractNumId w:val="9"/>
  </w:num>
  <w:num w:numId="8">
    <w:abstractNumId w:val="25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3"/>
  </w:num>
  <w:num w:numId="18">
    <w:abstractNumId w:val="2"/>
  </w:num>
  <w:num w:numId="19">
    <w:abstractNumId w:val="0"/>
  </w:num>
  <w:num w:numId="20">
    <w:abstractNumId w:val="16"/>
  </w:num>
  <w:num w:numId="21">
    <w:abstractNumId w:val="12"/>
  </w:num>
  <w:num w:numId="22">
    <w:abstractNumId w:val="23"/>
  </w:num>
  <w:num w:numId="23">
    <w:abstractNumId w:val="26"/>
  </w:num>
  <w:num w:numId="24">
    <w:abstractNumId w:val="21"/>
  </w:num>
  <w:num w:numId="25">
    <w:abstractNumId w:val="13"/>
  </w:num>
  <w:num w:numId="26">
    <w:abstractNumId w:val="17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3"/>
    <w:rsid w:val="00291295"/>
    <w:rsid w:val="00406DB3"/>
    <w:rsid w:val="00437573"/>
    <w:rsid w:val="00BF536C"/>
    <w:rsid w:val="00DA2B90"/>
    <w:rsid w:val="00E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6C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04E"/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C14"/>
    <w:pPr>
      <w:keepNext/>
      <w:keepLines/>
      <w:numPr>
        <w:numId w:val="26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767"/>
    <w:pPr>
      <w:keepNext/>
      <w:keepLines/>
      <w:numPr>
        <w:numId w:val="27"/>
      </w:numPr>
      <w:tabs>
        <w:tab w:val="left" w:pos="1134"/>
      </w:tabs>
      <w:spacing w:before="200"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26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26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26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2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2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26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26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062767"/>
    <w:rPr>
      <w:b/>
      <w:bCs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semiHidden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semiHidden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semiHidden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semiHidden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semiHidden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semiHidden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D6659"/>
    <w:rPr>
      <w:b/>
      <w:bCs/>
    </w:rPr>
  </w:style>
  <w:style w:type="character" w:styleId="Emphasis">
    <w:name w:val="Emphasis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132CFB"/>
    <w:rPr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132CFB"/>
    <w:rPr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7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numbering" w:customStyle="1" w:styleId="ANUTOC">
    <w:name w:val="ANU_TOC"/>
    <w:basedOn w:val="NoList"/>
    <w:uiPriority w:val="99"/>
    <w:rsid w:val="003D09BD"/>
    <w:pPr>
      <w:numPr>
        <w:numId w:val="24"/>
      </w:numPr>
    </w:pPr>
  </w:style>
  <w:style w:type="paragraph" w:customStyle="1" w:styleId="ANUList">
    <w:name w:val="ANU_List"/>
    <w:basedOn w:val="Normal"/>
    <w:link w:val="ANUListChar"/>
    <w:qFormat/>
    <w:rsid w:val="00FD0728"/>
    <w:pPr>
      <w:numPr>
        <w:numId w:val="29"/>
      </w:numPr>
      <w:tabs>
        <w:tab w:val="left" w:pos="369"/>
      </w:tabs>
      <w:spacing w:line="480" w:lineRule="auto"/>
    </w:pPr>
    <w:rPr>
      <w:b/>
    </w:rPr>
  </w:style>
  <w:style w:type="character" w:customStyle="1" w:styleId="ANUListChar">
    <w:name w:val="ANU_List Char"/>
    <w:link w:val="ANUList"/>
    <w:rsid w:val="00FD0728"/>
    <w:rPr>
      <w:b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4031391\Local%20Settings\Temporary%20Internet%20Files\Content.Outlook\2L3OJ80W\ANU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Settings\u4031391\Local Settings\Temporary Internet Files\Content.Outlook\2L3OJ80W\ANU report template.dot</Template>
  <TotalTime>0</TotalTime>
  <Pages>2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 AGENDA</vt:lpstr>
    </vt:vector>
  </TitlesOfParts>
  <Company>c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 AGENDA</dc:title>
  <dc:subject/>
  <dc:creator>u4031391</dc:creator>
  <cp:keywords/>
  <dc:description/>
  <cp:lastModifiedBy>Microsoft Office User</cp:lastModifiedBy>
  <cp:revision>2</cp:revision>
  <cp:lastPrinted>2011-01-10T05:52:00Z</cp:lastPrinted>
  <dcterms:created xsi:type="dcterms:W3CDTF">2017-01-31T04:23:00Z</dcterms:created>
  <dcterms:modified xsi:type="dcterms:W3CDTF">2017-01-31T04:23:00Z</dcterms:modified>
</cp:coreProperties>
</file>