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4A0" w:firstRow="1" w:lastRow="0" w:firstColumn="1" w:lastColumn="0" w:noHBand="0" w:noVBand="1"/>
      </w:tblPr>
      <w:tblGrid>
        <w:gridCol w:w="1134"/>
        <w:gridCol w:w="8694"/>
      </w:tblGrid>
      <w:tr w:rsidR="006B2FC3" w:rsidRPr="005869A2" w:rsidTr="00744040">
        <w:trPr>
          <w:trHeight w:val="669"/>
        </w:trPr>
        <w:tc>
          <w:tcPr>
            <w:tcW w:w="9828" w:type="dxa"/>
            <w:gridSpan w:val="2"/>
          </w:tcPr>
          <w:p w:rsidR="006B2FC3" w:rsidRPr="00CD1A1A" w:rsidRDefault="006B2FC3" w:rsidP="006B2FC3">
            <w:pPr>
              <w:outlineLvl w:val="0"/>
              <w:rPr>
                <w:spacing w:val="60"/>
                <w:sz w:val="40"/>
                <w:szCs w:val="40"/>
                <w:lang w:val="en-AU"/>
              </w:rPr>
            </w:pPr>
            <w:bookmarkStart w:id="0" w:name="_GoBack"/>
            <w:bookmarkEnd w:id="0"/>
            <w:r w:rsidRPr="00CD1A1A">
              <w:rPr>
                <w:spacing w:val="60"/>
                <w:sz w:val="40"/>
                <w:szCs w:val="40"/>
                <w:lang w:val="en-AU"/>
              </w:rPr>
              <w:t>MEMO</w:t>
            </w:r>
          </w:p>
        </w:tc>
      </w:tr>
      <w:tr w:rsidR="006B2FC3" w:rsidRPr="005869A2">
        <w:trPr>
          <w:trHeight w:val="324"/>
        </w:trPr>
        <w:tc>
          <w:tcPr>
            <w:tcW w:w="1134" w:type="dxa"/>
            <w:vAlign w:val="bottom"/>
          </w:tcPr>
          <w:p w:rsidR="006B2FC3" w:rsidRPr="0066766F" w:rsidRDefault="006B2FC3" w:rsidP="006B2FC3">
            <w:pPr>
              <w:spacing w:after="120"/>
              <w:outlineLvl w:val="0"/>
              <w:rPr>
                <w:sz w:val="16"/>
                <w:szCs w:val="16"/>
                <w:lang w:val="en-AU"/>
              </w:rPr>
            </w:pPr>
            <w:r w:rsidRPr="0066766F">
              <w:rPr>
                <w:sz w:val="16"/>
                <w:szCs w:val="16"/>
                <w:lang w:val="en-AU"/>
              </w:rPr>
              <w:t>SUBJECT</w:t>
            </w:r>
          </w:p>
        </w:tc>
        <w:tc>
          <w:tcPr>
            <w:tcW w:w="8694" w:type="dxa"/>
            <w:vAlign w:val="bottom"/>
          </w:tcPr>
          <w:p w:rsidR="006B2FC3" w:rsidRPr="002C2E82" w:rsidRDefault="006B2FC3" w:rsidP="00B53B6F">
            <w:pPr>
              <w:spacing w:after="120"/>
              <w:outlineLvl w:val="0"/>
              <w:rPr>
                <w:b/>
                <w:sz w:val="28"/>
                <w:szCs w:val="28"/>
                <w:lang w:val="en-AU"/>
              </w:rPr>
            </w:pPr>
            <w:bookmarkStart w:id="1" w:name="bm_Subject"/>
            <w:r w:rsidRPr="002C2E82">
              <w:rPr>
                <w:b/>
                <w:sz w:val="28"/>
                <w:szCs w:val="28"/>
                <w:lang w:val="en-AU"/>
              </w:rPr>
              <w:t>Subject</w:t>
            </w:r>
            <w:bookmarkEnd w:id="1"/>
            <w:r w:rsidR="00211E8F">
              <w:rPr>
                <w:b/>
                <w:sz w:val="28"/>
                <w:szCs w:val="28"/>
                <w:lang w:val="en-AU"/>
              </w:rPr>
              <w:t xml:space="preserve"> </w:t>
            </w:r>
          </w:p>
        </w:tc>
      </w:tr>
      <w:tr w:rsidR="006B2FC3" w:rsidRPr="005869A2">
        <w:trPr>
          <w:trHeight w:val="319"/>
        </w:trPr>
        <w:tc>
          <w:tcPr>
            <w:tcW w:w="1134" w:type="dxa"/>
            <w:vAlign w:val="bottom"/>
          </w:tcPr>
          <w:p w:rsidR="006B2FC3" w:rsidRPr="0066766F" w:rsidRDefault="006B2FC3" w:rsidP="006B2FC3">
            <w:pPr>
              <w:outlineLvl w:val="0"/>
              <w:rPr>
                <w:sz w:val="16"/>
                <w:szCs w:val="16"/>
                <w:lang w:val="en-AU"/>
              </w:rPr>
            </w:pPr>
            <w:r w:rsidRPr="0066766F">
              <w:rPr>
                <w:sz w:val="16"/>
                <w:szCs w:val="16"/>
                <w:lang w:val="en-AU"/>
              </w:rPr>
              <w:t>TO</w:t>
            </w:r>
          </w:p>
        </w:tc>
        <w:tc>
          <w:tcPr>
            <w:tcW w:w="8694" w:type="dxa"/>
            <w:vAlign w:val="bottom"/>
          </w:tcPr>
          <w:p w:rsidR="006B2FC3" w:rsidRPr="00E2785C" w:rsidRDefault="006B2FC3" w:rsidP="006B2FC3">
            <w:pPr>
              <w:outlineLvl w:val="0"/>
              <w:rPr>
                <w:lang w:val="en-AU"/>
              </w:rPr>
            </w:pPr>
            <w:bookmarkStart w:id="2" w:name="bm_To"/>
            <w:r w:rsidRPr="00E2785C">
              <w:rPr>
                <w:lang w:val="en-AU"/>
              </w:rPr>
              <w:t>To</w:t>
            </w:r>
            <w:bookmarkEnd w:id="2"/>
          </w:p>
        </w:tc>
      </w:tr>
      <w:tr w:rsidR="006B2FC3" w:rsidRPr="005869A2">
        <w:trPr>
          <w:trHeight w:val="319"/>
        </w:trPr>
        <w:tc>
          <w:tcPr>
            <w:tcW w:w="1134" w:type="dxa"/>
            <w:vAlign w:val="bottom"/>
          </w:tcPr>
          <w:p w:rsidR="006B2FC3" w:rsidRPr="0066766F" w:rsidRDefault="006B2FC3" w:rsidP="006B2FC3">
            <w:pPr>
              <w:outlineLvl w:val="0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FROM</w:t>
            </w:r>
          </w:p>
        </w:tc>
        <w:tc>
          <w:tcPr>
            <w:tcW w:w="8694" w:type="dxa"/>
            <w:vAlign w:val="bottom"/>
          </w:tcPr>
          <w:p w:rsidR="006B2FC3" w:rsidRPr="00E2785C" w:rsidRDefault="006B2FC3" w:rsidP="006B2FC3">
            <w:pPr>
              <w:outlineLvl w:val="0"/>
              <w:rPr>
                <w:lang w:val="en-AU"/>
              </w:rPr>
            </w:pPr>
            <w:bookmarkStart w:id="3" w:name="bm_From"/>
            <w:r w:rsidRPr="00E2785C">
              <w:rPr>
                <w:lang w:val="en-AU"/>
              </w:rPr>
              <w:t>From</w:t>
            </w:r>
            <w:bookmarkEnd w:id="3"/>
          </w:p>
        </w:tc>
      </w:tr>
      <w:tr w:rsidR="006B2FC3" w:rsidRPr="005869A2">
        <w:trPr>
          <w:trHeight w:val="319"/>
        </w:trPr>
        <w:tc>
          <w:tcPr>
            <w:tcW w:w="1134" w:type="dxa"/>
            <w:vAlign w:val="bottom"/>
          </w:tcPr>
          <w:p w:rsidR="006B2FC3" w:rsidRPr="0066766F" w:rsidRDefault="006B2FC3" w:rsidP="006B2FC3">
            <w:pPr>
              <w:outlineLvl w:val="0"/>
              <w:rPr>
                <w:sz w:val="16"/>
                <w:szCs w:val="16"/>
                <w:lang w:val="en-AU"/>
              </w:rPr>
            </w:pPr>
          </w:p>
        </w:tc>
        <w:tc>
          <w:tcPr>
            <w:tcW w:w="8694" w:type="dxa"/>
            <w:vAlign w:val="bottom"/>
          </w:tcPr>
          <w:p w:rsidR="006B2FC3" w:rsidRPr="00E2785C" w:rsidRDefault="006B2FC3" w:rsidP="006B2FC3">
            <w:pPr>
              <w:outlineLvl w:val="0"/>
              <w:rPr>
                <w:lang w:val="en-AU"/>
              </w:rPr>
            </w:pPr>
            <w:bookmarkStart w:id="4" w:name="bm_Department"/>
            <w:r w:rsidRPr="00E2785C">
              <w:rPr>
                <w:lang w:val="en-AU"/>
              </w:rPr>
              <w:t>Department</w:t>
            </w:r>
            <w:bookmarkEnd w:id="4"/>
          </w:p>
        </w:tc>
      </w:tr>
      <w:tr w:rsidR="006B2FC3" w:rsidRPr="005869A2">
        <w:trPr>
          <w:trHeight w:val="319"/>
        </w:trPr>
        <w:tc>
          <w:tcPr>
            <w:tcW w:w="1134" w:type="dxa"/>
            <w:vAlign w:val="bottom"/>
          </w:tcPr>
          <w:p w:rsidR="006B2FC3" w:rsidRPr="0066766F" w:rsidRDefault="006B2FC3" w:rsidP="006B2FC3">
            <w:pPr>
              <w:outlineLvl w:val="0"/>
              <w:rPr>
                <w:sz w:val="16"/>
                <w:szCs w:val="16"/>
                <w:lang w:val="en-AU"/>
              </w:rPr>
            </w:pPr>
          </w:p>
        </w:tc>
        <w:tc>
          <w:tcPr>
            <w:tcW w:w="8694" w:type="dxa"/>
            <w:vAlign w:val="bottom"/>
          </w:tcPr>
          <w:p w:rsidR="006B2FC3" w:rsidRPr="00E2785C" w:rsidRDefault="006B2FC3" w:rsidP="006B2FC3">
            <w:pPr>
              <w:outlineLvl w:val="0"/>
              <w:rPr>
                <w:lang w:val="en-AU"/>
              </w:rPr>
            </w:pPr>
            <w:r w:rsidRPr="00E2785C">
              <w:rPr>
                <w:lang w:val="en-AU"/>
              </w:rPr>
              <w:t xml:space="preserve">T </w:t>
            </w:r>
            <w:bookmarkStart w:id="5" w:name="bm_Phone"/>
            <w:r w:rsidRPr="00E2785C">
              <w:rPr>
                <w:lang w:val="en-AU"/>
              </w:rPr>
              <w:t>Phone</w:t>
            </w:r>
            <w:bookmarkEnd w:id="5"/>
            <w:r w:rsidRPr="00E2785C">
              <w:rPr>
                <w:lang w:val="en-AU"/>
              </w:rPr>
              <w:t xml:space="preserve">  F </w:t>
            </w:r>
            <w:bookmarkStart w:id="6" w:name="bm_Fax"/>
            <w:r w:rsidRPr="00E2785C">
              <w:rPr>
                <w:lang w:val="en-AU"/>
              </w:rPr>
              <w:t>Fax</w:t>
            </w:r>
            <w:bookmarkEnd w:id="6"/>
          </w:p>
        </w:tc>
      </w:tr>
      <w:tr w:rsidR="006B2FC3" w:rsidRPr="005869A2">
        <w:trPr>
          <w:trHeight w:val="319"/>
        </w:trPr>
        <w:tc>
          <w:tcPr>
            <w:tcW w:w="1134" w:type="dxa"/>
            <w:vAlign w:val="bottom"/>
          </w:tcPr>
          <w:p w:rsidR="006B2FC3" w:rsidRPr="0066766F" w:rsidRDefault="006B2FC3" w:rsidP="006B2FC3">
            <w:pPr>
              <w:outlineLvl w:val="0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DATE</w:t>
            </w:r>
          </w:p>
        </w:tc>
        <w:tc>
          <w:tcPr>
            <w:tcW w:w="8694" w:type="dxa"/>
            <w:vAlign w:val="bottom"/>
          </w:tcPr>
          <w:p w:rsidR="006B2FC3" w:rsidRPr="00E2785C" w:rsidRDefault="006B2FC3" w:rsidP="000754C5">
            <w:pPr>
              <w:outlineLvl w:val="0"/>
              <w:rPr>
                <w:lang w:val="en-AU"/>
              </w:rPr>
            </w:pPr>
            <w:bookmarkStart w:id="7" w:name="bm_Date"/>
            <w:r w:rsidRPr="00E2785C">
              <w:rPr>
                <w:lang w:val="en-AU"/>
              </w:rPr>
              <w:t>Da</w:t>
            </w:r>
            <w:bookmarkEnd w:id="7"/>
            <w:r w:rsidR="00744040">
              <w:rPr>
                <w:lang w:val="en-AU"/>
              </w:rPr>
              <w:t xml:space="preserve">y </w:t>
            </w:r>
            <w:r w:rsidR="000754C5">
              <w:rPr>
                <w:lang w:val="en-AU"/>
              </w:rPr>
              <w:t>DD</w:t>
            </w:r>
            <w:r w:rsidR="00744040">
              <w:rPr>
                <w:lang w:val="en-AU"/>
              </w:rPr>
              <w:t xml:space="preserve"> Month </w:t>
            </w:r>
            <w:r w:rsidR="000754C5">
              <w:rPr>
                <w:lang w:val="en-AU"/>
              </w:rPr>
              <w:t>YYYY</w:t>
            </w:r>
          </w:p>
        </w:tc>
      </w:tr>
      <w:tr w:rsidR="006B2FC3" w:rsidRPr="005869A2">
        <w:trPr>
          <w:trHeight w:val="319"/>
        </w:trPr>
        <w:tc>
          <w:tcPr>
            <w:tcW w:w="1134" w:type="dxa"/>
            <w:vAlign w:val="bottom"/>
          </w:tcPr>
          <w:p w:rsidR="006B2FC3" w:rsidRPr="0066766F" w:rsidRDefault="006B2FC3" w:rsidP="006B2FC3">
            <w:pPr>
              <w:outlineLvl w:val="0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FILE REF</w:t>
            </w:r>
          </w:p>
        </w:tc>
        <w:tc>
          <w:tcPr>
            <w:tcW w:w="8694" w:type="dxa"/>
            <w:vAlign w:val="bottom"/>
          </w:tcPr>
          <w:p w:rsidR="006B2FC3" w:rsidRPr="00E2785C" w:rsidRDefault="00CA3AD4" w:rsidP="006B2FC3">
            <w:pPr>
              <w:outlineLvl w:val="0"/>
              <w:rPr>
                <w:lang w:val="en-AU"/>
              </w:rPr>
            </w:pPr>
            <w:r>
              <w:rPr>
                <w:lang w:val="en-AU"/>
              </w:rPr>
              <w:t>File reference</w:t>
            </w:r>
          </w:p>
        </w:tc>
      </w:tr>
      <w:tr w:rsidR="006B2FC3" w:rsidRPr="005869A2">
        <w:trPr>
          <w:trHeight w:val="319"/>
        </w:trPr>
        <w:tc>
          <w:tcPr>
            <w:tcW w:w="1134" w:type="dxa"/>
            <w:vAlign w:val="bottom"/>
          </w:tcPr>
          <w:p w:rsidR="006B2FC3" w:rsidRPr="0066766F" w:rsidRDefault="006B2FC3" w:rsidP="006B2FC3">
            <w:pPr>
              <w:outlineLvl w:val="0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CC</w:t>
            </w:r>
          </w:p>
        </w:tc>
        <w:tc>
          <w:tcPr>
            <w:tcW w:w="8694" w:type="dxa"/>
            <w:vAlign w:val="bottom"/>
          </w:tcPr>
          <w:p w:rsidR="006B2FC3" w:rsidRPr="00E2785C" w:rsidRDefault="006B2FC3" w:rsidP="006B2FC3">
            <w:pPr>
              <w:outlineLvl w:val="0"/>
              <w:rPr>
                <w:lang w:val="en-AU"/>
              </w:rPr>
            </w:pPr>
            <w:bookmarkStart w:id="8" w:name="bm_CC"/>
            <w:r w:rsidRPr="00E2785C">
              <w:rPr>
                <w:lang w:val="en-AU"/>
              </w:rPr>
              <w:t>CC</w:t>
            </w:r>
            <w:bookmarkEnd w:id="8"/>
          </w:p>
        </w:tc>
      </w:tr>
      <w:tr w:rsidR="006B2FC3" w:rsidRPr="005869A2">
        <w:trPr>
          <w:trHeight w:val="319"/>
        </w:trPr>
        <w:tc>
          <w:tcPr>
            <w:tcW w:w="1134" w:type="dxa"/>
          </w:tcPr>
          <w:p w:rsidR="006B2FC3" w:rsidRPr="0066766F" w:rsidRDefault="006B2FC3" w:rsidP="006B2FC3">
            <w:pPr>
              <w:outlineLvl w:val="0"/>
              <w:rPr>
                <w:sz w:val="16"/>
                <w:szCs w:val="16"/>
                <w:lang w:val="en-AU"/>
              </w:rPr>
            </w:pPr>
          </w:p>
        </w:tc>
        <w:tc>
          <w:tcPr>
            <w:tcW w:w="8694" w:type="dxa"/>
          </w:tcPr>
          <w:p w:rsidR="006B2FC3" w:rsidRPr="005869A2" w:rsidRDefault="006B2FC3" w:rsidP="006B2FC3">
            <w:pPr>
              <w:outlineLvl w:val="0"/>
              <w:rPr>
                <w:lang w:val="en-AU"/>
              </w:rPr>
            </w:pPr>
          </w:p>
        </w:tc>
      </w:tr>
      <w:tr w:rsidR="006B2FC3" w:rsidRPr="005869A2">
        <w:trPr>
          <w:trHeight w:val="319"/>
        </w:trPr>
        <w:tc>
          <w:tcPr>
            <w:tcW w:w="1134" w:type="dxa"/>
          </w:tcPr>
          <w:p w:rsidR="006B2FC3" w:rsidRPr="0066766F" w:rsidRDefault="006B2FC3" w:rsidP="006B2FC3">
            <w:pPr>
              <w:outlineLvl w:val="0"/>
              <w:rPr>
                <w:sz w:val="16"/>
                <w:szCs w:val="16"/>
                <w:lang w:val="en-AU"/>
              </w:rPr>
            </w:pPr>
          </w:p>
        </w:tc>
        <w:tc>
          <w:tcPr>
            <w:tcW w:w="8694" w:type="dxa"/>
          </w:tcPr>
          <w:p w:rsidR="006B2FC3" w:rsidRPr="005869A2" w:rsidRDefault="006B2FC3" w:rsidP="006B2FC3">
            <w:pPr>
              <w:outlineLvl w:val="0"/>
              <w:rPr>
                <w:lang w:val="en-AU"/>
              </w:rPr>
            </w:pPr>
          </w:p>
        </w:tc>
      </w:tr>
    </w:tbl>
    <w:p w:rsidR="000754C5" w:rsidRDefault="000754C5" w:rsidP="006B2FC3">
      <w:pPr>
        <w:outlineLvl w:val="0"/>
        <w:rPr>
          <w:lang w:val="en-AU"/>
        </w:rPr>
      </w:pPr>
      <w:bookmarkStart w:id="9" w:name="bm_Content"/>
      <w:bookmarkEnd w:id="9"/>
    </w:p>
    <w:sectPr w:rsidR="000754C5" w:rsidSect="0074404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286" w:bottom="1418" w:left="1080" w:header="0" w:footer="8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98" w:rsidRDefault="003F1D98" w:rsidP="006B2FC3">
      <w:r>
        <w:separator/>
      </w:r>
    </w:p>
  </w:endnote>
  <w:endnote w:type="continuationSeparator" w:id="0">
    <w:p w:rsidR="003F1D98" w:rsidRDefault="003F1D98" w:rsidP="006B2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48D" w:rsidRPr="00AB3E56" w:rsidRDefault="00FA148D" w:rsidP="006B2FC3">
    <w:pPr>
      <w:pStyle w:val="Footer"/>
      <w:rPr>
        <w:spacing w:val="40"/>
      </w:rPr>
    </w:pPr>
    <w:r w:rsidRPr="00A6097C">
      <w:fldChar w:fldCharType="begin"/>
    </w:r>
    <w:r w:rsidRPr="00A6097C">
      <w:instrText xml:space="preserve"> PAGE   \* MERGEFORMAT </w:instrText>
    </w:r>
    <w:r w:rsidRPr="00A6097C">
      <w:fldChar w:fldCharType="separate"/>
    </w:r>
    <w:r>
      <w:rPr>
        <w:noProof/>
      </w:rPr>
      <w:t>2</w:t>
    </w:r>
    <w:r w:rsidRPr="00A6097C">
      <w:fldChar w:fldCharType="end"/>
    </w:r>
    <w:r w:rsidRPr="00A6097C">
      <w:t xml:space="preserve">  |  </w:t>
    </w:r>
    <w:r>
      <w:rPr>
        <w:spacing w:val="40"/>
      </w:rPr>
      <w:t xml:space="preserve">THE </w:t>
    </w:r>
    <w:r w:rsidRPr="00AB3E56">
      <w:rPr>
        <w:spacing w:val="40"/>
      </w:rPr>
      <w:t>AUSTRALIAN NATIONAL UNIVERSITY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48D" w:rsidRPr="00A6097C" w:rsidRDefault="00FA148D" w:rsidP="006B2FC3">
    <w:pPr>
      <w:pStyle w:val="Footer"/>
      <w:rPr>
        <w:szCs w:val="16"/>
      </w:rPr>
    </w:pPr>
    <w:r w:rsidRPr="00A6097C">
      <w:rPr>
        <w:szCs w:val="16"/>
      </w:rPr>
      <w:fldChar w:fldCharType="begin"/>
    </w:r>
    <w:r w:rsidRPr="00A6097C">
      <w:rPr>
        <w:szCs w:val="16"/>
      </w:rPr>
      <w:instrText xml:space="preserve"> PAGE   \* MERGEFORMAT </w:instrText>
    </w:r>
    <w:r w:rsidRPr="00A6097C">
      <w:rPr>
        <w:szCs w:val="16"/>
      </w:rPr>
      <w:fldChar w:fldCharType="separate"/>
    </w:r>
    <w:r w:rsidR="003F1D98" w:rsidRPr="003F1D98">
      <w:rPr>
        <w:noProof/>
      </w:rPr>
      <w:t>1</w:t>
    </w:r>
    <w:r w:rsidRPr="00A6097C">
      <w:rPr>
        <w:szCs w:val="16"/>
      </w:rPr>
      <w:fldChar w:fldCharType="end"/>
    </w:r>
    <w:r w:rsidRPr="00A6097C">
      <w:rPr>
        <w:szCs w:val="16"/>
      </w:rPr>
      <w:t xml:space="preserve">  |  </w:t>
    </w:r>
    <w:r>
      <w:rPr>
        <w:spacing w:val="40"/>
        <w:szCs w:val="16"/>
      </w:rPr>
      <w:t>THE</w:t>
    </w:r>
    <w:r w:rsidRPr="00CD1A1A">
      <w:rPr>
        <w:spacing w:val="40"/>
        <w:szCs w:val="16"/>
      </w:rPr>
      <w:t xml:space="preserve"> AUSTRALIAN NATIONAL UNIVERSITY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98" w:rsidRDefault="003F1D98" w:rsidP="006B2FC3">
      <w:r>
        <w:separator/>
      </w:r>
    </w:p>
  </w:footnote>
  <w:footnote w:type="continuationSeparator" w:id="0">
    <w:p w:rsidR="003F1D98" w:rsidRDefault="003F1D98" w:rsidP="006B2F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48D" w:rsidRPr="00AB3E56" w:rsidRDefault="00FA148D" w:rsidP="006B2FC3">
    <w:pPr>
      <w:pStyle w:val="Header"/>
      <w:rPr>
        <w:spacing w:val="40"/>
        <w:szCs w:val="16"/>
      </w:rPr>
    </w:pPr>
    <w:bookmarkStart w:id="10" w:name="bm_Header_2"/>
  </w:p>
  <w:p w:rsidR="00FA148D" w:rsidRPr="00AB3E56" w:rsidRDefault="00FA148D" w:rsidP="006B2FC3">
    <w:pPr>
      <w:pStyle w:val="Header"/>
      <w:rPr>
        <w:spacing w:val="40"/>
        <w:szCs w:val="16"/>
      </w:rPr>
    </w:pPr>
  </w:p>
  <w:p w:rsidR="00FA148D" w:rsidRPr="00AB3E56" w:rsidRDefault="00FA148D" w:rsidP="006B2FC3">
    <w:pPr>
      <w:pStyle w:val="Header"/>
      <w:rPr>
        <w:spacing w:val="40"/>
        <w:szCs w:val="16"/>
      </w:rPr>
    </w:pPr>
  </w:p>
  <w:p w:rsidR="00FA148D" w:rsidRPr="00AB3E56" w:rsidRDefault="00FA148D" w:rsidP="006B2FC3">
    <w:pPr>
      <w:pStyle w:val="Header"/>
      <w:rPr>
        <w:spacing w:val="40"/>
        <w:szCs w:val="16"/>
      </w:rPr>
    </w:pPr>
  </w:p>
  <w:p w:rsidR="00FA148D" w:rsidRPr="00AB3E56" w:rsidRDefault="00FA148D" w:rsidP="006B2FC3">
    <w:pPr>
      <w:pStyle w:val="Header"/>
      <w:rPr>
        <w:spacing w:val="40"/>
        <w:szCs w:val="16"/>
      </w:rPr>
    </w:pPr>
    <w:r w:rsidRPr="00AB3E56">
      <w:rPr>
        <w:spacing w:val="40"/>
        <w:szCs w:val="16"/>
      </w:rPr>
      <w:t>MEMO</w:t>
    </w:r>
    <w:r>
      <w:rPr>
        <w:spacing w:val="40"/>
        <w:szCs w:val="16"/>
      </w:rPr>
      <w:t xml:space="preserve"> </w:t>
    </w:r>
    <w:r w:rsidRPr="00AB3E56">
      <w:rPr>
        <w:spacing w:val="40"/>
        <w:szCs w:val="16"/>
      </w:rPr>
      <w:t xml:space="preserve"> |</w:t>
    </w:r>
    <w:r>
      <w:rPr>
        <w:spacing w:val="40"/>
        <w:szCs w:val="16"/>
      </w:rPr>
      <w:t xml:space="preserve"> </w:t>
    </w:r>
    <w:r w:rsidRPr="00AB3E56">
      <w:rPr>
        <w:spacing w:val="40"/>
        <w:szCs w:val="16"/>
      </w:rPr>
      <w:t xml:space="preserve"> </w:t>
    </w:r>
    <w:bookmarkEnd w:id="10"/>
    <w:r>
      <w:rPr>
        <w:szCs w:val="16"/>
      </w:rPr>
      <w:t>Subject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48D" w:rsidRPr="00E87663" w:rsidRDefault="00B82594" w:rsidP="006B2FC3">
    <w:pPr>
      <w:pStyle w:val="Header"/>
      <w:ind w:left="-1080"/>
    </w:pPr>
    <w:r>
      <w:rPr>
        <w:noProof/>
        <w:lang w:bidi="ar-SA"/>
      </w:rPr>
      <w:drawing>
        <wp:inline distT="0" distB="0" distL="0" distR="0">
          <wp:extent cx="7543800" cy="1371600"/>
          <wp:effectExtent l="0" t="0" r="0" b="0"/>
          <wp:docPr id="1" name="Picture 1" descr="logo with bl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with blo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98"/>
    <w:rsid w:val="000754C5"/>
    <w:rsid w:val="001E0E04"/>
    <w:rsid w:val="00211E8F"/>
    <w:rsid w:val="002D44F2"/>
    <w:rsid w:val="00307F82"/>
    <w:rsid w:val="003B2D8D"/>
    <w:rsid w:val="003F1D98"/>
    <w:rsid w:val="003F3AFF"/>
    <w:rsid w:val="00400600"/>
    <w:rsid w:val="005A4F9B"/>
    <w:rsid w:val="005C5468"/>
    <w:rsid w:val="005F217B"/>
    <w:rsid w:val="00616D1D"/>
    <w:rsid w:val="006B2FC3"/>
    <w:rsid w:val="00744040"/>
    <w:rsid w:val="00882A98"/>
    <w:rsid w:val="009C01C2"/>
    <w:rsid w:val="009E108A"/>
    <w:rsid w:val="00B53B6F"/>
    <w:rsid w:val="00B74BF4"/>
    <w:rsid w:val="00B82594"/>
    <w:rsid w:val="00BF13C0"/>
    <w:rsid w:val="00C52B1B"/>
    <w:rsid w:val="00CA3AD4"/>
    <w:rsid w:val="00D4319A"/>
    <w:rsid w:val="00DB001C"/>
    <w:rsid w:val="00DB2FC2"/>
    <w:rsid w:val="00E25BD1"/>
    <w:rsid w:val="00F35500"/>
    <w:rsid w:val="00F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393177"/>
    <w:rPr>
      <w:rFonts w:ascii="Arial" w:hAnsi="Arial"/>
      <w:szCs w:val="22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65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665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665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1D665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1D665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1D665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1D665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1D6659"/>
    <w:pPr>
      <w:keepNext/>
      <w:keepLines/>
      <w:spacing w:before="200"/>
      <w:outlineLvl w:val="7"/>
    </w:pPr>
    <w:rPr>
      <w:rFonts w:ascii="Cambria" w:hAnsi="Cambria"/>
      <w:color w:val="4F81BD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1D6659"/>
    <w:pPr>
      <w:keepNext/>
      <w:keepLines/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65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665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6659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1D665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1D6659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1D6659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1D6659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1D665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D665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1D6659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D665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665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665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D665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D6659"/>
    <w:rPr>
      <w:b/>
      <w:bCs/>
    </w:rPr>
  </w:style>
  <w:style w:type="character" w:styleId="Emphasis">
    <w:name w:val="Emphasis"/>
    <w:basedOn w:val="DefaultParagraphFont"/>
    <w:uiPriority w:val="20"/>
    <w:qFormat/>
    <w:rsid w:val="001D6659"/>
    <w:rPr>
      <w:i/>
      <w:iCs/>
    </w:rPr>
  </w:style>
  <w:style w:type="paragraph" w:styleId="NoSpacing">
    <w:name w:val="No Spacing"/>
    <w:uiPriority w:val="1"/>
    <w:qFormat/>
    <w:rsid w:val="001D6659"/>
    <w:rPr>
      <w:sz w:val="22"/>
      <w:szCs w:val="22"/>
      <w:lang w:val="en-US" w:bidi="en-US"/>
    </w:rPr>
  </w:style>
  <w:style w:type="paragraph" w:styleId="ListParagraph">
    <w:name w:val="List Paragraph"/>
    <w:basedOn w:val="Normal"/>
    <w:uiPriority w:val="34"/>
    <w:qFormat/>
    <w:rsid w:val="001D66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D6659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1D665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665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6659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5869A2"/>
    <w:rPr>
      <w:rFonts w:ascii="Arial" w:hAnsi="Arial"/>
      <w:iCs/>
      <w:color w:val="auto"/>
      <w:sz w:val="16"/>
    </w:rPr>
  </w:style>
  <w:style w:type="character" w:styleId="IntenseEmphasis">
    <w:name w:val="Intense Emphasis"/>
    <w:basedOn w:val="DefaultParagraphFont"/>
    <w:uiPriority w:val="21"/>
    <w:qFormat/>
    <w:rsid w:val="001D6659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1D6659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1D6659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D665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1D665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6097C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6097C"/>
    <w:rPr>
      <w:rFonts w:ascii="Arial" w:hAnsi="Arial"/>
      <w:sz w:val="16"/>
      <w:szCs w:val="22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A6097C"/>
    <w:pPr>
      <w:tabs>
        <w:tab w:val="center" w:pos="4513"/>
        <w:tab w:val="right" w:pos="902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6097C"/>
    <w:rPr>
      <w:rFonts w:ascii="Arial" w:hAnsi="Arial"/>
      <w:sz w:val="16"/>
      <w:szCs w:val="22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17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9317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31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69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869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393177"/>
    <w:rPr>
      <w:rFonts w:ascii="Arial" w:hAnsi="Arial"/>
      <w:szCs w:val="22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65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665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665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1D665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1D665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1D665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1D665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1D6659"/>
    <w:pPr>
      <w:keepNext/>
      <w:keepLines/>
      <w:spacing w:before="200"/>
      <w:outlineLvl w:val="7"/>
    </w:pPr>
    <w:rPr>
      <w:rFonts w:ascii="Cambria" w:hAnsi="Cambria"/>
      <w:color w:val="4F81BD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1D6659"/>
    <w:pPr>
      <w:keepNext/>
      <w:keepLines/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65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665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6659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1D665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1D6659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1D6659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1D6659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1D665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D665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1D6659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D665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665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665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D665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D6659"/>
    <w:rPr>
      <w:b/>
      <w:bCs/>
    </w:rPr>
  </w:style>
  <w:style w:type="character" w:styleId="Emphasis">
    <w:name w:val="Emphasis"/>
    <w:basedOn w:val="DefaultParagraphFont"/>
    <w:uiPriority w:val="20"/>
    <w:qFormat/>
    <w:rsid w:val="001D6659"/>
    <w:rPr>
      <w:i/>
      <w:iCs/>
    </w:rPr>
  </w:style>
  <w:style w:type="paragraph" w:styleId="NoSpacing">
    <w:name w:val="No Spacing"/>
    <w:uiPriority w:val="1"/>
    <w:qFormat/>
    <w:rsid w:val="001D6659"/>
    <w:rPr>
      <w:sz w:val="22"/>
      <w:szCs w:val="22"/>
      <w:lang w:val="en-US" w:bidi="en-US"/>
    </w:rPr>
  </w:style>
  <w:style w:type="paragraph" w:styleId="ListParagraph">
    <w:name w:val="List Paragraph"/>
    <w:basedOn w:val="Normal"/>
    <w:uiPriority w:val="34"/>
    <w:qFormat/>
    <w:rsid w:val="001D66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D6659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1D665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665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6659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5869A2"/>
    <w:rPr>
      <w:rFonts w:ascii="Arial" w:hAnsi="Arial"/>
      <w:iCs/>
      <w:color w:val="auto"/>
      <w:sz w:val="16"/>
    </w:rPr>
  </w:style>
  <w:style w:type="character" w:styleId="IntenseEmphasis">
    <w:name w:val="Intense Emphasis"/>
    <w:basedOn w:val="DefaultParagraphFont"/>
    <w:uiPriority w:val="21"/>
    <w:qFormat/>
    <w:rsid w:val="001D6659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1D6659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1D6659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D665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1D665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6097C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6097C"/>
    <w:rPr>
      <w:rFonts w:ascii="Arial" w:hAnsi="Arial"/>
      <w:sz w:val="16"/>
      <w:szCs w:val="22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A6097C"/>
    <w:pPr>
      <w:tabs>
        <w:tab w:val="center" w:pos="4513"/>
        <w:tab w:val="right" w:pos="902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6097C"/>
    <w:rPr>
      <w:rFonts w:ascii="Arial" w:hAnsi="Arial"/>
      <w:sz w:val="16"/>
      <w:szCs w:val="22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17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9317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31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69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869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Library:Application%20Support:Microsoft:ANU%20Templates:ANU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ANU Memo.dot</Template>
  <TotalTime>0</TotalTime>
  <Pages>1</Pages>
  <Words>20</Words>
  <Characters>115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c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ANU User</dc:creator>
  <cp:keywords/>
  <dc:description/>
  <cp:lastModifiedBy>ANU User</cp:lastModifiedBy>
  <cp:revision>2</cp:revision>
  <dcterms:created xsi:type="dcterms:W3CDTF">2015-11-24T03:15:00Z</dcterms:created>
  <dcterms:modified xsi:type="dcterms:W3CDTF">2015-11-24T03:15:00Z</dcterms:modified>
</cp:coreProperties>
</file>